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84955" w:rsidRPr="003D7C63" w14:paraId="41236B98" w14:textId="77777777" w:rsidTr="009A3C7E">
        <w:tc>
          <w:tcPr>
            <w:tcW w:w="9747" w:type="dxa"/>
            <w:shd w:val="clear" w:color="auto" w:fill="auto"/>
            <w:vAlign w:val="center"/>
          </w:tcPr>
          <w:p w14:paraId="31E5A9A0" w14:textId="77777777" w:rsidR="00EA7936" w:rsidRDefault="007E0B47" w:rsidP="00895457">
            <w:pPr>
              <w:jc w:val="center"/>
              <w:rPr>
                <w:b/>
                <w:sz w:val="28"/>
              </w:rPr>
            </w:pPr>
            <w:r w:rsidRPr="001608F1">
              <w:rPr>
                <w:b/>
                <w:sz w:val="28"/>
              </w:rPr>
              <w:t xml:space="preserve">Boletín de </w:t>
            </w:r>
            <w:r w:rsidR="00EA7936">
              <w:rPr>
                <w:b/>
                <w:sz w:val="28"/>
              </w:rPr>
              <w:t>Solicitud Plaza</w:t>
            </w:r>
          </w:p>
          <w:p w14:paraId="52A93A03" w14:textId="62242084" w:rsidR="004C6079" w:rsidRPr="001608F1" w:rsidRDefault="00EA7936" w:rsidP="008954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-FIM CAMPEONATO DEL MUNDO DE MOTOCROSS MXJUNIOR </w:t>
            </w:r>
            <w:r w:rsidRPr="00723FD2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23FD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723FD2">
              <w:rPr>
                <w:b/>
                <w:bCs/>
                <w:sz w:val="28"/>
                <w:szCs w:val="28"/>
              </w:rPr>
            </w:r>
            <w:r w:rsidRPr="00723FD2">
              <w:rPr>
                <w:b/>
                <w:bCs/>
                <w:sz w:val="28"/>
                <w:szCs w:val="28"/>
              </w:rPr>
              <w:fldChar w:fldCharType="separate"/>
            </w:r>
            <w:r w:rsidR="00CC189C">
              <w:rPr>
                <w:b/>
                <w:bCs/>
                <w:noProof/>
                <w:sz w:val="28"/>
                <w:szCs w:val="28"/>
              </w:rPr>
              <w:t>202</w:t>
            </w:r>
            <w:r w:rsidR="00315348">
              <w:rPr>
                <w:b/>
                <w:bCs/>
                <w:noProof/>
                <w:sz w:val="28"/>
                <w:szCs w:val="28"/>
              </w:rPr>
              <w:t>4</w:t>
            </w:r>
            <w:r w:rsidRPr="00723FD2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sz w:val="28"/>
              </w:rPr>
              <w:t>-</w:t>
            </w:r>
          </w:p>
        </w:tc>
      </w:tr>
    </w:tbl>
    <w:p w14:paraId="06E36C48" w14:textId="77777777" w:rsidR="00D03670" w:rsidRDefault="00D03670" w:rsidP="00327A4C">
      <w:pPr>
        <w:rPr>
          <w:sz w:val="12"/>
          <w:szCs w:val="12"/>
        </w:rPr>
      </w:pPr>
    </w:p>
    <w:p w14:paraId="5DBDB343" w14:textId="77777777" w:rsidR="00EA7936" w:rsidRDefault="00EA7936" w:rsidP="00173CE3">
      <w:pPr>
        <w:jc w:val="both"/>
        <w:rPr>
          <w:sz w:val="12"/>
          <w:szCs w:val="12"/>
        </w:rPr>
      </w:pPr>
    </w:p>
    <w:p w14:paraId="5192F884" w14:textId="228396D9" w:rsidR="00EA7936" w:rsidRDefault="00173CE3" w:rsidP="00173CE3">
      <w:pPr>
        <w:jc w:val="both"/>
        <w:rPr>
          <w:color w:val="auto"/>
          <w:sz w:val="12"/>
          <w:szCs w:val="12"/>
        </w:rPr>
      </w:pPr>
      <w:r>
        <w:rPr>
          <w:sz w:val="12"/>
          <w:szCs w:val="12"/>
        </w:rPr>
        <w:t>-</w:t>
      </w:r>
      <w:r w:rsidR="006D6B96">
        <w:rPr>
          <w:sz w:val="12"/>
          <w:szCs w:val="12"/>
        </w:rPr>
        <w:t>SI EST</w:t>
      </w:r>
      <w:r>
        <w:rPr>
          <w:sz w:val="12"/>
          <w:szCs w:val="12"/>
        </w:rPr>
        <w:t>Á</w:t>
      </w:r>
      <w:r w:rsidR="006D6B96">
        <w:rPr>
          <w:sz w:val="12"/>
          <w:szCs w:val="12"/>
        </w:rPr>
        <w:t xml:space="preserve">S IINTERESADO EN PARTICIPAR EN ESTE EVENTO, DEBES RELLENAR ESTE BOLETIN Y ENVIARLO A </w:t>
      </w:r>
      <w:hyperlink r:id="rId8" w:history="1">
        <w:r w:rsidR="006D6B96" w:rsidRPr="0061488E">
          <w:rPr>
            <w:rStyle w:val="Hipervnculo"/>
            <w:sz w:val="12"/>
            <w:szCs w:val="12"/>
          </w:rPr>
          <w:t>mx@rfme.com</w:t>
        </w:r>
      </w:hyperlink>
      <w:r w:rsidR="006D6B96">
        <w:rPr>
          <w:sz w:val="12"/>
          <w:szCs w:val="12"/>
        </w:rPr>
        <w:t xml:space="preserve"> COMO FECHA LÍMITE</w:t>
      </w:r>
      <w:r>
        <w:rPr>
          <w:sz w:val="12"/>
          <w:szCs w:val="12"/>
        </w:rPr>
        <w:t xml:space="preserve">, ANTES DEL </w:t>
      </w:r>
      <w:r w:rsidRPr="00454857">
        <w:rPr>
          <w:b/>
          <w:bCs/>
          <w:color w:val="auto"/>
          <w:sz w:val="12"/>
          <w:szCs w:val="1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454857">
        <w:rPr>
          <w:b/>
          <w:bCs/>
          <w:color w:val="auto"/>
          <w:sz w:val="12"/>
          <w:szCs w:val="12"/>
        </w:rPr>
        <w:instrText xml:space="preserve"> FORMTEXT </w:instrText>
      </w:r>
      <w:r w:rsidRPr="00454857">
        <w:rPr>
          <w:b/>
          <w:bCs/>
          <w:color w:val="auto"/>
          <w:sz w:val="12"/>
          <w:szCs w:val="12"/>
        </w:rPr>
      </w:r>
      <w:r w:rsidRPr="00454857">
        <w:rPr>
          <w:b/>
          <w:bCs/>
          <w:color w:val="auto"/>
          <w:sz w:val="12"/>
          <w:szCs w:val="12"/>
        </w:rPr>
        <w:fldChar w:fldCharType="separate"/>
      </w:r>
      <w:r w:rsidR="00A15630">
        <w:rPr>
          <w:b/>
          <w:bCs/>
          <w:color w:val="auto"/>
          <w:sz w:val="12"/>
          <w:szCs w:val="12"/>
        </w:rPr>
        <w:t>0</w:t>
      </w:r>
      <w:r w:rsidR="004358AF">
        <w:rPr>
          <w:b/>
          <w:bCs/>
          <w:color w:val="auto"/>
          <w:sz w:val="12"/>
          <w:szCs w:val="12"/>
        </w:rPr>
        <w:t>7</w:t>
      </w:r>
      <w:r w:rsidR="00454857" w:rsidRPr="00454857">
        <w:rPr>
          <w:b/>
          <w:bCs/>
          <w:noProof/>
          <w:color w:val="auto"/>
          <w:sz w:val="12"/>
          <w:szCs w:val="12"/>
        </w:rPr>
        <w:t xml:space="preserve"> de Ju</w:t>
      </w:r>
      <w:r w:rsidR="00A15630">
        <w:rPr>
          <w:b/>
          <w:bCs/>
          <w:noProof/>
          <w:color w:val="auto"/>
          <w:sz w:val="12"/>
          <w:szCs w:val="12"/>
        </w:rPr>
        <w:t>n</w:t>
      </w:r>
      <w:r w:rsidR="00454857" w:rsidRPr="00454857">
        <w:rPr>
          <w:b/>
          <w:bCs/>
          <w:noProof/>
          <w:color w:val="auto"/>
          <w:sz w:val="12"/>
          <w:szCs w:val="12"/>
        </w:rPr>
        <w:t>io</w:t>
      </w:r>
      <w:r w:rsidRPr="00454857">
        <w:rPr>
          <w:b/>
          <w:bCs/>
          <w:color w:val="auto"/>
          <w:sz w:val="12"/>
          <w:szCs w:val="12"/>
        </w:rPr>
        <w:fldChar w:fldCharType="end"/>
      </w:r>
      <w:r>
        <w:rPr>
          <w:color w:val="auto"/>
          <w:sz w:val="12"/>
          <w:szCs w:val="12"/>
        </w:rPr>
        <w:t xml:space="preserve"> (35 DIAS ANTES DEL EVENTO).</w:t>
      </w:r>
    </w:p>
    <w:p w14:paraId="0E54BE5E" w14:textId="77777777" w:rsidR="00173CE3" w:rsidRDefault="00173CE3" w:rsidP="00173CE3">
      <w:pPr>
        <w:jc w:val="both"/>
        <w:rPr>
          <w:color w:val="auto"/>
          <w:sz w:val="12"/>
          <w:szCs w:val="12"/>
        </w:rPr>
      </w:pPr>
    </w:p>
    <w:p w14:paraId="6417CA87" w14:textId="4E0EA852" w:rsidR="00173CE3" w:rsidRPr="00173CE3" w:rsidRDefault="00C20C3C" w:rsidP="00173CE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-</w:t>
      </w:r>
      <w:r w:rsidRPr="00C20C3C">
        <w:rPr>
          <w:color w:val="auto"/>
          <w:sz w:val="12"/>
          <w:szCs w:val="12"/>
        </w:rPr>
        <w:t>DE TODAS LAS SOLICITUDES RECIBIDAS, LA RFME ELEGIRÁ A LOS PILOTOS SELECCIONADOS BAJO SU PROPIO CRITERIO</w:t>
      </w:r>
      <w:r w:rsidR="00173CE3">
        <w:rPr>
          <w:color w:val="auto"/>
          <w:sz w:val="12"/>
          <w:szCs w:val="12"/>
        </w:rPr>
        <w:t xml:space="preserve">. ESTA SELECCIÓN SERÁ COMUNICADA EL </w:t>
      </w:r>
      <w:r w:rsidR="00173CE3" w:rsidRPr="00454857">
        <w:rPr>
          <w:b/>
          <w:bCs/>
          <w:color w:val="auto"/>
          <w:sz w:val="12"/>
          <w:szCs w:val="1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173CE3" w:rsidRPr="00454857">
        <w:rPr>
          <w:b/>
          <w:bCs/>
          <w:color w:val="auto"/>
          <w:sz w:val="12"/>
          <w:szCs w:val="12"/>
        </w:rPr>
        <w:instrText xml:space="preserve"> FORMTEXT </w:instrText>
      </w:r>
      <w:r w:rsidR="00173CE3" w:rsidRPr="00454857">
        <w:rPr>
          <w:b/>
          <w:bCs/>
          <w:color w:val="auto"/>
          <w:sz w:val="12"/>
          <w:szCs w:val="12"/>
        </w:rPr>
      </w:r>
      <w:r w:rsidR="00173CE3" w:rsidRPr="00454857">
        <w:rPr>
          <w:b/>
          <w:bCs/>
          <w:color w:val="auto"/>
          <w:sz w:val="12"/>
          <w:szCs w:val="12"/>
        </w:rPr>
        <w:fldChar w:fldCharType="separate"/>
      </w:r>
      <w:r w:rsidR="004358AF">
        <w:rPr>
          <w:b/>
          <w:bCs/>
          <w:color w:val="auto"/>
          <w:sz w:val="12"/>
          <w:szCs w:val="12"/>
        </w:rPr>
        <w:t>12</w:t>
      </w:r>
      <w:r w:rsidR="00454857" w:rsidRPr="00454857">
        <w:rPr>
          <w:b/>
          <w:bCs/>
          <w:noProof/>
          <w:color w:val="auto"/>
          <w:sz w:val="12"/>
          <w:szCs w:val="12"/>
        </w:rPr>
        <w:t xml:space="preserve"> de Ju</w:t>
      </w:r>
      <w:r w:rsidR="00A15630">
        <w:rPr>
          <w:b/>
          <w:bCs/>
          <w:noProof/>
          <w:color w:val="auto"/>
          <w:sz w:val="12"/>
          <w:szCs w:val="12"/>
        </w:rPr>
        <w:t>nio</w:t>
      </w:r>
      <w:r w:rsidR="00173CE3" w:rsidRPr="00454857">
        <w:rPr>
          <w:b/>
          <w:bCs/>
          <w:color w:val="auto"/>
          <w:sz w:val="12"/>
          <w:szCs w:val="12"/>
        </w:rPr>
        <w:fldChar w:fldCharType="end"/>
      </w:r>
      <w:r w:rsidR="00173CE3">
        <w:rPr>
          <w:color w:val="FF0000"/>
          <w:sz w:val="12"/>
          <w:szCs w:val="12"/>
        </w:rPr>
        <w:t xml:space="preserve"> </w:t>
      </w:r>
      <w:r w:rsidR="00173CE3" w:rsidRPr="00173CE3">
        <w:rPr>
          <w:color w:val="auto"/>
          <w:sz w:val="12"/>
          <w:szCs w:val="12"/>
        </w:rPr>
        <w:t>(30 DIAS ANTES DEL EVENTO).</w:t>
      </w:r>
    </w:p>
    <w:p w14:paraId="7FC18796" w14:textId="77777777" w:rsidR="00EA7936" w:rsidRDefault="00EA7936" w:rsidP="00173CE3">
      <w:pPr>
        <w:jc w:val="both"/>
        <w:rPr>
          <w:sz w:val="12"/>
          <w:szCs w:val="12"/>
        </w:rPr>
      </w:pPr>
    </w:p>
    <w:p w14:paraId="3E7B90EF" w14:textId="77777777" w:rsidR="00117306" w:rsidRDefault="00117306" w:rsidP="00173CE3">
      <w:pPr>
        <w:jc w:val="both"/>
        <w:rPr>
          <w:sz w:val="12"/>
          <w:szCs w:val="12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10"/>
      </w:tblGrid>
      <w:tr w:rsidR="00173CE3" w:rsidRPr="00465088" w14:paraId="6D97DB19" w14:textId="77777777" w:rsidTr="0032603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73FC04" w14:textId="77777777" w:rsidR="00173CE3" w:rsidRPr="00347540" w:rsidRDefault="00173CE3" w:rsidP="003260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540">
              <w:rPr>
                <w:rFonts w:ascii="Calibri" w:hAnsi="Calibri" w:cs="Calibri"/>
                <w:b/>
                <w:sz w:val="20"/>
                <w:szCs w:val="20"/>
              </w:rPr>
              <w:t xml:space="preserve">Datos del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evento</w:t>
            </w:r>
          </w:p>
        </w:tc>
      </w:tr>
      <w:tr w:rsidR="00173CE3" w:rsidRPr="001E5E5C" w14:paraId="6F705E12" w14:textId="77777777" w:rsidTr="00326037">
        <w:trPr>
          <w:trHeight w:val="284"/>
        </w:trPr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14:paraId="75BD5061" w14:textId="77777777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Lugar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vAlign w:val="center"/>
          </w:tcPr>
          <w:p w14:paraId="7AC194A4" w14:textId="2126B782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15348">
              <w:rPr>
                <w:rFonts w:ascii="Calibri" w:hAnsi="Calibri"/>
                <w:sz w:val="18"/>
                <w:szCs w:val="18"/>
              </w:rPr>
              <w:t>HEERDE (Países Bajos)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73CE3" w:rsidRPr="001E5E5C" w14:paraId="051ECD4E" w14:textId="77777777" w:rsidTr="00326037">
        <w:trPr>
          <w:trHeight w:val="284"/>
        </w:trPr>
        <w:tc>
          <w:tcPr>
            <w:tcW w:w="3537" w:type="dxa"/>
            <w:vAlign w:val="center"/>
          </w:tcPr>
          <w:p w14:paraId="44D5DA8A" w14:textId="77777777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Fecha</w:t>
            </w:r>
          </w:p>
        </w:tc>
        <w:tc>
          <w:tcPr>
            <w:tcW w:w="6210" w:type="dxa"/>
            <w:vAlign w:val="center"/>
          </w:tcPr>
          <w:p w14:paraId="5B2DBFAA" w14:textId="658C6A66" w:rsidR="00173CE3" w:rsidRPr="00347540" w:rsidRDefault="00173CE3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358AF">
              <w:rPr>
                <w:rFonts w:ascii="Calibri" w:hAnsi="Calibri"/>
                <w:sz w:val="18"/>
                <w:szCs w:val="18"/>
              </w:rPr>
              <w:t>13</w:t>
            </w:r>
            <w:r w:rsidR="00454857">
              <w:rPr>
                <w:rFonts w:ascii="Calibri" w:hAnsi="Calibri"/>
                <w:noProof/>
                <w:sz w:val="18"/>
                <w:szCs w:val="18"/>
              </w:rPr>
              <w:t>-</w:t>
            </w:r>
            <w:r w:rsidR="004358AF">
              <w:rPr>
                <w:rFonts w:ascii="Calibri" w:hAnsi="Calibri"/>
                <w:noProof/>
                <w:sz w:val="18"/>
                <w:szCs w:val="18"/>
              </w:rPr>
              <w:t>14</w:t>
            </w:r>
            <w:r w:rsidR="00454857">
              <w:rPr>
                <w:rFonts w:ascii="Calibri" w:hAnsi="Calibri"/>
                <w:noProof/>
                <w:sz w:val="18"/>
                <w:szCs w:val="18"/>
              </w:rPr>
              <w:t xml:space="preserve"> de </w:t>
            </w:r>
            <w:r w:rsidR="007B7CA1">
              <w:rPr>
                <w:rFonts w:ascii="Calibri" w:hAnsi="Calibri"/>
                <w:noProof/>
                <w:sz w:val="18"/>
                <w:szCs w:val="18"/>
              </w:rPr>
              <w:t>julio</w:t>
            </w:r>
            <w:r w:rsidR="00454857">
              <w:rPr>
                <w:rFonts w:ascii="Calibri" w:hAnsi="Calibri"/>
                <w:noProof/>
                <w:sz w:val="18"/>
                <w:szCs w:val="18"/>
              </w:rPr>
              <w:t xml:space="preserve"> de 202</w:t>
            </w:r>
            <w:r w:rsidR="004358AF">
              <w:rPr>
                <w:rFonts w:ascii="Calibri" w:hAnsi="Calibri"/>
                <w:noProof/>
                <w:sz w:val="18"/>
                <w:szCs w:val="18"/>
              </w:rPr>
              <w:t>4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09B6D612" w14:textId="77777777" w:rsidR="00EA7936" w:rsidRDefault="00EA7936" w:rsidP="00173CE3">
      <w:pPr>
        <w:jc w:val="both"/>
        <w:rPr>
          <w:sz w:val="12"/>
          <w:szCs w:val="12"/>
        </w:rPr>
      </w:pPr>
    </w:p>
    <w:p w14:paraId="463F34E0" w14:textId="77777777" w:rsidR="00EA7936" w:rsidRPr="00465088" w:rsidRDefault="00EA7936" w:rsidP="00327A4C">
      <w:pPr>
        <w:rPr>
          <w:sz w:val="12"/>
          <w:szCs w:val="12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2070"/>
        <w:gridCol w:w="2070"/>
        <w:gridCol w:w="2070"/>
      </w:tblGrid>
      <w:tr w:rsidR="004C6079" w:rsidRPr="00465088" w14:paraId="79DDD969" w14:textId="77777777" w:rsidTr="009A3C7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DC4208" w14:textId="77777777" w:rsidR="004C6079" w:rsidRPr="00347540" w:rsidRDefault="004C6079" w:rsidP="0062146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7540">
              <w:rPr>
                <w:rFonts w:ascii="Calibri" w:hAnsi="Calibri" w:cs="Calibri"/>
                <w:b/>
                <w:sz w:val="20"/>
                <w:szCs w:val="20"/>
              </w:rPr>
              <w:t>Datos del piloto</w:t>
            </w:r>
          </w:p>
        </w:tc>
      </w:tr>
      <w:tr w:rsidR="004C6079" w:rsidRPr="001E5E5C" w14:paraId="684E82F4" w14:textId="77777777" w:rsidTr="009A3C7E">
        <w:trPr>
          <w:trHeight w:val="284"/>
        </w:trPr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14:paraId="4EEA8D4D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Nombre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</w:tcBorders>
            <w:vAlign w:val="center"/>
          </w:tcPr>
          <w:p w14:paraId="173BB2FE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401009BC" w14:textId="77777777" w:rsidTr="009A3C7E">
        <w:trPr>
          <w:trHeight w:val="284"/>
        </w:trPr>
        <w:tc>
          <w:tcPr>
            <w:tcW w:w="3537" w:type="dxa"/>
            <w:vAlign w:val="center"/>
          </w:tcPr>
          <w:p w14:paraId="2702ABD3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Apellidos</w:t>
            </w:r>
          </w:p>
        </w:tc>
        <w:tc>
          <w:tcPr>
            <w:tcW w:w="6210" w:type="dxa"/>
            <w:gridSpan w:val="3"/>
            <w:vAlign w:val="center"/>
          </w:tcPr>
          <w:p w14:paraId="2C8687AF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29582BB5" w14:textId="77777777" w:rsidTr="009A3C7E">
        <w:trPr>
          <w:trHeight w:val="284"/>
        </w:trPr>
        <w:tc>
          <w:tcPr>
            <w:tcW w:w="3537" w:type="dxa"/>
            <w:vAlign w:val="center"/>
          </w:tcPr>
          <w:p w14:paraId="42523DE0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Fecha de nacimiento</w:t>
            </w:r>
          </w:p>
        </w:tc>
        <w:tc>
          <w:tcPr>
            <w:tcW w:w="6210" w:type="dxa"/>
            <w:gridSpan w:val="3"/>
            <w:vAlign w:val="center"/>
          </w:tcPr>
          <w:p w14:paraId="681C8646" w14:textId="77777777" w:rsidR="004C6079" w:rsidRPr="00347540" w:rsidRDefault="004C6079" w:rsidP="0089545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18CEF5F8" w14:textId="77777777" w:rsidTr="009A3C7E">
        <w:trPr>
          <w:trHeight w:val="284"/>
        </w:trPr>
        <w:tc>
          <w:tcPr>
            <w:tcW w:w="3537" w:type="dxa"/>
            <w:vAlign w:val="center"/>
          </w:tcPr>
          <w:p w14:paraId="36919765" w14:textId="77777777" w:rsidR="004C6079" w:rsidRPr="00347540" w:rsidRDefault="004C6079" w:rsidP="0089545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Licencia </w:t>
            </w:r>
            <w:r w:rsidR="00117306">
              <w:rPr>
                <w:rFonts w:ascii="Calibri" w:hAnsi="Calibri"/>
                <w:sz w:val="18"/>
                <w:szCs w:val="18"/>
              </w:rPr>
              <w:t>H</w:t>
            </w:r>
            <w:r w:rsidR="00895457" w:rsidRPr="00347540">
              <w:rPr>
                <w:rFonts w:ascii="Calibri" w:hAnsi="Calibri"/>
                <w:sz w:val="18"/>
                <w:szCs w:val="18"/>
              </w:rPr>
              <w:t>omologada</w:t>
            </w:r>
            <w:r w:rsidR="002A71A2" w:rsidRPr="003475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17306">
              <w:rPr>
                <w:rFonts w:ascii="Calibri" w:hAnsi="Calibri"/>
                <w:sz w:val="18"/>
                <w:szCs w:val="18"/>
              </w:rPr>
              <w:t xml:space="preserve">RFME </w:t>
            </w:r>
            <w:r w:rsidRPr="00347540">
              <w:rPr>
                <w:rFonts w:ascii="Calibri" w:hAnsi="Calibri"/>
                <w:sz w:val="18"/>
                <w:szCs w:val="18"/>
              </w:rPr>
              <w:t>nº</w:t>
            </w:r>
          </w:p>
        </w:tc>
        <w:tc>
          <w:tcPr>
            <w:tcW w:w="6210" w:type="dxa"/>
            <w:gridSpan w:val="3"/>
            <w:vAlign w:val="center"/>
          </w:tcPr>
          <w:p w14:paraId="0A69D2F7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1721AB39" w14:textId="77777777" w:rsidTr="009A3C7E">
        <w:trPr>
          <w:trHeight w:val="284"/>
        </w:trPr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56BEF353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Teléfono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center"/>
          </w:tcPr>
          <w:p w14:paraId="768994E2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C6079" w:rsidRPr="001E5E5C" w14:paraId="63F27309" w14:textId="77777777" w:rsidTr="009A3C7E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6CC6" w14:textId="77777777" w:rsidR="004C6079" w:rsidRPr="00347540" w:rsidRDefault="004C6079" w:rsidP="004C6079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Correo electrónico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8AD9" w14:textId="77777777" w:rsidR="004C6079" w:rsidRPr="00347540" w:rsidRDefault="004C6079" w:rsidP="004C60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05781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E047A" w:rsidRPr="001E5E5C" w14:paraId="4264167D" w14:textId="77777777" w:rsidTr="009A3C7E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06B2" w14:textId="77777777" w:rsidR="009E047A" w:rsidRPr="00347540" w:rsidRDefault="00117306" w:rsidP="004C60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Marca de la Moto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C01E" w14:textId="77777777" w:rsidR="009E047A" w:rsidRPr="00347540" w:rsidRDefault="008200CB" w:rsidP="0089545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800BD" w:rsidRPr="001E5E5C" w14:paraId="27ABD0C9" w14:textId="77777777" w:rsidTr="00326037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037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Categoría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98D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MX125</w:t>
            </w:r>
            <w:r w:rsidRPr="00347540">
              <w:rPr>
                <w:rFonts w:ascii="Calibri" w:hAnsi="Calibri"/>
                <w:sz w:val="18"/>
                <w:szCs w:val="18"/>
              </w:rPr>
              <w:t xml:space="preserve">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F936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MX85</w:t>
            </w:r>
            <w:r w:rsidRPr="00347540">
              <w:rPr>
                <w:rFonts w:ascii="Calibri" w:hAnsi="Calibri"/>
                <w:sz w:val="18"/>
                <w:szCs w:val="18"/>
              </w:rPr>
              <w:t xml:space="preserve">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4EEF" w14:textId="77777777" w:rsidR="00C800BD" w:rsidRPr="00347540" w:rsidRDefault="00C800BD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MX65 (Copa)</w:t>
            </w:r>
            <w:r w:rsidRPr="00347540">
              <w:rPr>
                <w:rFonts w:ascii="Calibri" w:hAnsi="Calibri"/>
                <w:sz w:val="18"/>
                <w:szCs w:val="18"/>
              </w:rPr>
              <w:t xml:space="preserve">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306" w:rsidRPr="001E5E5C" w14:paraId="08A28043" w14:textId="77777777" w:rsidTr="00326037">
        <w:trPr>
          <w:trHeight w:val="28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E13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>Solicitud de dorsal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4FB9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1º OPCIÓN: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1980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2º OPCIÓN: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28EB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 w:rsidRPr="00347540">
              <w:rPr>
                <w:rFonts w:ascii="Calibri" w:hAnsi="Calibri"/>
                <w:sz w:val="18"/>
                <w:szCs w:val="18"/>
              </w:rPr>
              <w:t xml:space="preserve">3º OPCIÓN:  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475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347540">
              <w:rPr>
                <w:rFonts w:ascii="Calibri" w:hAnsi="Calibri"/>
                <w:sz w:val="18"/>
                <w:szCs w:val="18"/>
              </w:rPr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3475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5D1F495A" w14:textId="77777777" w:rsidR="00D03670" w:rsidRPr="00465088" w:rsidRDefault="00D03670" w:rsidP="00327A4C">
      <w:pPr>
        <w:rPr>
          <w:sz w:val="12"/>
          <w:szCs w:val="12"/>
        </w:rPr>
      </w:pPr>
    </w:p>
    <w:p w14:paraId="144DF8AF" w14:textId="77777777" w:rsidR="00173CE3" w:rsidRPr="00D94CCF" w:rsidRDefault="00173CE3" w:rsidP="00117306">
      <w:pPr>
        <w:ind w:left="-567" w:right="-709"/>
        <w:rPr>
          <w:rFonts w:ascii="Calibri" w:hAnsi="Calibri"/>
          <w:bCs/>
          <w:iCs w:val="0"/>
          <w:color w:val="auto"/>
          <w:sz w:val="8"/>
          <w:szCs w:val="8"/>
        </w:rPr>
      </w:pPr>
    </w:p>
    <w:p w14:paraId="0E4A1623" w14:textId="77777777" w:rsidR="00117306" w:rsidRDefault="00783921" w:rsidP="00117306">
      <w:pPr>
        <w:ind w:left="-567" w:right="-709"/>
        <w:rPr>
          <w:rFonts w:ascii="Calibri" w:hAnsi="Calibri"/>
          <w:bCs/>
          <w:iCs w:val="0"/>
          <w:color w:val="auto"/>
          <w:sz w:val="18"/>
          <w:szCs w:val="18"/>
        </w:rPr>
      </w:pPr>
      <w:r>
        <w:rPr>
          <w:rFonts w:ascii="Calibri" w:hAnsi="Calibri"/>
          <w:bCs/>
          <w:iCs w:val="0"/>
          <w:color w:val="auto"/>
          <w:sz w:val="18"/>
          <w:szCs w:val="18"/>
        </w:rPr>
        <w:t>En caso de ser seleccionado, si no existiera ayuda por parte de la RFME, ¿participarías</w:t>
      </w:r>
      <w:r w:rsidR="00C800BD">
        <w:rPr>
          <w:rFonts w:ascii="Calibri" w:hAnsi="Calibri"/>
          <w:bCs/>
          <w:iCs w:val="0"/>
          <w:color w:val="auto"/>
          <w:sz w:val="18"/>
          <w:szCs w:val="18"/>
        </w:rPr>
        <w:t xml:space="preserve"> en el evento</w:t>
      </w:r>
      <w:r>
        <w:rPr>
          <w:rFonts w:ascii="Calibri" w:hAnsi="Calibri"/>
          <w:bCs/>
          <w:iCs w:val="0"/>
          <w:color w:val="auto"/>
          <w:sz w:val="18"/>
          <w:szCs w:val="18"/>
        </w:rPr>
        <w:t xml:space="preserve"> igualmente?</w:t>
      </w:r>
    </w:p>
    <w:p w14:paraId="4B3FF7E8" w14:textId="77777777" w:rsidR="00D94CCF" w:rsidRPr="00D94CCF" w:rsidRDefault="00D94CCF" w:rsidP="00117306">
      <w:pPr>
        <w:ind w:left="-567" w:right="-709"/>
        <w:rPr>
          <w:rFonts w:ascii="Calibri" w:hAnsi="Calibri"/>
          <w:bCs/>
          <w:iCs w:val="0"/>
          <w:color w:val="auto"/>
          <w:sz w:val="8"/>
          <w:szCs w:val="8"/>
        </w:rPr>
      </w:pPr>
    </w:p>
    <w:tbl>
      <w:tblPr>
        <w:tblW w:w="936" w:type="dxa"/>
        <w:tblInd w:w="-459" w:type="dxa"/>
        <w:tblLook w:val="01E0" w:firstRow="1" w:lastRow="1" w:firstColumn="1" w:lastColumn="1" w:noHBand="0" w:noVBand="0"/>
      </w:tblPr>
      <w:tblGrid>
        <w:gridCol w:w="500"/>
        <w:gridCol w:w="436"/>
      </w:tblGrid>
      <w:tr w:rsidR="00117306" w:rsidRPr="00347540" w14:paraId="5A2A7971" w14:textId="77777777" w:rsidTr="00117306">
        <w:trPr>
          <w:trHeight w:val="284"/>
        </w:trPr>
        <w:tc>
          <w:tcPr>
            <w:tcW w:w="500" w:type="dxa"/>
            <w:shd w:val="clear" w:color="auto" w:fill="auto"/>
            <w:vAlign w:val="center"/>
          </w:tcPr>
          <w:p w14:paraId="70166C26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SI: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73FEB16" w14:textId="77777777" w:rsidR="00117306" w:rsidRPr="00347540" w:rsidRDefault="00442BF4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306" w:rsidRPr="00347540" w14:paraId="53079CF0" w14:textId="77777777" w:rsidTr="00117306">
        <w:trPr>
          <w:trHeight w:val="284"/>
        </w:trPr>
        <w:tc>
          <w:tcPr>
            <w:tcW w:w="500" w:type="dxa"/>
            <w:shd w:val="clear" w:color="auto" w:fill="auto"/>
            <w:vAlign w:val="center"/>
          </w:tcPr>
          <w:p w14:paraId="2A81C4B6" w14:textId="77777777" w:rsidR="00117306" w:rsidRPr="00347540" w:rsidRDefault="00117306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NO: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F6439BB" w14:textId="77777777" w:rsidR="00117306" w:rsidRPr="00347540" w:rsidRDefault="00442BF4" w:rsidP="003260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661C9381" w14:textId="77777777" w:rsidR="00117306" w:rsidRDefault="00117306" w:rsidP="009A3C7E">
      <w:pPr>
        <w:pBdr>
          <w:bottom w:val="single" w:sz="6" w:space="1" w:color="auto"/>
        </w:pBdr>
        <w:ind w:left="-567" w:right="-709"/>
        <w:jc w:val="center"/>
        <w:rPr>
          <w:rFonts w:ascii="Calibri" w:hAnsi="Calibri"/>
          <w:b/>
          <w:i/>
          <w:color w:val="auto"/>
          <w:sz w:val="18"/>
          <w:szCs w:val="18"/>
        </w:rPr>
      </w:pPr>
    </w:p>
    <w:p w14:paraId="7153A06A" w14:textId="77777777" w:rsidR="00F3262F" w:rsidRDefault="00F3262F" w:rsidP="00173CE3">
      <w:pPr>
        <w:jc w:val="both"/>
        <w:rPr>
          <w:b/>
          <w:bCs/>
          <w:color w:val="auto"/>
          <w:sz w:val="12"/>
          <w:szCs w:val="12"/>
          <w:highlight w:val="yellow"/>
        </w:rPr>
      </w:pPr>
    </w:p>
    <w:p w14:paraId="303DF992" w14:textId="77777777" w:rsidR="00021E0A" w:rsidRDefault="00021E0A" w:rsidP="00173CE3">
      <w:pPr>
        <w:jc w:val="both"/>
        <w:rPr>
          <w:b/>
          <w:bCs/>
          <w:color w:val="auto"/>
          <w:sz w:val="12"/>
          <w:szCs w:val="12"/>
          <w:highlight w:val="yellow"/>
        </w:rPr>
      </w:pPr>
    </w:p>
    <w:p w14:paraId="549C21A4" w14:textId="26A20DA4" w:rsidR="00173CE3" w:rsidRPr="00AA0D73" w:rsidRDefault="00C20C3C" w:rsidP="00173CE3">
      <w:pPr>
        <w:jc w:val="both"/>
        <w:rPr>
          <w:b/>
          <w:bCs/>
          <w:color w:val="auto"/>
          <w:sz w:val="12"/>
          <w:szCs w:val="12"/>
        </w:rPr>
      </w:pPr>
      <w:r>
        <w:rPr>
          <w:b/>
          <w:bCs/>
          <w:color w:val="auto"/>
          <w:sz w:val="12"/>
          <w:szCs w:val="12"/>
          <w:highlight w:val="yellow"/>
        </w:rPr>
        <w:t>PROCESO</w:t>
      </w:r>
      <w:r w:rsidR="00173CE3" w:rsidRPr="00117306">
        <w:rPr>
          <w:b/>
          <w:bCs/>
          <w:color w:val="auto"/>
          <w:sz w:val="12"/>
          <w:szCs w:val="12"/>
          <w:highlight w:val="yellow"/>
        </w:rPr>
        <w:t xml:space="preserve"> DE SELECCIÓN</w:t>
      </w:r>
    </w:p>
    <w:p w14:paraId="04C374FC" w14:textId="77777777" w:rsidR="00AA0D73" w:rsidRDefault="00AA0D73" w:rsidP="00173CE3">
      <w:pPr>
        <w:jc w:val="both"/>
        <w:rPr>
          <w:color w:val="auto"/>
          <w:sz w:val="12"/>
          <w:szCs w:val="12"/>
        </w:rPr>
      </w:pPr>
    </w:p>
    <w:p w14:paraId="10C1356E" w14:textId="31F20141" w:rsidR="00C20C3C" w:rsidRPr="00C20C3C" w:rsidRDefault="00C20C3C" w:rsidP="00120B88">
      <w:pPr>
        <w:ind w:right="-142"/>
        <w:jc w:val="both"/>
        <w:rPr>
          <w:color w:val="auto"/>
          <w:sz w:val="12"/>
          <w:szCs w:val="12"/>
        </w:rPr>
      </w:pPr>
      <w:bookmarkStart w:id="0" w:name="_Hlk84409020"/>
      <w:r>
        <w:rPr>
          <w:color w:val="auto"/>
          <w:sz w:val="12"/>
          <w:szCs w:val="12"/>
        </w:rPr>
        <w:t>*</w:t>
      </w:r>
      <w:r w:rsidRPr="00C20C3C">
        <w:rPr>
          <w:color w:val="auto"/>
          <w:sz w:val="12"/>
          <w:szCs w:val="12"/>
        </w:rPr>
        <w:t>PARA ESE EVENTO, LA RFME DECIDIRÁ EL Nº DE PILOTOS QUE FORMEN PARTE DE LA SELECCIÓN ESPAÑOLA, EN CADA UNA DE LAS 3 CATEGORÍAS</w:t>
      </w:r>
      <w:r>
        <w:rPr>
          <w:color w:val="auto"/>
          <w:sz w:val="12"/>
          <w:szCs w:val="12"/>
        </w:rPr>
        <w:t>.</w:t>
      </w:r>
    </w:p>
    <w:p w14:paraId="6BB98C1D" w14:textId="77777777" w:rsidR="00C20C3C" w:rsidRDefault="00C20C3C" w:rsidP="00120B88">
      <w:pPr>
        <w:ind w:right="-142"/>
        <w:jc w:val="both"/>
        <w:rPr>
          <w:color w:val="auto"/>
          <w:sz w:val="12"/>
          <w:szCs w:val="12"/>
        </w:rPr>
      </w:pPr>
    </w:p>
    <w:p w14:paraId="77A0F029" w14:textId="13ABF03F" w:rsidR="00C20C3C" w:rsidRPr="00C20C3C" w:rsidRDefault="00C20C3C" w:rsidP="00120B88">
      <w:pPr>
        <w:ind w:right="-142"/>
        <w:jc w:val="both"/>
        <w:rPr>
          <w:i/>
          <w:iCs w:val="0"/>
          <w:color w:val="auto"/>
          <w:sz w:val="12"/>
          <w:szCs w:val="12"/>
        </w:rPr>
      </w:pPr>
      <w:r w:rsidRPr="00C20C3C">
        <w:rPr>
          <w:i/>
          <w:iCs w:val="0"/>
          <w:color w:val="auto"/>
          <w:sz w:val="12"/>
          <w:szCs w:val="12"/>
        </w:rPr>
        <w:t>PROCEDIMIENTO:</w:t>
      </w:r>
    </w:p>
    <w:p w14:paraId="0D126C16" w14:textId="3B5439DB" w:rsidR="00C20C3C" w:rsidRDefault="00C20C3C" w:rsidP="00120B88">
      <w:pPr>
        <w:ind w:left="284" w:right="-142"/>
        <w:jc w:val="both"/>
        <w:rPr>
          <w:i/>
          <w:iCs w:val="0"/>
          <w:color w:val="auto"/>
          <w:sz w:val="12"/>
          <w:szCs w:val="12"/>
        </w:rPr>
      </w:pPr>
      <w:r w:rsidRPr="00C20C3C">
        <w:rPr>
          <w:i/>
          <w:iCs w:val="0"/>
          <w:color w:val="auto"/>
          <w:sz w:val="12"/>
          <w:szCs w:val="12"/>
        </w:rPr>
        <w:t>*LOS PILOTOS INTERESADOS EN PARTICIPAR DEBEN RELLENAR EL BOLETÍN DE SOLICITUD DE PLAZA Y MANDARLO VÍA E-MAIL A</w:t>
      </w:r>
      <w:r>
        <w:rPr>
          <w:i/>
          <w:iCs w:val="0"/>
          <w:color w:val="auto"/>
          <w:sz w:val="12"/>
          <w:szCs w:val="12"/>
        </w:rPr>
        <w:t xml:space="preserve"> </w:t>
      </w:r>
      <w:hyperlink r:id="rId9" w:history="1">
        <w:r w:rsidRPr="00E977C4">
          <w:rPr>
            <w:rStyle w:val="Hipervnculo"/>
            <w:i/>
            <w:iCs w:val="0"/>
            <w:sz w:val="12"/>
            <w:szCs w:val="12"/>
          </w:rPr>
          <w:t>mx@rfme.com</w:t>
        </w:r>
      </w:hyperlink>
    </w:p>
    <w:p w14:paraId="209C4954" w14:textId="01E33C6E" w:rsidR="00C20C3C" w:rsidRPr="00C20C3C" w:rsidRDefault="00C20C3C" w:rsidP="00120B88">
      <w:pPr>
        <w:ind w:left="284" w:right="-142"/>
        <w:jc w:val="both"/>
        <w:rPr>
          <w:i/>
          <w:iCs w:val="0"/>
          <w:color w:val="auto"/>
          <w:sz w:val="12"/>
          <w:szCs w:val="12"/>
        </w:rPr>
      </w:pPr>
      <w:r w:rsidRPr="00C20C3C">
        <w:rPr>
          <w:i/>
          <w:iCs w:val="0"/>
          <w:color w:val="auto"/>
          <w:sz w:val="12"/>
          <w:szCs w:val="12"/>
        </w:rPr>
        <w:t>*DE TODAS LAS SOLICITUDES RECIBIDAS, LA RFME ELEGIRÁ A LOS PILOTOS SELECCIONADOS BAJO SU PROPIO CRITERIO.</w:t>
      </w:r>
    </w:p>
    <w:p w14:paraId="07786E4B" w14:textId="172425BB" w:rsidR="00C20C3C" w:rsidRDefault="00012E31" w:rsidP="00120B88">
      <w:pPr>
        <w:ind w:right="-142" w:firstLine="284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Pr="00012E31">
        <w:rPr>
          <w:color w:val="auto"/>
          <w:sz w:val="12"/>
          <w:szCs w:val="12"/>
        </w:rPr>
        <w:t>UNA VEZ QUE LA RFME HAGA LA SELECCIÓN, INFORMARÁ A LOS PILOTOS VÍA E-MAIL DE SU SELECCIÓN.</w:t>
      </w:r>
    </w:p>
    <w:p w14:paraId="5A644BB0" w14:textId="77777777" w:rsidR="00C20C3C" w:rsidRDefault="00C20C3C" w:rsidP="00120B88">
      <w:pPr>
        <w:ind w:right="-142"/>
        <w:jc w:val="both"/>
        <w:rPr>
          <w:color w:val="auto"/>
          <w:sz w:val="12"/>
          <w:szCs w:val="12"/>
        </w:rPr>
      </w:pPr>
    </w:p>
    <w:p w14:paraId="5F15A257" w14:textId="77777777" w:rsidR="00012E31" w:rsidRPr="00012E31" w:rsidRDefault="00012E31" w:rsidP="00120B88">
      <w:pPr>
        <w:ind w:right="-142"/>
        <w:jc w:val="both"/>
        <w:rPr>
          <w:i/>
          <w:iCs w:val="0"/>
          <w:color w:val="auto"/>
          <w:sz w:val="12"/>
          <w:szCs w:val="12"/>
        </w:rPr>
      </w:pPr>
      <w:r w:rsidRPr="00012E31">
        <w:rPr>
          <w:i/>
          <w:iCs w:val="0"/>
          <w:color w:val="auto"/>
          <w:sz w:val="12"/>
          <w:szCs w:val="12"/>
        </w:rPr>
        <w:t>NOTAS ACLARATORIAS:</w:t>
      </w:r>
    </w:p>
    <w:p w14:paraId="4B79DCD1" w14:textId="031AC4ED" w:rsidR="00012E31" w:rsidRPr="00012E31" w:rsidRDefault="00012E31" w:rsidP="00120B88">
      <w:pPr>
        <w:ind w:left="284" w:right="-142"/>
        <w:jc w:val="both"/>
        <w:rPr>
          <w:i/>
          <w:iCs w:val="0"/>
          <w:color w:val="auto"/>
          <w:sz w:val="12"/>
          <w:szCs w:val="12"/>
        </w:rPr>
      </w:pPr>
      <w:r w:rsidRPr="00012E31">
        <w:rPr>
          <w:i/>
          <w:iCs w:val="0"/>
          <w:color w:val="auto"/>
          <w:sz w:val="12"/>
          <w:szCs w:val="12"/>
        </w:rPr>
        <w:t>*EN TODOS LOS CASOS, EL PILOTO SERÁ QUIEN INFORME A LA RFME DE SU INTERÉS EN PARTICIPAR EN EL EVENTO (RELLENANDO EL BOLETIN EN TIEMPO Y FORMA). NUNCA AL REVÉS.</w:t>
      </w:r>
    </w:p>
    <w:p w14:paraId="41643279" w14:textId="77777777" w:rsidR="00134245" w:rsidRPr="00012E31" w:rsidRDefault="00134245" w:rsidP="00120B88">
      <w:pPr>
        <w:ind w:right="-142"/>
        <w:jc w:val="both"/>
        <w:rPr>
          <w:i/>
          <w:iCs w:val="0"/>
          <w:color w:val="auto"/>
          <w:sz w:val="4"/>
          <w:szCs w:val="4"/>
        </w:rPr>
      </w:pPr>
    </w:p>
    <w:p w14:paraId="3BF12B57" w14:textId="77777777" w:rsidR="00AA0D73" w:rsidRPr="00012E31" w:rsidRDefault="0062282E" w:rsidP="00120B88">
      <w:pPr>
        <w:ind w:left="284" w:right="-142"/>
        <w:jc w:val="both"/>
        <w:rPr>
          <w:i/>
          <w:iCs w:val="0"/>
          <w:color w:val="auto"/>
          <w:sz w:val="12"/>
          <w:szCs w:val="12"/>
        </w:rPr>
      </w:pPr>
      <w:r w:rsidRPr="00012E31">
        <w:rPr>
          <w:i/>
          <w:iCs w:val="0"/>
          <w:color w:val="auto"/>
          <w:sz w:val="12"/>
          <w:szCs w:val="12"/>
        </w:rPr>
        <w:t>*</w:t>
      </w:r>
      <w:r w:rsidR="00AA0D73" w:rsidRPr="00012E31">
        <w:rPr>
          <w:i/>
          <w:iCs w:val="0"/>
          <w:color w:val="auto"/>
          <w:sz w:val="12"/>
          <w:szCs w:val="12"/>
        </w:rPr>
        <w:t>LOS PILOTOS NO SELECCIONADOS PODRÁN SER AVISADOS</w:t>
      </w:r>
      <w:r w:rsidRPr="00012E31">
        <w:rPr>
          <w:i/>
          <w:iCs w:val="0"/>
          <w:color w:val="auto"/>
          <w:sz w:val="12"/>
          <w:szCs w:val="12"/>
        </w:rPr>
        <w:t xml:space="preserve"> POR LA RFME</w:t>
      </w:r>
      <w:r w:rsidR="00AA0D73" w:rsidRPr="00012E31">
        <w:rPr>
          <w:i/>
          <w:iCs w:val="0"/>
          <w:color w:val="auto"/>
          <w:sz w:val="12"/>
          <w:szCs w:val="12"/>
        </w:rPr>
        <w:t>, EN EL CASO DE EXISTIR ALGUNA BAJA, HASTA EL MIERCOLES DE LA SEMANA DEL EVENTO, QUEDANDO SIEMPRE</w:t>
      </w:r>
      <w:r w:rsidRPr="00012E31">
        <w:rPr>
          <w:i/>
          <w:iCs w:val="0"/>
          <w:color w:val="auto"/>
          <w:sz w:val="12"/>
          <w:szCs w:val="12"/>
        </w:rPr>
        <w:t xml:space="preserve"> A CRITERIO DEL PILOTO, LA DECISION DE ACEPTAR LA PLAZA O NO.</w:t>
      </w:r>
    </w:p>
    <w:bookmarkEnd w:id="0"/>
    <w:p w14:paraId="2E188B36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7EA171F4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129D8798" w14:textId="77777777" w:rsidR="00AA0D73" w:rsidRPr="00AA0D73" w:rsidRDefault="00AA0D73" w:rsidP="00AA0D73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LICENCIA REQUERIDA</w:t>
      </w:r>
    </w:p>
    <w:p w14:paraId="40677FB3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5D9AD9AE" w14:textId="77777777" w:rsidR="00782160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PARA PODER PARTICPAR EN ESTE EVENTO</w:t>
      </w:r>
      <w:r>
        <w:rPr>
          <w:color w:val="auto"/>
          <w:sz w:val="12"/>
          <w:szCs w:val="12"/>
        </w:rPr>
        <w:t>,</w:t>
      </w:r>
      <w:r w:rsidR="00AA0D73">
        <w:rPr>
          <w:color w:val="auto"/>
          <w:sz w:val="12"/>
          <w:szCs w:val="12"/>
        </w:rPr>
        <w:t xml:space="preserve"> SE NECESITA </w:t>
      </w:r>
      <w:r>
        <w:rPr>
          <w:color w:val="auto"/>
          <w:sz w:val="12"/>
          <w:szCs w:val="12"/>
        </w:rPr>
        <w:t xml:space="preserve">TRAMITAR </w:t>
      </w:r>
      <w:r w:rsidR="00AA0D73">
        <w:rPr>
          <w:color w:val="auto"/>
          <w:sz w:val="12"/>
          <w:szCs w:val="12"/>
        </w:rPr>
        <w:t>LA LICENCIA DE C</w:t>
      </w:r>
      <w:r w:rsidR="00782160">
        <w:rPr>
          <w:color w:val="auto"/>
          <w:sz w:val="12"/>
          <w:szCs w:val="12"/>
        </w:rPr>
        <w:t>TO/COPA</w:t>
      </w:r>
      <w:r w:rsidR="00AA0D73">
        <w:rPr>
          <w:color w:val="auto"/>
          <w:sz w:val="12"/>
          <w:szCs w:val="12"/>
        </w:rPr>
        <w:t xml:space="preserve"> DEL MUNDO DE MOTOCROSS JUNIOR.</w:t>
      </w:r>
    </w:p>
    <w:p w14:paraId="189DD862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 xml:space="preserve">ESTA LICENCIA </w:t>
      </w:r>
      <w:r>
        <w:rPr>
          <w:color w:val="auto"/>
          <w:sz w:val="12"/>
          <w:szCs w:val="12"/>
        </w:rPr>
        <w:t>CORRERÁ A CARGO DEL PILOTO.</w:t>
      </w:r>
    </w:p>
    <w:p w14:paraId="7A82D7DA" w14:textId="77777777" w:rsidR="00CB3F6F" w:rsidRDefault="00CB3F6F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*EL PRECIO DE ESTA LICENCIA ESTÁ PUBLICADO EN LA WEB DE LA RFME, EN “TARIFAS”</w:t>
      </w:r>
    </w:p>
    <w:p w14:paraId="089FC581" w14:textId="77777777" w:rsidR="0062282E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*SE PODRÁ COMENZAR A TRAMITAR </w:t>
      </w:r>
      <w:r w:rsidR="00CB3F6F">
        <w:rPr>
          <w:color w:val="auto"/>
          <w:sz w:val="12"/>
          <w:szCs w:val="12"/>
        </w:rPr>
        <w:t xml:space="preserve">ESTA LICENCIA </w:t>
      </w:r>
      <w:r>
        <w:rPr>
          <w:color w:val="auto"/>
          <w:sz w:val="12"/>
          <w:szCs w:val="12"/>
        </w:rPr>
        <w:t>UNA VEZ LA RFME HAGA PÚBLICA LA SELECCIÓN DE PILOTOS</w:t>
      </w:r>
      <w:r w:rsidR="00CB3F6F">
        <w:rPr>
          <w:color w:val="auto"/>
          <w:sz w:val="12"/>
          <w:szCs w:val="12"/>
        </w:rPr>
        <w:t>.</w:t>
      </w:r>
    </w:p>
    <w:p w14:paraId="74688A5A" w14:textId="77777777" w:rsidR="00AA0D73" w:rsidRDefault="00AA0D73" w:rsidP="00AA0D73">
      <w:pPr>
        <w:jc w:val="both"/>
        <w:rPr>
          <w:color w:val="auto"/>
          <w:sz w:val="12"/>
          <w:szCs w:val="12"/>
        </w:rPr>
      </w:pPr>
    </w:p>
    <w:p w14:paraId="69908A24" w14:textId="77777777" w:rsidR="00CB3F6F" w:rsidRDefault="00CB3F6F" w:rsidP="00AA0D73">
      <w:pPr>
        <w:jc w:val="both"/>
        <w:rPr>
          <w:color w:val="auto"/>
          <w:sz w:val="12"/>
          <w:szCs w:val="12"/>
        </w:rPr>
      </w:pPr>
    </w:p>
    <w:p w14:paraId="69107333" w14:textId="77777777" w:rsidR="00CB3F6F" w:rsidRPr="00AA0D73" w:rsidRDefault="00CB3F6F" w:rsidP="00CB3F6F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INSCRIPCIÓN</w:t>
      </w:r>
    </w:p>
    <w:p w14:paraId="3720497D" w14:textId="77777777" w:rsidR="00CB3F6F" w:rsidRDefault="00CB3F6F" w:rsidP="00CB3F6F">
      <w:pPr>
        <w:jc w:val="both"/>
        <w:rPr>
          <w:color w:val="auto"/>
          <w:sz w:val="12"/>
          <w:szCs w:val="12"/>
        </w:rPr>
      </w:pPr>
    </w:p>
    <w:p w14:paraId="6CB011B4" w14:textId="77777777" w:rsidR="00CB3F6F" w:rsidRDefault="00CB3F6F" w:rsidP="00CB3F6F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*GRATUITA</w:t>
      </w:r>
      <w:r w:rsidR="008341A0">
        <w:rPr>
          <w:color w:val="auto"/>
          <w:sz w:val="12"/>
          <w:szCs w:val="12"/>
        </w:rPr>
        <w:t xml:space="preserve"> PARA EL PILOTO. A CARGO DE LA RFME.</w:t>
      </w:r>
    </w:p>
    <w:p w14:paraId="39A429AA" w14:textId="77777777" w:rsidR="00CB3F6F" w:rsidRDefault="00CB3F6F" w:rsidP="00AA0D73">
      <w:pPr>
        <w:jc w:val="both"/>
        <w:rPr>
          <w:color w:val="auto"/>
          <w:sz w:val="12"/>
          <w:szCs w:val="12"/>
        </w:rPr>
      </w:pPr>
    </w:p>
    <w:p w14:paraId="69DF4196" w14:textId="77777777" w:rsidR="00117306" w:rsidRDefault="00117306" w:rsidP="00AA0D73">
      <w:pPr>
        <w:jc w:val="both"/>
        <w:rPr>
          <w:color w:val="auto"/>
          <w:sz w:val="12"/>
          <w:szCs w:val="12"/>
        </w:rPr>
      </w:pPr>
    </w:p>
    <w:p w14:paraId="34E407BC" w14:textId="77777777" w:rsidR="00AA0D73" w:rsidRDefault="00AA0D73" w:rsidP="00AA0D73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AYUDAS</w:t>
      </w:r>
    </w:p>
    <w:p w14:paraId="2B0994E2" w14:textId="77777777" w:rsidR="00AA0D73" w:rsidRDefault="00AA0D73" w:rsidP="00AA0D73">
      <w:pPr>
        <w:jc w:val="both"/>
        <w:rPr>
          <w:b/>
          <w:bCs/>
          <w:color w:val="auto"/>
          <w:sz w:val="12"/>
          <w:szCs w:val="12"/>
        </w:rPr>
      </w:pPr>
    </w:p>
    <w:p w14:paraId="29A176EC" w14:textId="77777777" w:rsidR="0062282E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 xml:space="preserve">LAS AYUDAS </w:t>
      </w:r>
      <w:r w:rsidR="00CB3F6F">
        <w:rPr>
          <w:color w:val="auto"/>
          <w:sz w:val="12"/>
          <w:szCs w:val="12"/>
        </w:rPr>
        <w:t xml:space="preserve">POR PARTE DE LA RFME </w:t>
      </w:r>
      <w:r w:rsidR="00AA0D73">
        <w:rPr>
          <w:color w:val="auto"/>
          <w:sz w:val="12"/>
          <w:szCs w:val="12"/>
        </w:rPr>
        <w:t>PARA ESTE EVENTO NO ESTÁN GARANTIZADAS.</w:t>
      </w:r>
    </w:p>
    <w:p w14:paraId="325C06E3" w14:textId="77777777" w:rsidR="00AA0D73" w:rsidRDefault="0062282E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</w:t>
      </w:r>
      <w:r w:rsidR="00AA0D73">
        <w:rPr>
          <w:color w:val="auto"/>
          <w:sz w:val="12"/>
          <w:szCs w:val="12"/>
        </w:rPr>
        <w:t>LA RFME</w:t>
      </w:r>
      <w:r>
        <w:rPr>
          <w:color w:val="auto"/>
          <w:sz w:val="12"/>
          <w:szCs w:val="12"/>
        </w:rPr>
        <w:t xml:space="preserve"> SIEMPRE</w:t>
      </w:r>
      <w:r w:rsidR="00AA0D73">
        <w:rPr>
          <w:color w:val="auto"/>
          <w:sz w:val="12"/>
          <w:szCs w:val="12"/>
        </w:rPr>
        <w:t xml:space="preserve"> INTENTARÁ</w:t>
      </w:r>
      <w:r w:rsidR="00CB3F6F">
        <w:rPr>
          <w:color w:val="auto"/>
          <w:sz w:val="12"/>
          <w:szCs w:val="12"/>
        </w:rPr>
        <w:t xml:space="preserve"> </w:t>
      </w:r>
      <w:r>
        <w:rPr>
          <w:color w:val="auto"/>
          <w:sz w:val="12"/>
          <w:szCs w:val="12"/>
        </w:rPr>
        <w:t xml:space="preserve">CONSEGUIR </w:t>
      </w:r>
      <w:r w:rsidR="00CB3F6F">
        <w:rPr>
          <w:color w:val="auto"/>
          <w:sz w:val="12"/>
          <w:szCs w:val="12"/>
        </w:rPr>
        <w:t>EL MÁXIMO DE AYUDAS POSIBLE.</w:t>
      </w:r>
    </w:p>
    <w:p w14:paraId="0F81136D" w14:textId="77777777" w:rsidR="00CB3F6F" w:rsidRPr="00AA0D73" w:rsidRDefault="00CB3F6F" w:rsidP="00AA0D7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*EN EL CASO DE CONSEGUIRLAS, SERÁN COMUNICADAS A SU DEBIDO TIEMPO.</w:t>
      </w:r>
    </w:p>
    <w:p w14:paraId="65D2F1B8" w14:textId="77777777" w:rsidR="00173CE3" w:rsidRDefault="00173CE3" w:rsidP="00173CE3">
      <w:pPr>
        <w:jc w:val="both"/>
        <w:rPr>
          <w:color w:val="auto"/>
          <w:sz w:val="12"/>
          <w:szCs w:val="12"/>
        </w:rPr>
      </w:pPr>
    </w:p>
    <w:p w14:paraId="689017BA" w14:textId="77777777" w:rsidR="00CB3F6F" w:rsidRDefault="00CB3F6F" w:rsidP="00173CE3">
      <w:pPr>
        <w:jc w:val="both"/>
        <w:rPr>
          <w:color w:val="auto"/>
          <w:sz w:val="12"/>
          <w:szCs w:val="12"/>
        </w:rPr>
      </w:pPr>
    </w:p>
    <w:p w14:paraId="7AEB2C62" w14:textId="77777777" w:rsidR="00CB3F6F" w:rsidRDefault="00CB3F6F" w:rsidP="00CB3F6F">
      <w:pPr>
        <w:jc w:val="both"/>
        <w:rPr>
          <w:b/>
          <w:bCs/>
          <w:color w:val="auto"/>
          <w:sz w:val="12"/>
          <w:szCs w:val="12"/>
        </w:rPr>
      </w:pPr>
      <w:r w:rsidRPr="00117306">
        <w:rPr>
          <w:b/>
          <w:bCs/>
          <w:color w:val="auto"/>
          <w:sz w:val="12"/>
          <w:szCs w:val="12"/>
          <w:highlight w:val="yellow"/>
        </w:rPr>
        <w:t>EDADES DE PARTICIPACIÓN</w:t>
      </w:r>
    </w:p>
    <w:p w14:paraId="2B12A86F" w14:textId="77777777" w:rsidR="00CB3F6F" w:rsidRDefault="00CB3F6F" w:rsidP="00173CE3">
      <w:pPr>
        <w:jc w:val="both"/>
        <w:rPr>
          <w:color w:val="auto"/>
          <w:sz w:val="12"/>
          <w:szCs w:val="12"/>
        </w:rPr>
      </w:pPr>
    </w:p>
    <w:p w14:paraId="05D4757B" w14:textId="77777777" w:rsidR="00117306" w:rsidRDefault="00117306" w:rsidP="00173CE3">
      <w:pPr>
        <w:jc w:val="both"/>
        <w:rPr>
          <w:color w:val="auto"/>
          <w:sz w:val="12"/>
          <w:szCs w:val="12"/>
        </w:rPr>
        <w:sectPr w:rsidR="00117306" w:rsidSect="00F26A06">
          <w:headerReference w:type="default" r:id="rId10"/>
          <w:footerReference w:type="default" r:id="rId11"/>
          <w:pgSz w:w="11907" w:h="16840" w:code="9"/>
          <w:pgMar w:top="1276" w:right="1701" w:bottom="1276" w:left="1701" w:header="142" w:footer="57" w:gutter="0"/>
          <w:cols w:space="708"/>
          <w:docGrid w:linePitch="360"/>
        </w:sectPr>
      </w:pPr>
    </w:p>
    <w:p w14:paraId="42ABAA47" w14:textId="77777777" w:rsidR="00CB3F6F" w:rsidRDefault="00CB3F6F" w:rsidP="00173CE3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CATEGORÍA MX125</w:t>
      </w:r>
    </w:p>
    <w:p w14:paraId="4EB04148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MINIMA</w:t>
      </w:r>
      <w:r>
        <w:rPr>
          <w:color w:val="auto"/>
          <w:sz w:val="12"/>
          <w:szCs w:val="12"/>
        </w:rPr>
        <w:tab/>
      </w:r>
      <w:r w:rsidR="00117306">
        <w:rPr>
          <w:color w:val="auto"/>
          <w:sz w:val="12"/>
          <w:szCs w:val="12"/>
        </w:rPr>
        <w:t>13</w:t>
      </w:r>
    </w:p>
    <w:p w14:paraId="5AC538AD" w14:textId="77777777" w:rsidR="00CB3F6F" w:rsidRDefault="00CB3F6F" w:rsidP="00C800BD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MAXIMA</w:t>
      </w:r>
      <w:r w:rsidR="00117306">
        <w:rPr>
          <w:color w:val="auto"/>
          <w:sz w:val="12"/>
          <w:szCs w:val="12"/>
        </w:rPr>
        <w:tab/>
        <w:t>17 (cumpl</w:t>
      </w:r>
      <w:r w:rsidR="00C800BD">
        <w:rPr>
          <w:color w:val="auto"/>
          <w:sz w:val="12"/>
          <w:szCs w:val="12"/>
        </w:rPr>
        <w:t>idos</w:t>
      </w:r>
      <w:r w:rsidR="00117306">
        <w:rPr>
          <w:color w:val="auto"/>
          <w:sz w:val="12"/>
          <w:szCs w:val="12"/>
        </w:rPr>
        <w:t xml:space="preserve"> durante e</w:t>
      </w:r>
      <w:r w:rsidR="00C800BD">
        <w:rPr>
          <w:color w:val="auto"/>
          <w:sz w:val="12"/>
          <w:szCs w:val="12"/>
        </w:rPr>
        <w:t>l</w:t>
      </w:r>
      <w:r w:rsidR="00117306">
        <w:rPr>
          <w:color w:val="auto"/>
          <w:sz w:val="12"/>
          <w:szCs w:val="12"/>
        </w:rPr>
        <w:t xml:space="preserve"> año)</w:t>
      </w:r>
    </w:p>
    <w:p w14:paraId="5B1C36AA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</w:p>
    <w:p w14:paraId="6469EE39" w14:textId="77777777" w:rsidR="00CB3F6F" w:rsidRDefault="00CB3F6F" w:rsidP="00CB3F6F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CATEGORÍA MX85</w:t>
      </w:r>
    </w:p>
    <w:p w14:paraId="4EE4F213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MINIMA</w:t>
      </w:r>
      <w:r w:rsidR="00117306">
        <w:rPr>
          <w:color w:val="auto"/>
          <w:sz w:val="12"/>
          <w:szCs w:val="12"/>
        </w:rPr>
        <w:tab/>
        <w:t>12</w:t>
      </w:r>
    </w:p>
    <w:p w14:paraId="402795EC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MAXIMA</w:t>
      </w:r>
      <w:r w:rsidR="00117306">
        <w:rPr>
          <w:color w:val="auto"/>
          <w:sz w:val="12"/>
          <w:szCs w:val="12"/>
        </w:rPr>
        <w:tab/>
        <w:t>14 (</w:t>
      </w:r>
      <w:r w:rsidR="00C800BD">
        <w:rPr>
          <w:color w:val="auto"/>
          <w:sz w:val="12"/>
          <w:szCs w:val="12"/>
        </w:rPr>
        <w:t>cumplidos durante el año)</w:t>
      </w:r>
    </w:p>
    <w:p w14:paraId="49AF6277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</w:p>
    <w:p w14:paraId="68614000" w14:textId="77777777" w:rsidR="00CB3F6F" w:rsidRDefault="00CB3F6F" w:rsidP="00CB3F6F">
      <w:pPr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CATEGORÍA MX65 (Copa)</w:t>
      </w:r>
    </w:p>
    <w:p w14:paraId="75E138DB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MINIMA</w:t>
      </w:r>
      <w:r w:rsidR="00117306">
        <w:rPr>
          <w:color w:val="auto"/>
          <w:sz w:val="12"/>
          <w:szCs w:val="12"/>
        </w:rPr>
        <w:tab/>
        <w:t>10</w:t>
      </w:r>
    </w:p>
    <w:p w14:paraId="5C4F293C" w14:textId="77777777" w:rsidR="00117306" w:rsidRDefault="00CB3F6F" w:rsidP="00CB3F6F">
      <w:pPr>
        <w:ind w:left="142"/>
        <w:jc w:val="both"/>
        <w:rPr>
          <w:color w:val="auto"/>
          <w:sz w:val="12"/>
          <w:szCs w:val="12"/>
        </w:rPr>
        <w:sectPr w:rsidR="00117306" w:rsidSect="00F26A06">
          <w:type w:val="continuous"/>
          <w:pgSz w:w="11907" w:h="16840" w:code="9"/>
          <w:pgMar w:top="1560" w:right="1701" w:bottom="1276" w:left="1701" w:header="142" w:footer="709" w:gutter="0"/>
          <w:cols w:num="3" w:space="708"/>
          <w:docGrid w:linePitch="360"/>
        </w:sectPr>
      </w:pPr>
      <w:r>
        <w:rPr>
          <w:color w:val="auto"/>
          <w:sz w:val="12"/>
          <w:szCs w:val="12"/>
        </w:rPr>
        <w:t>MAXIMA</w:t>
      </w:r>
      <w:r w:rsidR="00117306">
        <w:rPr>
          <w:color w:val="auto"/>
          <w:sz w:val="12"/>
          <w:szCs w:val="12"/>
        </w:rPr>
        <w:tab/>
        <w:t>12 (</w:t>
      </w:r>
      <w:r w:rsidR="00C800BD">
        <w:rPr>
          <w:color w:val="auto"/>
          <w:sz w:val="12"/>
          <w:szCs w:val="12"/>
        </w:rPr>
        <w:t>cumplidos durante el año)</w:t>
      </w:r>
    </w:p>
    <w:p w14:paraId="63EDD06A" w14:textId="77777777" w:rsidR="00CB3F6F" w:rsidRDefault="00CB3F6F" w:rsidP="00CB3F6F">
      <w:pPr>
        <w:ind w:left="142"/>
        <w:jc w:val="both"/>
        <w:rPr>
          <w:color w:val="auto"/>
          <w:sz w:val="12"/>
          <w:szCs w:val="12"/>
        </w:rPr>
      </w:pPr>
    </w:p>
    <w:sectPr w:rsidR="00CB3F6F" w:rsidSect="00F26A06">
      <w:type w:val="continuous"/>
      <w:pgSz w:w="11907" w:h="16840" w:code="9"/>
      <w:pgMar w:top="1418" w:right="1701" w:bottom="142" w:left="1701" w:header="142" w:footer="1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F351" w14:textId="77777777" w:rsidR="00F26A06" w:rsidRDefault="00F26A06">
      <w:r>
        <w:separator/>
      </w:r>
    </w:p>
  </w:endnote>
  <w:endnote w:type="continuationSeparator" w:id="0">
    <w:p w14:paraId="12C2C4DD" w14:textId="77777777" w:rsidR="00F26A06" w:rsidRDefault="00F2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B31F" w14:textId="77777777" w:rsidR="00120B88" w:rsidRDefault="00120B88" w:rsidP="00120B88">
    <w:pPr>
      <w:pStyle w:val="Piedepgina"/>
      <w:rPr>
        <w:color w:val="auto"/>
        <w:sz w:val="16"/>
        <w:szCs w:val="16"/>
      </w:rPr>
    </w:pPr>
  </w:p>
  <w:p w14:paraId="014DCEA4" w14:textId="18AAAD2F" w:rsidR="00120B88" w:rsidRDefault="00120B88" w:rsidP="00120B88">
    <w:pPr>
      <w:pStyle w:val="Piedepgina"/>
      <w:rPr>
        <w:color w:val="auto"/>
        <w:sz w:val="16"/>
        <w:szCs w:val="16"/>
      </w:rPr>
    </w:pPr>
    <w:r w:rsidRPr="005C4208">
      <w:rPr>
        <w:color w:val="auto"/>
        <w:sz w:val="16"/>
        <w:szCs w:val="16"/>
      </w:rPr>
      <w:t>PARA MAS INFORMACION SOBRE ESTE CAMPEONATO Y SUS PROCEDIMIENTOS, PODEIS DESCARGAROS EL DOCUMENTO INFORMATIVO EN EL SIGUIENTE LINK:</w:t>
    </w:r>
    <w:r>
      <w:rPr>
        <w:color w:val="auto"/>
        <w:sz w:val="16"/>
        <w:szCs w:val="16"/>
      </w:rPr>
      <w:t xml:space="preserve"> </w:t>
    </w:r>
  </w:p>
  <w:p w14:paraId="12E59A20" w14:textId="2BB79816" w:rsidR="00120B88" w:rsidRDefault="00000000" w:rsidP="00120B88">
    <w:pPr>
      <w:pStyle w:val="Piedepgina"/>
      <w:spacing w:after="240"/>
      <w:rPr>
        <w:rStyle w:val="Hipervnculo"/>
        <w:sz w:val="16"/>
        <w:szCs w:val="16"/>
      </w:rPr>
    </w:pPr>
    <w:hyperlink r:id="rId1" w:history="1">
      <w:r w:rsidR="00120B88" w:rsidRPr="008D1C91">
        <w:rPr>
          <w:rStyle w:val="Hipervnculo"/>
          <w:sz w:val="16"/>
          <w:szCs w:val="16"/>
        </w:rPr>
        <w:t>https://rfme.com/normativa-de-inscripcion/boletines-de-inscripcion-fim</w:t>
      </w:r>
    </w:hyperlink>
  </w:p>
  <w:p w14:paraId="711A4A8B" w14:textId="77777777" w:rsidR="00120B88" w:rsidRPr="00120B88" w:rsidRDefault="00120B88" w:rsidP="00120B88">
    <w:pPr>
      <w:pStyle w:val="Piedepgina"/>
      <w:spacing w:after="240"/>
      <w:rPr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7952" w14:textId="77777777" w:rsidR="00F26A06" w:rsidRDefault="00F26A06">
      <w:r>
        <w:separator/>
      </w:r>
    </w:p>
  </w:footnote>
  <w:footnote w:type="continuationSeparator" w:id="0">
    <w:p w14:paraId="0BE55A46" w14:textId="77777777" w:rsidR="00F26A06" w:rsidRDefault="00F2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0" w:type="dxa"/>
      <w:tblInd w:w="-601" w:type="dxa"/>
      <w:tblLayout w:type="fixed"/>
      <w:tblLook w:val="04A0" w:firstRow="1" w:lastRow="0" w:firstColumn="1" w:lastColumn="0" w:noHBand="0" w:noVBand="1"/>
    </w:tblPr>
    <w:tblGrid>
      <w:gridCol w:w="1729"/>
      <w:gridCol w:w="1518"/>
      <w:gridCol w:w="1290"/>
      <w:gridCol w:w="2161"/>
      <w:gridCol w:w="2091"/>
      <w:gridCol w:w="1321"/>
    </w:tblGrid>
    <w:tr w:rsidR="001E5E5C" w14:paraId="6145386F" w14:textId="77777777" w:rsidTr="00347540">
      <w:tc>
        <w:tcPr>
          <w:tcW w:w="1729" w:type="dxa"/>
          <w:shd w:val="clear" w:color="auto" w:fill="auto"/>
          <w:vAlign w:val="center"/>
        </w:tcPr>
        <w:p w14:paraId="625AEA67" w14:textId="77777777" w:rsidR="001E5E5C" w:rsidRDefault="001E5E5C" w:rsidP="00347540">
          <w:pPr>
            <w:pStyle w:val="Encabezado"/>
            <w:tabs>
              <w:tab w:val="clear" w:pos="4252"/>
              <w:tab w:val="clear" w:pos="8504"/>
            </w:tabs>
            <w:jc w:val="center"/>
          </w:pPr>
        </w:p>
      </w:tc>
      <w:tc>
        <w:tcPr>
          <w:tcW w:w="1518" w:type="dxa"/>
          <w:shd w:val="clear" w:color="auto" w:fill="auto"/>
          <w:vAlign w:val="center"/>
        </w:tcPr>
        <w:p w14:paraId="54DF5E37" w14:textId="77777777" w:rsidR="001E5E5C" w:rsidRDefault="001E5E5C" w:rsidP="00347540">
          <w:pPr>
            <w:pStyle w:val="Encabezado"/>
            <w:jc w:val="center"/>
          </w:pPr>
        </w:p>
      </w:tc>
      <w:tc>
        <w:tcPr>
          <w:tcW w:w="1290" w:type="dxa"/>
          <w:shd w:val="clear" w:color="auto" w:fill="auto"/>
          <w:vAlign w:val="center"/>
        </w:tcPr>
        <w:p w14:paraId="182E33EF" w14:textId="77777777" w:rsidR="001E5E5C" w:rsidRDefault="001E5E5C" w:rsidP="00347540">
          <w:pPr>
            <w:pStyle w:val="Encabezado"/>
            <w:jc w:val="center"/>
          </w:pPr>
        </w:p>
      </w:tc>
      <w:tc>
        <w:tcPr>
          <w:tcW w:w="2161" w:type="dxa"/>
          <w:shd w:val="clear" w:color="auto" w:fill="auto"/>
          <w:vAlign w:val="center"/>
        </w:tcPr>
        <w:p w14:paraId="3F8B0408" w14:textId="1C30025B" w:rsidR="001E5E5C" w:rsidRDefault="00EF2C18" w:rsidP="00347540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364582F" wp14:editId="24EFBCF0">
                <wp:simplePos x="0" y="0"/>
                <wp:positionH relativeFrom="column">
                  <wp:posOffset>1207770</wp:posOffset>
                </wp:positionH>
                <wp:positionV relativeFrom="paragraph">
                  <wp:posOffset>39370</wp:posOffset>
                </wp:positionV>
                <wp:extent cx="1089660" cy="557530"/>
                <wp:effectExtent l="0" t="0" r="0" b="0"/>
                <wp:wrapNone/>
                <wp:docPr id="583906678" name="0 Imagen" descr="logoRF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RF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91" w:type="dxa"/>
          <w:shd w:val="clear" w:color="auto" w:fill="auto"/>
          <w:vAlign w:val="center"/>
        </w:tcPr>
        <w:p w14:paraId="53268730" w14:textId="31014967" w:rsidR="001E5E5C" w:rsidRDefault="00EF2C18" w:rsidP="00347540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97C589" wp14:editId="5A23F881">
                <wp:simplePos x="0" y="0"/>
                <wp:positionH relativeFrom="column">
                  <wp:posOffset>1101725</wp:posOffset>
                </wp:positionH>
                <wp:positionV relativeFrom="paragraph">
                  <wp:posOffset>85090</wp:posOffset>
                </wp:positionV>
                <wp:extent cx="1197610" cy="381000"/>
                <wp:effectExtent l="0" t="0" r="0" b="0"/>
                <wp:wrapNone/>
                <wp:docPr id="1286691926" name="Imagen 1286691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21" w:type="dxa"/>
          <w:shd w:val="clear" w:color="auto" w:fill="auto"/>
          <w:vAlign w:val="center"/>
        </w:tcPr>
        <w:p w14:paraId="081D25F1" w14:textId="77777777" w:rsidR="001E5E5C" w:rsidRDefault="001E5E5C" w:rsidP="00347540">
          <w:pPr>
            <w:pStyle w:val="Encabezado"/>
            <w:jc w:val="center"/>
          </w:pPr>
        </w:p>
      </w:tc>
    </w:tr>
  </w:tbl>
  <w:p w14:paraId="3792E8C5" w14:textId="77777777" w:rsidR="00EB30F1" w:rsidRPr="001E5E5C" w:rsidRDefault="00EB30F1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3DB"/>
    <w:multiLevelType w:val="hybridMultilevel"/>
    <w:tmpl w:val="780E27A6"/>
    <w:lvl w:ilvl="0" w:tplc="DE842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72F"/>
    <w:multiLevelType w:val="hybridMultilevel"/>
    <w:tmpl w:val="C0167F66"/>
    <w:lvl w:ilvl="0" w:tplc="30B04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E10"/>
    <w:multiLevelType w:val="hybridMultilevel"/>
    <w:tmpl w:val="18249C86"/>
    <w:lvl w:ilvl="0" w:tplc="DCE24F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D0C"/>
    <w:multiLevelType w:val="hybridMultilevel"/>
    <w:tmpl w:val="D59432CC"/>
    <w:lvl w:ilvl="0" w:tplc="5314A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24F3"/>
    <w:multiLevelType w:val="hybridMultilevel"/>
    <w:tmpl w:val="458A28F6"/>
    <w:lvl w:ilvl="0" w:tplc="357E6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A8C"/>
    <w:multiLevelType w:val="hybridMultilevel"/>
    <w:tmpl w:val="B09A9942"/>
    <w:lvl w:ilvl="0" w:tplc="3732E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2D68"/>
    <w:multiLevelType w:val="hybridMultilevel"/>
    <w:tmpl w:val="AD564472"/>
    <w:lvl w:ilvl="0" w:tplc="D4926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1F4D"/>
    <w:multiLevelType w:val="hybridMultilevel"/>
    <w:tmpl w:val="5524CA70"/>
    <w:lvl w:ilvl="0" w:tplc="9F9491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sz w:val="1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3F0981"/>
    <w:multiLevelType w:val="hybridMultilevel"/>
    <w:tmpl w:val="33D85310"/>
    <w:lvl w:ilvl="0" w:tplc="E2D82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828C9"/>
    <w:multiLevelType w:val="hybridMultilevel"/>
    <w:tmpl w:val="F6BC3276"/>
    <w:lvl w:ilvl="0" w:tplc="F760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B466F"/>
    <w:multiLevelType w:val="hybridMultilevel"/>
    <w:tmpl w:val="69A6A546"/>
    <w:lvl w:ilvl="0" w:tplc="40DEE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14B66"/>
    <w:multiLevelType w:val="hybridMultilevel"/>
    <w:tmpl w:val="DFD6D360"/>
    <w:lvl w:ilvl="0" w:tplc="E026D3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D8422E"/>
    <w:multiLevelType w:val="hybridMultilevel"/>
    <w:tmpl w:val="BF908F8C"/>
    <w:lvl w:ilvl="0" w:tplc="D1622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544840">
    <w:abstractNumId w:val="9"/>
  </w:num>
  <w:num w:numId="2" w16cid:durableId="127742512">
    <w:abstractNumId w:val="4"/>
  </w:num>
  <w:num w:numId="3" w16cid:durableId="1871410400">
    <w:abstractNumId w:val="12"/>
  </w:num>
  <w:num w:numId="4" w16cid:durableId="1150056257">
    <w:abstractNumId w:val="5"/>
  </w:num>
  <w:num w:numId="5" w16cid:durableId="456532388">
    <w:abstractNumId w:val="8"/>
  </w:num>
  <w:num w:numId="6" w16cid:durableId="954093669">
    <w:abstractNumId w:val="6"/>
  </w:num>
  <w:num w:numId="7" w16cid:durableId="1776749932">
    <w:abstractNumId w:val="10"/>
  </w:num>
  <w:num w:numId="8" w16cid:durableId="1650860120">
    <w:abstractNumId w:val="7"/>
  </w:num>
  <w:num w:numId="9" w16cid:durableId="968439279">
    <w:abstractNumId w:val="0"/>
  </w:num>
  <w:num w:numId="10" w16cid:durableId="1910920630">
    <w:abstractNumId w:val="3"/>
  </w:num>
  <w:num w:numId="11" w16cid:durableId="221216128">
    <w:abstractNumId w:val="11"/>
  </w:num>
  <w:num w:numId="12" w16cid:durableId="214973156">
    <w:abstractNumId w:val="1"/>
  </w:num>
  <w:num w:numId="13" w16cid:durableId="993798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B1"/>
    <w:rsid w:val="00012E31"/>
    <w:rsid w:val="000145EC"/>
    <w:rsid w:val="00021E0A"/>
    <w:rsid w:val="00021E87"/>
    <w:rsid w:val="000310FA"/>
    <w:rsid w:val="00056FF5"/>
    <w:rsid w:val="0005781C"/>
    <w:rsid w:val="00062B49"/>
    <w:rsid w:val="00067F62"/>
    <w:rsid w:val="00094E78"/>
    <w:rsid w:val="00095C55"/>
    <w:rsid w:val="000978B8"/>
    <w:rsid w:val="000B4DB5"/>
    <w:rsid w:val="000B708C"/>
    <w:rsid w:val="000C4732"/>
    <w:rsid w:val="000D6770"/>
    <w:rsid w:val="000E7575"/>
    <w:rsid w:val="000E7E2D"/>
    <w:rsid w:val="000F1B36"/>
    <w:rsid w:val="00105695"/>
    <w:rsid w:val="00110757"/>
    <w:rsid w:val="00116FF2"/>
    <w:rsid w:val="00117306"/>
    <w:rsid w:val="00120B88"/>
    <w:rsid w:val="00131EAD"/>
    <w:rsid w:val="00134245"/>
    <w:rsid w:val="00141B34"/>
    <w:rsid w:val="00145E14"/>
    <w:rsid w:val="00146752"/>
    <w:rsid w:val="001608F1"/>
    <w:rsid w:val="00167660"/>
    <w:rsid w:val="00173CE3"/>
    <w:rsid w:val="00174CB8"/>
    <w:rsid w:val="00177570"/>
    <w:rsid w:val="00182DEA"/>
    <w:rsid w:val="00185E3B"/>
    <w:rsid w:val="0019300B"/>
    <w:rsid w:val="001E5E5C"/>
    <w:rsid w:val="001F4717"/>
    <w:rsid w:val="00201852"/>
    <w:rsid w:val="0023600E"/>
    <w:rsid w:val="00247FA9"/>
    <w:rsid w:val="0025061D"/>
    <w:rsid w:val="00255E83"/>
    <w:rsid w:val="00261835"/>
    <w:rsid w:val="00285EFF"/>
    <w:rsid w:val="00286548"/>
    <w:rsid w:val="002A1DA4"/>
    <w:rsid w:val="002A62B8"/>
    <w:rsid w:val="002A71A2"/>
    <w:rsid w:val="002B1C7D"/>
    <w:rsid w:val="002D2440"/>
    <w:rsid w:val="002E01A5"/>
    <w:rsid w:val="002F2BFB"/>
    <w:rsid w:val="00312FC0"/>
    <w:rsid w:val="00315348"/>
    <w:rsid w:val="00326037"/>
    <w:rsid w:val="00327A4C"/>
    <w:rsid w:val="00332331"/>
    <w:rsid w:val="00347540"/>
    <w:rsid w:val="00370B0A"/>
    <w:rsid w:val="003854C3"/>
    <w:rsid w:val="003924ED"/>
    <w:rsid w:val="00396037"/>
    <w:rsid w:val="003A151D"/>
    <w:rsid w:val="003C0EEE"/>
    <w:rsid w:val="003D7C63"/>
    <w:rsid w:val="003E6AB1"/>
    <w:rsid w:val="003F24B0"/>
    <w:rsid w:val="00425130"/>
    <w:rsid w:val="004338A2"/>
    <w:rsid w:val="004358AF"/>
    <w:rsid w:val="00442BF4"/>
    <w:rsid w:val="00454857"/>
    <w:rsid w:val="00465088"/>
    <w:rsid w:val="004C6079"/>
    <w:rsid w:val="004D2BBD"/>
    <w:rsid w:val="00513B49"/>
    <w:rsid w:val="005410DA"/>
    <w:rsid w:val="005445F7"/>
    <w:rsid w:val="005460D1"/>
    <w:rsid w:val="00547920"/>
    <w:rsid w:val="0055493D"/>
    <w:rsid w:val="00584EC3"/>
    <w:rsid w:val="00592EC4"/>
    <w:rsid w:val="005C4208"/>
    <w:rsid w:val="005F2BF6"/>
    <w:rsid w:val="006116A5"/>
    <w:rsid w:val="00621460"/>
    <w:rsid w:val="0062282E"/>
    <w:rsid w:val="006402AA"/>
    <w:rsid w:val="00641469"/>
    <w:rsid w:val="00644C9D"/>
    <w:rsid w:val="006536C8"/>
    <w:rsid w:val="006538EC"/>
    <w:rsid w:val="006562E4"/>
    <w:rsid w:val="00666EBA"/>
    <w:rsid w:val="006763AA"/>
    <w:rsid w:val="006853DB"/>
    <w:rsid w:val="00691594"/>
    <w:rsid w:val="006A1518"/>
    <w:rsid w:val="006B18C8"/>
    <w:rsid w:val="006D6B96"/>
    <w:rsid w:val="006E5849"/>
    <w:rsid w:val="007001CF"/>
    <w:rsid w:val="007016B3"/>
    <w:rsid w:val="00706443"/>
    <w:rsid w:val="00723FD2"/>
    <w:rsid w:val="00734628"/>
    <w:rsid w:val="00736C19"/>
    <w:rsid w:val="00744E77"/>
    <w:rsid w:val="00752131"/>
    <w:rsid w:val="00752BB4"/>
    <w:rsid w:val="00761580"/>
    <w:rsid w:val="007700E9"/>
    <w:rsid w:val="00770AB0"/>
    <w:rsid w:val="00782160"/>
    <w:rsid w:val="00783921"/>
    <w:rsid w:val="007B7CA1"/>
    <w:rsid w:val="007D0680"/>
    <w:rsid w:val="007E0B47"/>
    <w:rsid w:val="0081197A"/>
    <w:rsid w:val="008200CB"/>
    <w:rsid w:val="0082604B"/>
    <w:rsid w:val="008341A0"/>
    <w:rsid w:val="00867354"/>
    <w:rsid w:val="00870557"/>
    <w:rsid w:val="00875A5D"/>
    <w:rsid w:val="00891064"/>
    <w:rsid w:val="008931EC"/>
    <w:rsid w:val="00895457"/>
    <w:rsid w:val="008B006D"/>
    <w:rsid w:val="008E551B"/>
    <w:rsid w:val="00921E10"/>
    <w:rsid w:val="00932A77"/>
    <w:rsid w:val="009444C5"/>
    <w:rsid w:val="00944DD6"/>
    <w:rsid w:val="009766A1"/>
    <w:rsid w:val="009816E9"/>
    <w:rsid w:val="00986953"/>
    <w:rsid w:val="009A3C7E"/>
    <w:rsid w:val="009A7795"/>
    <w:rsid w:val="009C5AB4"/>
    <w:rsid w:val="009D1844"/>
    <w:rsid w:val="009D447B"/>
    <w:rsid w:val="009E047A"/>
    <w:rsid w:val="00A15630"/>
    <w:rsid w:val="00A22B0F"/>
    <w:rsid w:val="00A27C4D"/>
    <w:rsid w:val="00A32647"/>
    <w:rsid w:val="00A4577C"/>
    <w:rsid w:val="00A616AF"/>
    <w:rsid w:val="00A70548"/>
    <w:rsid w:val="00A70A96"/>
    <w:rsid w:val="00A77710"/>
    <w:rsid w:val="00A872DB"/>
    <w:rsid w:val="00A94615"/>
    <w:rsid w:val="00AA0D73"/>
    <w:rsid w:val="00AA5882"/>
    <w:rsid w:val="00AD4BA6"/>
    <w:rsid w:val="00AE072D"/>
    <w:rsid w:val="00AF45BA"/>
    <w:rsid w:val="00AF6063"/>
    <w:rsid w:val="00AF6B93"/>
    <w:rsid w:val="00AF7997"/>
    <w:rsid w:val="00B10E77"/>
    <w:rsid w:val="00B12955"/>
    <w:rsid w:val="00B20C60"/>
    <w:rsid w:val="00B5548F"/>
    <w:rsid w:val="00B63F77"/>
    <w:rsid w:val="00B70AEF"/>
    <w:rsid w:val="00B74339"/>
    <w:rsid w:val="00BA5F17"/>
    <w:rsid w:val="00BD21FA"/>
    <w:rsid w:val="00BD7B08"/>
    <w:rsid w:val="00BE2A24"/>
    <w:rsid w:val="00BE2BC5"/>
    <w:rsid w:val="00BE549F"/>
    <w:rsid w:val="00BF3B1F"/>
    <w:rsid w:val="00C0536C"/>
    <w:rsid w:val="00C20C3C"/>
    <w:rsid w:val="00C43737"/>
    <w:rsid w:val="00C50F73"/>
    <w:rsid w:val="00C57B7D"/>
    <w:rsid w:val="00C672AF"/>
    <w:rsid w:val="00C771AA"/>
    <w:rsid w:val="00C800BD"/>
    <w:rsid w:val="00C80D43"/>
    <w:rsid w:val="00CA1FA3"/>
    <w:rsid w:val="00CB0FFE"/>
    <w:rsid w:val="00CB312C"/>
    <w:rsid w:val="00CB3F6F"/>
    <w:rsid w:val="00CC189C"/>
    <w:rsid w:val="00CC2FEF"/>
    <w:rsid w:val="00CE3551"/>
    <w:rsid w:val="00D03670"/>
    <w:rsid w:val="00D211CD"/>
    <w:rsid w:val="00D221A9"/>
    <w:rsid w:val="00D54514"/>
    <w:rsid w:val="00D64F0A"/>
    <w:rsid w:val="00D82F66"/>
    <w:rsid w:val="00D87DE8"/>
    <w:rsid w:val="00D94CCF"/>
    <w:rsid w:val="00DB70A8"/>
    <w:rsid w:val="00DC12BA"/>
    <w:rsid w:val="00DD1166"/>
    <w:rsid w:val="00DD4C55"/>
    <w:rsid w:val="00DE6261"/>
    <w:rsid w:val="00DF25AA"/>
    <w:rsid w:val="00E064AB"/>
    <w:rsid w:val="00E22D1A"/>
    <w:rsid w:val="00E3254A"/>
    <w:rsid w:val="00E33B5B"/>
    <w:rsid w:val="00E84955"/>
    <w:rsid w:val="00EA01CB"/>
    <w:rsid w:val="00EA42B2"/>
    <w:rsid w:val="00EA7936"/>
    <w:rsid w:val="00EB30F1"/>
    <w:rsid w:val="00EB383E"/>
    <w:rsid w:val="00EB4C1A"/>
    <w:rsid w:val="00EC2CFF"/>
    <w:rsid w:val="00ED189E"/>
    <w:rsid w:val="00ED2C9D"/>
    <w:rsid w:val="00ED3145"/>
    <w:rsid w:val="00EF2C18"/>
    <w:rsid w:val="00F05509"/>
    <w:rsid w:val="00F06845"/>
    <w:rsid w:val="00F0748A"/>
    <w:rsid w:val="00F078C7"/>
    <w:rsid w:val="00F14ED9"/>
    <w:rsid w:val="00F26A06"/>
    <w:rsid w:val="00F3262F"/>
    <w:rsid w:val="00F32964"/>
    <w:rsid w:val="00F33EF5"/>
    <w:rsid w:val="00F4778A"/>
    <w:rsid w:val="00F67733"/>
    <w:rsid w:val="00F86D0D"/>
    <w:rsid w:val="00F90FAF"/>
    <w:rsid w:val="00F94808"/>
    <w:rsid w:val="00F979F4"/>
    <w:rsid w:val="00FB1111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EB4B7"/>
  <w15:docId w15:val="{E762F9E4-44C7-433A-838C-7869EB2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8B8"/>
    <w:rPr>
      <w:rFonts w:ascii="Arial" w:hAnsi="Arial" w:cs="Arial"/>
      <w:iCs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0978B8"/>
    <w:pPr>
      <w:keepNext/>
      <w:outlineLvl w:val="0"/>
    </w:pPr>
    <w:rPr>
      <w:b/>
      <w:bCs/>
      <w:sz w:val="32"/>
      <w:szCs w:val="15"/>
    </w:rPr>
  </w:style>
  <w:style w:type="paragraph" w:styleId="Ttulo2">
    <w:name w:val="heading 2"/>
    <w:basedOn w:val="Normal"/>
    <w:next w:val="Normal"/>
    <w:qFormat/>
    <w:rsid w:val="000978B8"/>
    <w:pPr>
      <w:keepNext/>
      <w:outlineLvl w:val="1"/>
    </w:pPr>
    <w:rPr>
      <w:b/>
      <w:bCs/>
      <w:szCs w:val="15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978B8"/>
    <w:pPr>
      <w:pBdr>
        <w:top w:val="single" w:sz="4" w:space="1" w:color="auto"/>
      </w:pBdr>
      <w:jc w:val="both"/>
    </w:pPr>
  </w:style>
  <w:style w:type="table" w:styleId="Tablaconcuadrcula">
    <w:name w:val="Table Grid"/>
    <w:basedOn w:val="Tablanormal"/>
    <w:rsid w:val="0032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338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38A2"/>
    <w:pPr>
      <w:tabs>
        <w:tab w:val="center" w:pos="4252"/>
        <w:tab w:val="right" w:pos="8504"/>
      </w:tabs>
    </w:pPr>
  </w:style>
  <w:style w:type="character" w:styleId="Hipervnculo">
    <w:name w:val="Hyperlink"/>
    <w:rsid w:val="00BE549F"/>
    <w:rPr>
      <w:color w:val="0000FF"/>
      <w:u w:val="single"/>
    </w:rPr>
  </w:style>
  <w:style w:type="character" w:styleId="nfasis">
    <w:name w:val="Emphasis"/>
    <w:uiPriority w:val="20"/>
    <w:qFormat/>
    <w:rsid w:val="002B1C7D"/>
    <w:rPr>
      <w:i/>
      <w:iCs/>
    </w:rPr>
  </w:style>
  <w:style w:type="paragraph" w:styleId="Textodeglobo">
    <w:name w:val="Balloon Text"/>
    <w:basedOn w:val="Normal"/>
    <w:link w:val="TextodegloboCar"/>
    <w:rsid w:val="00820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200CB"/>
    <w:rPr>
      <w:rFonts w:ascii="Tahoma" w:hAnsi="Tahoma" w:cs="Tahoma"/>
      <w:iCs/>
      <w:color w:val="000000"/>
      <w:sz w:val="16"/>
      <w:szCs w:val="16"/>
    </w:rPr>
  </w:style>
  <w:style w:type="paragraph" w:styleId="Revisin">
    <w:name w:val="Revision"/>
    <w:hidden/>
    <w:uiPriority w:val="99"/>
    <w:semiHidden/>
    <w:rsid w:val="00A94615"/>
    <w:rPr>
      <w:rFonts w:ascii="Arial" w:hAnsi="Arial" w:cs="Arial"/>
      <w:iCs/>
      <w:color w:val="000000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6D6B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1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x@rfm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x@rf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fme.com/normativa-de-inscripcion/boletines-de-inscripcion-fi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re_inscripci&#243;n%20ISDE_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1DF7-9225-414A-ABFB-2B514870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Pre_inscripción ISDE_2013.dotx</Template>
  <TotalTime>60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xx de Diciembre de 2002</vt:lpstr>
    </vt:vector>
  </TitlesOfParts>
  <Company>RFME</Company>
  <LinksUpToDate>false</LinksUpToDate>
  <CharactersWithSpaces>3048</CharactersWithSpaces>
  <SharedDoc>false</SharedDoc>
  <HLinks>
    <vt:vector size="12" baseType="variant">
      <vt:variant>
        <vt:i4>3997796</vt:i4>
      </vt:variant>
      <vt:variant>
        <vt:i4>61</vt:i4>
      </vt:variant>
      <vt:variant>
        <vt:i4>0</vt:i4>
      </vt:variant>
      <vt:variant>
        <vt:i4>5</vt:i4>
      </vt:variant>
      <vt:variant>
        <vt:lpwstr>https://rfme.com/normativa-de-inscripcion/boletines-de-inscripcion-fim</vt:lpwstr>
      </vt:variant>
      <vt:variant>
        <vt:lpwstr/>
      </vt:variant>
      <vt:variant>
        <vt:i4>4325484</vt:i4>
      </vt:variant>
      <vt:variant>
        <vt:i4>3</vt:i4>
      </vt:variant>
      <vt:variant>
        <vt:i4>0</vt:i4>
      </vt:variant>
      <vt:variant>
        <vt:i4>5</vt:i4>
      </vt:variant>
      <vt:variant>
        <vt:lpwstr>mailto:mx@rfme.com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xx de Diciembre de 2002</dc:title>
  <dc:subject/>
  <dc:creator>Usuario</dc:creator>
  <cp:keywords/>
  <cp:lastModifiedBy>Diego de la Casa</cp:lastModifiedBy>
  <cp:revision>13</cp:revision>
  <cp:lastPrinted>2021-10-06T07:59:00Z</cp:lastPrinted>
  <dcterms:created xsi:type="dcterms:W3CDTF">2022-02-21T10:59:00Z</dcterms:created>
  <dcterms:modified xsi:type="dcterms:W3CDTF">2024-02-13T08:34:00Z</dcterms:modified>
</cp:coreProperties>
</file>