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CDD8" w14:textId="3650B1EC" w:rsidR="00015402" w:rsidRDefault="00F14BB5" w:rsidP="007D0FE5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A8190" wp14:editId="50C670A4">
                <wp:simplePos x="0" y="0"/>
                <wp:positionH relativeFrom="column">
                  <wp:posOffset>-1063139</wp:posOffset>
                </wp:positionH>
                <wp:positionV relativeFrom="paragraph">
                  <wp:posOffset>8166100</wp:posOffset>
                </wp:positionV>
                <wp:extent cx="7543800" cy="114300"/>
                <wp:effectExtent l="0" t="0" r="0" b="12700"/>
                <wp:wrapThrough wrapText="bothSides">
                  <wp:wrapPolygon edited="0">
                    <wp:start x="0" y="0"/>
                    <wp:lineTo x="0" y="19200"/>
                    <wp:lineTo x="21527" y="19200"/>
                    <wp:lineTo x="21527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8399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61C6A" w14:textId="1583476E" w:rsidR="00F14BB5" w:rsidRDefault="00F14BB5" w:rsidP="00F14BB5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A8190" id="Rectángulo 11" o:spid="_x0000_s1026" style="position:absolute;margin-left:-83.7pt;margin-top:643pt;width:594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" fillcolor="#8399bb" stroked="f" strokeweight="2pt">
                <v:textbox>
                  <w:txbxContent>
                    <w:p w14:paraId="07B61C6A" w14:textId="1583476E" w:rsidR="00F14BB5" w:rsidRDefault="00F14BB5" w:rsidP="00F14BB5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1DC0967" w14:textId="15DD99A8" w:rsidR="00BA32DF" w:rsidRDefault="00BA32DF" w:rsidP="00FA0D76">
      <w:pPr>
        <w:tabs>
          <w:tab w:val="left" w:pos="1395"/>
          <w:tab w:val="left" w:pos="6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Prueba</w:t>
      </w:r>
      <w:r w:rsidR="00FA0D76">
        <w:rPr>
          <w:rFonts w:ascii="Arial" w:hAnsi="Arial" w:cs="Arial"/>
          <w:b/>
        </w:rPr>
        <w:tab/>
      </w:r>
    </w:p>
    <w:p w14:paraId="21619C92" w14:textId="75581C9B" w:rsidR="00BA32DF" w:rsidRDefault="00BA32DF" w:rsidP="00BA32DF">
      <w:pPr>
        <w:tabs>
          <w:tab w:val="left" w:pos="1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Copa de España de Mototurismo</w:t>
      </w:r>
      <w:r w:rsidR="00EA372E">
        <w:rPr>
          <w:rFonts w:ascii="Arial" w:hAnsi="Arial" w:cs="Arial"/>
          <w:b/>
        </w:rPr>
        <w:t xml:space="preserve"> </w:t>
      </w:r>
      <w:proofErr w:type="spellStart"/>
      <w:r w:rsidR="002D476D">
        <w:rPr>
          <w:rFonts w:ascii="Arial" w:hAnsi="Arial" w:cs="Arial"/>
          <w:b/>
        </w:rPr>
        <w:t>Touring</w:t>
      </w:r>
      <w:proofErr w:type="spellEnd"/>
      <w:r w:rsidR="002D476D">
        <w:rPr>
          <w:rFonts w:ascii="Arial" w:hAnsi="Arial" w:cs="Arial"/>
          <w:b/>
        </w:rPr>
        <w:t xml:space="preserve"> </w:t>
      </w:r>
      <w:r w:rsidR="00EA372E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EA372E" w:rsidRPr="00EA372E">
        <w:rPr>
          <w:rFonts w:ascii="Arial" w:hAnsi="Arial" w:cs="Arial"/>
          <w:b/>
        </w:rPr>
        <w:t>Copa de España de Mototurismo Adventure</w:t>
      </w:r>
      <w:r w:rsidR="00EA37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</w:t>
      </w:r>
      <w:r w:rsidR="00BD72F1">
        <w:rPr>
          <w:rFonts w:ascii="Arial" w:hAnsi="Arial" w:cs="Arial"/>
          <w:b/>
        </w:rPr>
        <w:t>4</w:t>
      </w:r>
    </w:p>
    <w:p w14:paraId="38C05319" w14:textId="77777777" w:rsidR="00BA32DF" w:rsidRDefault="00BA32DF" w:rsidP="00BA32DF">
      <w:pPr>
        <w:tabs>
          <w:tab w:val="left" w:pos="1395"/>
        </w:tabs>
        <w:rPr>
          <w:rFonts w:ascii="Arial" w:hAnsi="Arial" w:cs="Arial"/>
          <w:b/>
        </w:rPr>
      </w:pPr>
    </w:p>
    <w:p w14:paraId="206EB9DA" w14:textId="77777777" w:rsidR="00303922" w:rsidRDefault="00BA32DF" w:rsidP="00303922">
      <w:pPr>
        <w:tabs>
          <w:tab w:val="left" w:pos="139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IMPORTANTE:</w:t>
      </w:r>
      <w:r>
        <w:rPr>
          <w:rFonts w:ascii="Arial" w:hAnsi="Arial" w:cs="Arial"/>
        </w:rPr>
        <w:t xml:space="preserve"> </w:t>
      </w:r>
      <w:r w:rsidRPr="00BA32DF">
        <w:rPr>
          <w:rFonts w:ascii="Arial" w:hAnsi="Arial" w:cs="Arial"/>
          <w:sz w:val="20"/>
          <w:szCs w:val="20"/>
        </w:rPr>
        <w:t xml:space="preserve">La información facilitada (aportaciones RFME, </w:t>
      </w:r>
      <w:proofErr w:type="gramStart"/>
      <w:r w:rsidRPr="00BA32DF">
        <w:rPr>
          <w:rFonts w:ascii="Arial" w:hAnsi="Arial" w:cs="Arial"/>
          <w:sz w:val="20"/>
          <w:szCs w:val="20"/>
        </w:rPr>
        <w:t>condiciones organizadores</w:t>
      </w:r>
      <w:proofErr w:type="gramEnd"/>
      <w:r w:rsidRPr="00BA32DF">
        <w:rPr>
          <w:rFonts w:ascii="Arial" w:hAnsi="Arial" w:cs="Arial"/>
          <w:sz w:val="20"/>
          <w:szCs w:val="20"/>
        </w:rPr>
        <w:t>, precios de inscripciones…) es PROVISIONAL, pendiente de la elaboración del presupuesto 202</w:t>
      </w:r>
      <w:r w:rsidR="00BD72F1">
        <w:rPr>
          <w:rFonts w:ascii="Arial" w:hAnsi="Arial" w:cs="Arial"/>
          <w:sz w:val="20"/>
          <w:szCs w:val="20"/>
        </w:rPr>
        <w:t>4</w:t>
      </w:r>
      <w:r w:rsidRPr="00BA32DF">
        <w:rPr>
          <w:rFonts w:ascii="Arial" w:hAnsi="Arial" w:cs="Arial"/>
          <w:sz w:val="20"/>
          <w:szCs w:val="20"/>
        </w:rPr>
        <w:t xml:space="preserve"> y aprobación por parte los órganos competentes de la RFME. </w:t>
      </w:r>
      <w:r w:rsidR="00303922">
        <w:rPr>
          <w:rFonts w:ascii="Arial" w:hAnsi="Arial" w:cs="Arial"/>
          <w:sz w:val="20"/>
          <w:szCs w:val="20"/>
        </w:rPr>
        <w:t>Las cifras y datos económicos son de la temporada 2023 por lo que son meramente informativos. Se estiman incrementarse con el IPC para el 2024.</w:t>
      </w:r>
    </w:p>
    <w:p w14:paraId="330F5077" w14:textId="77777777" w:rsidR="00BA32DF" w:rsidRDefault="00BA32DF" w:rsidP="00BA32DF">
      <w:pPr>
        <w:tabs>
          <w:tab w:val="left" w:pos="1395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244"/>
      </w:tblGrid>
      <w:tr w:rsidR="00BA32DF" w:rsidRPr="004D63C4" w14:paraId="5BB2BB97" w14:textId="77777777" w:rsidTr="003D13EE">
        <w:tc>
          <w:tcPr>
            <w:tcW w:w="4322" w:type="dxa"/>
            <w:tcBorders>
              <w:bottom w:val="single" w:sz="4" w:space="0" w:color="auto"/>
            </w:tcBorders>
            <w:shd w:val="clear" w:color="auto" w:fill="BFBFBF"/>
          </w:tcPr>
          <w:p w14:paraId="6D8EB9F9" w14:textId="0B1DEF7D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Aportaciones RFME</w:t>
            </w:r>
            <w:r>
              <w:rPr>
                <w:rFonts w:ascii="Arial" w:hAnsi="Arial" w:cs="Arial"/>
                <w:b/>
              </w:rPr>
              <w:t xml:space="preserve"> 202</w:t>
            </w:r>
            <w:r w:rsidR="00BD72F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322" w:type="dxa"/>
            <w:shd w:val="clear" w:color="auto" w:fill="BFBFBF"/>
          </w:tcPr>
          <w:p w14:paraId="17817002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Organizadores:</w:t>
            </w:r>
          </w:p>
        </w:tc>
      </w:tr>
      <w:tr w:rsidR="00BA32DF" w:rsidRPr="004D63C4" w14:paraId="09E8315B" w14:textId="77777777" w:rsidTr="003D13EE">
        <w:tc>
          <w:tcPr>
            <w:tcW w:w="4322" w:type="dxa"/>
            <w:tcBorders>
              <w:bottom w:val="single" w:sz="4" w:space="0" w:color="auto"/>
            </w:tcBorders>
          </w:tcPr>
          <w:p w14:paraId="72D378E7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4D63C4">
              <w:rPr>
                <w:rFonts w:ascii="Arial" w:hAnsi="Arial" w:cs="Arial"/>
              </w:rPr>
              <w:t>Oficiales RFME</w:t>
            </w:r>
          </w:p>
          <w:p w14:paraId="35D22915" w14:textId="77777777" w:rsidR="00BA32DF" w:rsidRPr="004D63C4" w:rsidRDefault="00BA32DF" w:rsidP="00BA32DF">
            <w:pPr>
              <w:numPr>
                <w:ilvl w:val="0"/>
                <w:numId w:val="3"/>
              </w:num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Delegado/s</w:t>
            </w:r>
          </w:p>
          <w:p w14:paraId="5A7EEB83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521DD51C" w14:textId="77777777" w:rsidR="00BA32DF" w:rsidRDefault="00BA32DF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Costes*:</w:t>
            </w:r>
          </w:p>
          <w:p w14:paraId="5D8568D0" w14:textId="472EB8A0" w:rsidR="00BA32DF" w:rsidRDefault="00BA32DF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D63C4">
              <w:rPr>
                <w:rFonts w:ascii="Arial" w:hAnsi="Arial" w:cs="Arial"/>
              </w:rPr>
              <w:t xml:space="preserve">Derechos RFME: </w:t>
            </w:r>
            <w:r>
              <w:rPr>
                <w:rFonts w:ascii="Arial" w:hAnsi="Arial" w:cs="Arial"/>
              </w:rPr>
              <w:t>1</w:t>
            </w:r>
            <w:r w:rsidR="00BD72F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0 </w:t>
            </w:r>
            <w:r w:rsidRPr="00666542">
              <w:rPr>
                <w:rFonts w:ascii="Arial" w:hAnsi="Arial" w:cs="Arial"/>
              </w:rPr>
              <w:t>€</w:t>
            </w:r>
          </w:p>
          <w:p w14:paraId="6212E501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</w:tbl>
    <w:p w14:paraId="2BBA294E" w14:textId="77777777" w:rsidR="00BA32DF" w:rsidRDefault="00BA32DF" w:rsidP="00BA32DF">
      <w:pPr>
        <w:tabs>
          <w:tab w:val="left" w:pos="1395"/>
        </w:tabs>
        <w:rPr>
          <w:rFonts w:ascii="Arial" w:hAnsi="Arial" w:cs="Arial"/>
          <w:b/>
        </w:rPr>
      </w:pPr>
    </w:p>
    <w:p w14:paraId="1FCF667C" w14:textId="77777777" w:rsidR="00BA32DF" w:rsidRDefault="00BA32DF" w:rsidP="00BA32DF">
      <w:pPr>
        <w:tabs>
          <w:tab w:val="left" w:pos="139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Inscripciones</w:t>
      </w:r>
    </w:p>
    <w:p w14:paraId="729B7205" w14:textId="77777777" w:rsidR="00BA32DF" w:rsidRPr="009A7EFE" w:rsidRDefault="00BA32DF" w:rsidP="00BA32DF">
      <w:pPr>
        <w:tabs>
          <w:tab w:val="left" w:pos="1395"/>
        </w:tabs>
        <w:rPr>
          <w:rFonts w:ascii="Arial" w:hAnsi="Arial" w:cs="Arial"/>
          <w:b/>
          <w:sz w:val="18"/>
          <w:szCs w:val="18"/>
        </w:rPr>
      </w:pPr>
    </w:p>
    <w:tbl>
      <w:tblPr>
        <w:tblW w:w="5387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</w:tblGrid>
      <w:tr w:rsidR="00BA32DF" w:rsidRPr="004D63C4" w14:paraId="41AA7681" w14:textId="77777777" w:rsidTr="003D13EE">
        <w:tc>
          <w:tcPr>
            <w:tcW w:w="2552" w:type="dxa"/>
            <w:shd w:val="clear" w:color="auto" w:fill="BFBFBF"/>
          </w:tcPr>
          <w:p w14:paraId="507214E3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Todas las Categorías</w:t>
            </w:r>
          </w:p>
        </w:tc>
        <w:tc>
          <w:tcPr>
            <w:tcW w:w="2835" w:type="dxa"/>
            <w:shd w:val="clear" w:color="auto" w:fill="BFBFBF"/>
          </w:tcPr>
          <w:p w14:paraId="43983808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Precio Inscripción</w:t>
            </w:r>
          </w:p>
        </w:tc>
      </w:tr>
      <w:tr w:rsidR="00BA32DF" w:rsidRPr="004D63C4" w14:paraId="4849AB63" w14:textId="77777777" w:rsidTr="003D13EE">
        <w:tc>
          <w:tcPr>
            <w:tcW w:w="2552" w:type="dxa"/>
          </w:tcPr>
          <w:p w14:paraId="43910669" w14:textId="77777777" w:rsidR="00BA32DF" w:rsidRPr="004D63C4" w:rsidRDefault="00BA32DF" w:rsidP="003D13EE">
            <w:pPr>
              <w:tabs>
                <w:tab w:val="center" w:pos="1009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DAFB1ED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Acorde a la Organización</w:t>
            </w:r>
          </w:p>
        </w:tc>
      </w:tr>
    </w:tbl>
    <w:p w14:paraId="4D40CA15" w14:textId="77777777" w:rsidR="00BA32DF" w:rsidRDefault="00BA32DF" w:rsidP="00BA32DF">
      <w:pPr>
        <w:tabs>
          <w:tab w:val="left" w:pos="1395"/>
        </w:tabs>
        <w:rPr>
          <w:rFonts w:ascii="Arial" w:hAnsi="Arial" w:cs="Arial"/>
          <w:b/>
        </w:rPr>
      </w:pPr>
    </w:p>
    <w:p w14:paraId="49956EA8" w14:textId="77777777" w:rsidR="00BA32DF" w:rsidRDefault="00BA32DF" w:rsidP="00BA32DF">
      <w:pPr>
        <w:tabs>
          <w:tab w:val="left" w:pos="1395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4232"/>
      </w:tblGrid>
      <w:tr w:rsidR="00BA32DF" w:rsidRPr="004D63C4" w14:paraId="460478D9" w14:textId="77777777" w:rsidTr="003D13EE">
        <w:tc>
          <w:tcPr>
            <w:tcW w:w="8644" w:type="dxa"/>
            <w:gridSpan w:val="2"/>
            <w:shd w:val="clear" w:color="auto" w:fill="BFBFBF"/>
          </w:tcPr>
          <w:p w14:paraId="04C2F382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Organizador:</w:t>
            </w:r>
          </w:p>
        </w:tc>
      </w:tr>
      <w:tr w:rsidR="00BA32DF" w:rsidRPr="004D63C4" w14:paraId="2E1950A2" w14:textId="77777777" w:rsidTr="003D13EE">
        <w:tc>
          <w:tcPr>
            <w:tcW w:w="4322" w:type="dxa"/>
          </w:tcPr>
          <w:p w14:paraId="349D06A2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 xml:space="preserve">Organizador: </w:t>
            </w:r>
          </w:p>
        </w:tc>
        <w:tc>
          <w:tcPr>
            <w:tcW w:w="4322" w:type="dxa"/>
          </w:tcPr>
          <w:p w14:paraId="07143A9D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BA32DF" w:rsidRPr="004D63C4" w14:paraId="69D04D4F" w14:textId="77777777" w:rsidTr="003D13EE">
        <w:tc>
          <w:tcPr>
            <w:tcW w:w="4322" w:type="dxa"/>
          </w:tcPr>
          <w:p w14:paraId="1C372827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Persona de contacto</w:t>
            </w:r>
          </w:p>
        </w:tc>
        <w:tc>
          <w:tcPr>
            <w:tcW w:w="4322" w:type="dxa"/>
          </w:tcPr>
          <w:p w14:paraId="0B0C16B8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BA32DF" w:rsidRPr="004D63C4" w14:paraId="4FFA399C" w14:textId="77777777" w:rsidTr="003D13EE">
        <w:tc>
          <w:tcPr>
            <w:tcW w:w="4322" w:type="dxa"/>
          </w:tcPr>
          <w:p w14:paraId="7732BFF0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Tel</w:t>
            </w:r>
            <w:r>
              <w:rPr>
                <w:rFonts w:ascii="Arial" w:hAnsi="Arial" w:cs="Arial"/>
                <w:b/>
              </w:rPr>
              <w:t>é</w:t>
            </w:r>
            <w:r w:rsidRPr="004D63C4">
              <w:rPr>
                <w:rFonts w:ascii="Arial" w:hAnsi="Arial" w:cs="Arial"/>
                <w:b/>
              </w:rPr>
              <w:t>fono de conta</w:t>
            </w:r>
            <w:r>
              <w:rPr>
                <w:rFonts w:ascii="Arial" w:hAnsi="Arial" w:cs="Arial"/>
                <w:b/>
              </w:rPr>
              <w:t>c</w:t>
            </w:r>
            <w:r w:rsidRPr="004D63C4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4322" w:type="dxa"/>
          </w:tcPr>
          <w:p w14:paraId="70FA5E22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BA32DF" w:rsidRPr="004D63C4" w14:paraId="329320E2" w14:textId="77777777" w:rsidTr="003D13EE">
        <w:tc>
          <w:tcPr>
            <w:tcW w:w="4322" w:type="dxa"/>
          </w:tcPr>
          <w:p w14:paraId="4D80E7DE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4322" w:type="dxa"/>
          </w:tcPr>
          <w:p w14:paraId="654C1373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BA32DF" w:rsidRPr="004D63C4" w14:paraId="1CBFBE03" w14:textId="77777777" w:rsidTr="003D13EE">
        <w:tc>
          <w:tcPr>
            <w:tcW w:w="8644" w:type="dxa"/>
            <w:gridSpan w:val="2"/>
            <w:shd w:val="clear" w:color="auto" w:fill="BFBFBF"/>
          </w:tcPr>
          <w:p w14:paraId="51614C7A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evento</w:t>
            </w:r>
          </w:p>
        </w:tc>
      </w:tr>
      <w:tr w:rsidR="00BA32DF" w:rsidRPr="004D63C4" w14:paraId="53AE59FF" w14:textId="77777777" w:rsidTr="003D13EE">
        <w:tc>
          <w:tcPr>
            <w:tcW w:w="4322" w:type="dxa"/>
          </w:tcPr>
          <w:p w14:paraId="02E93CD4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4322" w:type="dxa"/>
          </w:tcPr>
          <w:p w14:paraId="48CF4C49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BA32DF" w:rsidRPr="004D63C4" w14:paraId="66090F72" w14:textId="77777777" w:rsidTr="003D13EE">
        <w:tc>
          <w:tcPr>
            <w:tcW w:w="8644" w:type="dxa"/>
            <w:gridSpan w:val="2"/>
            <w:shd w:val="clear" w:color="auto" w:fill="BFBFBF"/>
          </w:tcPr>
          <w:p w14:paraId="62BF756F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Fechas Propuestas</w:t>
            </w:r>
          </w:p>
        </w:tc>
      </w:tr>
      <w:tr w:rsidR="00BA32DF" w:rsidRPr="004D63C4" w14:paraId="207D6EE6" w14:textId="77777777" w:rsidTr="003D13EE">
        <w:tc>
          <w:tcPr>
            <w:tcW w:w="4322" w:type="dxa"/>
          </w:tcPr>
          <w:p w14:paraId="04A26661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 prioritaria</w:t>
            </w:r>
          </w:p>
        </w:tc>
        <w:tc>
          <w:tcPr>
            <w:tcW w:w="4322" w:type="dxa"/>
          </w:tcPr>
          <w:p w14:paraId="653E422C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BA32DF" w:rsidRPr="004D63C4" w14:paraId="3EFF0709" w14:textId="77777777" w:rsidTr="003D13EE">
        <w:tc>
          <w:tcPr>
            <w:tcW w:w="4322" w:type="dxa"/>
          </w:tcPr>
          <w:p w14:paraId="07142A07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2ª Opción</w:t>
            </w:r>
          </w:p>
        </w:tc>
        <w:tc>
          <w:tcPr>
            <w:tcW w:w="4322" w:type="dxa"/>
          </w:tcPr>
          <w:p w14:paraId="2B9CF210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BA32DF" w:rsidRPr="004D63C4" w14:paraId="1E9FC630" w14:textId="77777777" w:rsidTr="003D13EE">
        <w:tc>
          <w:tcPr>
            <w:tcW w:w="4322" w:type="dxa"/>
          </w:tcPr>
          <w:p w14:paraId="58BDB916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3ª Opción</w:t>
            </w:r>
          </w:p>
        </w:tc>
        <w:tc>
          <w:tcPr>
            <w:tcW w:w="4322" w:type="dxa"/>
          </w:tcPr>
          <w:p w14:paraId="01727283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</w:tbl>
    <w:p w14:paraId="7282D48F" w14:textId="77777777" w:rsidR="00BA32DF" w:rsidRDefault="00BA32DF" w:rsidP="00BA32DF">
      <w:pPr>
        <w:tabs>
          <w:tab w:val="left" w:pos="1395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A32DF" w:rsidRPr="004D63C4" w14:paraId="3E9F3E62" w14:textId="77777777" w:rsidTr="003D13EE">
        <w:tc>
          <w:tcPr>
            <w:tcW w:w="8644" w:type="dxa"/>
            <w:shd w:val="clear" w:color="auto" w:fill="BFBFBF"/>
          </w:tcPr>
          <w:p w14:paraId="20217557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Observaciones, comentarios</w:t>
            </w:r>
          </w:p>
        </w:tc>
      </w:tr>
      <w:tr w:rsidR="00BA32DF" w:rsidRPr="004D63C4" w14:paraId="7B36C178" w14:textId="77777777" w:rsidTr="003D13EE">
        <w:tc>
          <w:tcPr>
            <w:tcW w:w="8644" w:type="dxa"/>
          </w:tcPr>
          <w:p w14:paraId="7E28FCC8" w14:textId="77777777" w:rsidR="00BA32DF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057673EE" w14:textId="77777777" w:rsidR="00BA32DF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2C4A1AE6" w14:textId="77777777" w:rsidR="00BA32DF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31F6AE31" w14:textId="77777777" w:rsidR="00BA32DF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5F854FF6" w14:textId="77777777" w:rsidR="00BA32DF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1859791F" w14:textId="77777777" w:rsidR="00BA32DF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3B884B31" w14:textId="77777777" w:rsidR="00BA32DF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76B961BA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40E70EFC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</w:tbl>
    <w:p w14:paraId="1B59BC31" w14:textId="5C955660" w:rsidR="00BA32DF" w:rsidRDefault="00BA32DF" w:rsidP="00BA32DF">
      <w:pPr>
        <w:jc w:val="center"/>
      </w:pPr>
    </w:p>
    <w:p w14:paraId="681F9204" w14:textId="77777777" w:rsidR="00BA32DF" w:rsidRPr="00BA32DF" w:rsidRDefault="00BA32DF" w:rsidP="00BA32DF">
      <w:pPr>
        <w:jc w:val="center"/>
      </w:pPr>
    </w:p>
    <w:sectPr w:rsidR="00BA32DF" w:rsidRPr="00BA32DF" w:rsidSect="00F065C6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1502E" w14:textId="77777777" w:rsidR="001B6533" w:rsidRDefault="001B6533" w:rsidP="003764F8">
      <w:r>
        <w:separator/>
      </w:r>
    </w:p>
  </w:endnote>
  <w:endnote w:type="continuationSeparator" w:id="0">
    <w:p w14:paraId="45A76FCE" w14:textId="77777777" w:rsidR="001B6533" w:rsidRDefault="001B6533" w:rsidP="0037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2468" w14:textId="64B254E3" w:rsidR="003764F8" w:rsidRDefault="00144C53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0800" behindDoc="0" locked="0" layoutInCell="1" allowOverlap="1" wp14:anchorId="55FC2CBC" wp14:editId="17791847">
          <wp:simplePos x="0" y="0"/>
          <wp:positionH relativeFrom="column">
            <wp:posOffset>-1905</wp:posOffset>
          </wp:positionH>
          <wp:positionV relativeFrom="paragraph">
            <wp:posOffset>298516</wp:posOffset>
          </wp:positionV>
          <wp:extent cx="5400040" cy="150495"/>
          <wp:effectExtent l="0" t="0" r="1016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8B8"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8A3FFC7" wp14:editId="3C668B8F">
              <wp:simplePos x="0" y="0"/>
              <wp:positionH relativeFrom="column">
                <wp:posOffset>2282825</wp:posOffset>
              </wp:positionH>
              <wp:positionV relativeFrom="paragraph">
                <wp:posOffset>-238760</wp:posOffset>
              </wp:positionV>
              <wp:extent cx="1570355" cy="511810"/>
              <wp:effectExtent l="0" t="0" r="4445" b="0"/>
              <wp:wrapNone/>
              <wp:docPr id="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0355" cy="511810"/>
                        <a:chOff x="5491" y="15475"/>
                        <a:chExt cx="2473" cy="806"/>
                      </a:xfrm>
                    </wpg:grpSpPr>
                    <pic:pic xmlns:pic="http://schemas.openxmlformats.org/drawingml/2006/picture">
                      <pic:nvPicPr>
                        <pic:cNvPr id="3" name="Picture 3" descr="colo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273" r="48209"/>
                        <a:stretch/>
                      </pic:blipFill>
                      <pic:spPr bwMode="auto">
                        <a:xfrm>
                          <a:off x="5491" y="15530"/>
                          <a:ext cx="1390" cy="6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2" descr="FIMEuropa_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36" y="15475"/>
                          <a:ext cx="1028" cy="8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group w14:anchorId="5BEB8F0D" id="Group_x0020_14" o:spid="_x0000_s1026" style="position:absolute;margin-left:179.75pt;margin-top:-18.75pt;width:123.65pt;height:40.3pt;z-index:251657728" coordorigin="5491,15475" coordsize="2473,80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QAAAAABSZ2h0bG9uZwAAAeo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4gxY&#10;SUNDX1BST0ZJTEUAAQEAAAxITGlubwIQAABtbnRyUkdCIFhZWiAHzgACAAkABgAxAABhY3NwTVNG&#10;VAAAAABJRUMgc1JHQgAAAAAAAAAAAAAAAQ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3" o:spid="_x0000_s1027" type="#_x0000_t75" alt="color" style="position:absolute;left:5491;top:15530;width:1390;height:6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9Q&#10;AjXBAAAA2gAAAA8AAABkcnMvZG93bnJldi54bWxEj81qwzAQhO+BvoPYQi8hkdOAaZ0ooRTyc20S&#10;fF6sjWVirYylyO7bV4FAj8PMfMOst6NtRaTeN44VLOYZCOLK6YZrBZfzbvYBwgdkja1jUvBLHrab&#10;l8kaC+0G/qF4CrVIEPYFKjAhdIWUvjJk0c9dR5y8q+sthiT7WuoehwS3rXzPslxabDgtGOzo21B1&#10;O92tgnyaHwZ3r2LsFkF/RlPu82Op1Nvr+LUCEWgM/+Fn+6gVLOFxJd0Aufk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9QAjXBAAAA2gAAAA8AAAAAAAAAAAAAAAAAnAIAAGRy&#10;cy9kb3ducmV2LnhtbFBLBQYAAAAABAAEAPcAAACKAwAAAAA=&#10;">
                <v:imagedata r:id="rId4" o:title="color" cropleft="14597f" cropright="31594f"/>
              </v:shape>
              <v:shape id="Picture_x0020_12" o:spid="_x0000_s1028" type="#_x0000_t75" alt="FIMEuropa_baja" style="position:absolute;left:6936;top:15475;width:1028;height:80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o&#10;0rTEAAAA2gAAAA8AAABkcnMvZG93bnJldi54bWxEj09rwkAUxO9Cv8PyCr2IbixiJM0qpdBSxIOm&#10;PXh8ZF/+0OzbsLs1aT+9Kwgeh5n5DZNvR9OJMznfWlawmCcgiEurW64VfH+9z9YgfEDW2FkmBX/k&#10;Ybt5mOSYaTvwkc5FqEWEsM9QQRNCn0npy4YM+rntiaNXWWcwROlqqR0OEW46+ZwkK2mw5bjQYE9v&#10;DZU/xa9RsPsPH8WC04Nz+/R0ksehmra1Uk+P4+sLiEBjuIdv7U+tYAnXK/EGyM0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Lo0rTEAAAA2gAAAA8AAAAAAAAAAAAAAAAAnAIA&#10;AGRycy9kb3ducmV2LnhtbFBLBQYAAAAABAAEAPcAAACNAwAAAAA=&#10;">
                <v:imagedata r:id="rId5" o:title="FIMEuropa_baja"/>
              </v:shape>
            </v:group>
          </w:pict>
        </mc:Fallback>
      </mc:AlternateContent>
    </w:r>
    <w:r w:rsidR="008D18B8">
      <w:rPr>
        <w:noProof/>
        <w:lang w:val="es-ES_tradnl" w:eastAsia="es-ES_tradnl"/>
      </w:rPr>
      <w:drawing>
        <wp:anchor distT="0" distB="0" distL="114300" distR="114300" simplePos="0" relativeHeight="251659776" behindDoc="0" locked="0" layoutInCell="1" allowOverlap="1" wp14:anchorId="2F856353" wp14:editId="5B7C0B61">
          <wp:simplePos x="0" y="0"/>
          <wp:positionH relativeFrom="column">
            <wp:posOffset>1261533</wp:posOffset>
          </wp:positionH>
          <wp:positionV relativeFrom="paragraph">
            <wp:posOffset>-124742</wp:posOffset>
          </wp:positionV>
          <wp:extent cx="916940" cy="29019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_CSD_V3L_RGB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2825" w14:textId="77777777" w:rsidR="001B6533" w:rsidRDefault="001B6533" w:rsidP="003764F8">
      <w:r>
        <w:separator/>
      </w:r>
    </w:p>
  </w:footnote>
  <w:footnote w:type="continuationSeparator" w:id="0">
    <w:p w14:paraId="0FB8120F" w14:textId="77777777" w:rsidR="001B6533" w:rsidRDefault="001B6533" w:rsidP="00376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22B2" w14:textId="2CF45638" w:rsidR="00B10DBE" w:rsidRDefault="002A3DEB">
    <w:pPr>
      <w:pStyle w:val="Encabezado"/>
    </w:pPr>
    <w:r>
      <w:rPr>
        <w:noProof/>
      </w:rPr>
      <w:drawing>
        <wp:anchor distT="0" distB="0" distL="114300" distR="114300" simplePos="0" relativeHeight="251662848" behindDoc="1" locked="0" layoutInCell="1" allowOverlap="1" wp14:anchorId="5B618C47" wp14:editId="46AA0337">
          <wp:simplePos x="0" y="0"/>
          <wp:positionH relativeFrom="column">
            <wp:posOffset>4704080</wp:posOffset>
          </wp:positionH>
          <wp:positionV relativeFrom="paragraph">
            <wp:posOffset>158115</wp:posOffset>
          </wp:positionV>
          <wp:extent cx="1092200" cy="455295"/>
          <wp:effectExtent l="0" t="0" r="0" b="1905"/>
          <wp:wrapNone/>
          <wp:docPr id="154590999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 wp14:anchorId="26E0D104" wp14:editId="48963CDF">
          <wp:simplePos x="0" y="0"/>
          <wp:positionH relativeFrom="margin">
            <wp:posOffset>3459480</wp:posOffset>
          </wp:positionH>
          <wp:positionV relativeFrom="paragraph">
            <wp:posOffset>151765</wp:posOffset>
          </wp:positionV>
          <wp:extent cx="1167832" cy="479425"/>
          <wp:effectExtent l="0" t="0" r="0" b="0"/>
          <wp:wrapNone/>
          <wp:docPr id="8864995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832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5AD4">
      <w:rPr>
        <w:noProof/>
        <w:lang w:val="es-ES_tradnl" w:eastAsia="es-ES_tradnl"/>
      </w:rPr>
      <w:drawing>
        <wp:anchor distT="0" distB="0" distL="114300" distR="114300" simplePos="0" relativeHeight="251658752" behindDoc="1" locked="0" layoutInCell="1" allowOverlap="1" wp14:anchorId="34D3B546" wp14:editId="22C80539">
          <wp:simplePos x="0" y="0"/>
          <wp:positionH relativeFrom="column">
            <wp:posOffset>-524286</wp:posOffset>
          </wp:positionH>
          <wp:positionV relativeFrom="paragraph">
            <wp:posOffset>-71120</wp:posOffset>
          </wp:positionV>
          <wp:extent cx="2016760" cy="1117600"/>
          <wp:effectExtent l="0" t="0" r="0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6C61"/>
    <w:multiLevelType w:val="multilevel"/>
    <w:tmpl w:val="0228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E7B69"/>
    <w:multiLevelType w:val="hybridMultilevel"/>
    <w:tmpl w:val="61542CFC"/>
    <w:lvl w:ilvl="0" w:tplc="6C5441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512C9"/>
    <w:multiLevelType w:val="hybridMultilevel"/>
    <w:tmpl w:val="3EAA77A6"/>
    <w:lvl w:ilvl="0" w:tplc="75CC81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068182">
    <w:abstractNumId w:val="2"/>
  </w:num>
  <w:num w:numId="2" w16cid:durableId="1595044414">
    <w:abstractNumId w:val="0"/>
  </w:num>
  <w:num w:numId="3" w16cid:durableId="1641230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02"/>
    <w:rsid w:val="00015402"/>
    <w:rsid w:val="0003290F"/>
    <w:rsid w:val="00060EF4"/>
    <w:rsid w:val="0009504E"/>
    <w:rsid w:val="000A4031"/>
    <w:rsid w:val="000B7E97"/>
    <w:rsid w:val="000C2358"/>
    <w:rsid w:val="000D6992"/>
    <w:rsid w:val="00144C53"/>
    <w:rsid w:val="00153EC4"/>
    <w:rsid w:val="00181DD6"/>
    <w:rsid w:val="001B6533"/>
    <w:rsid w:val="0021232E"/>
    <w:rsid w:val="00240454"/>
    <w:rsid w:val="00246036"/>
    <w:rsid w:val="002A3DEB"/>
    <w:rsid w:val="002A7E10"/>
    <w:rsid w:val="002D476D"/>
    <w:rsid w:val="00303922"/>
    <w:rsid w:val="0030670D"/>
    <w:rsid w:val="00343932"/>
    <w:rsid w:val="00345AD4"/>
    <w:rsid w:val="003764F8"/>
    <w:rsid w:val="003B0E90"/>
    <w:rsid w:val="003D6846"/>
    <w:rsid w:val="00405839"/>
    <w:rsid w:val="0041491B"/>
    <w:rsid w:val="004856D3"/>
    <w:rsid w:val="004A50CE"/>
    <w:rsid w:val="004B6BB7"/>
    <w:rsid w:val="004D2765"/>
    <w:rsid w:val="004D76D6"/>
    <w:rsid w:val="00514565"/>
    <w:rsid w:val="00515A78"/>
    <w:rsid w:val="0052379F"/>
    <w:rsid w:val="005307AB"/>
    <w:rsid w:val="00534397"/>
    <w:rsid w:val="00547E97"/>
    <w:rsid w:val="00552DE5"/>
    <w:rsid w:val="00576708"/>
    <w:rsid w:val="00596424"/>
    <w:rsid w:val="005A4DF2"/>
    <w:rsid w:val="005B36F6"/>
    <w:rsid w:val="005B645A"/>
    <w:rsid w:val="005D7DC6"/>
    <w:rsid w:val="005E178F"/>
    <w:rsid w:val="00614DFC"/>
    <w:rsid w:val="006320EA"/>
    <w:rsid w:val="006347D8"/>
    <w:rsid w:val="00672851"/>
    <w:rsid w:val="00684D22"/>
    <w:rsid w:val="00694C6A"/>
    <w:rsid w:val="006B2040"/>
    <w:rsid w:val="006B3E86"/>
    <w:rsid w:val="006C33FA"/>
    <w:rsid w:val="006C5A6C"/>
    <w:rsid w:val="006E3330"/>
    <w:rsid w:val="006F1844"/>
    <w:rsid w:val="00727AEF"/>
    <w:rsid w:val="00765034"/>
    <w:rsid w:val="00782C41"/>
    <w:rsid w:val="00796A82"/>
    <w:rsid w:val="007B2F6A"/>
    <w:rsid w:val="007D0FE5"/>
    <w:rsid w:val="007E1F49"/>
    <w:rsid w:val="007F0C5E"/>
    <w:rsid w:val="00810181"/>
    <w:rsid w:val="00816D4D"/>
    <w:rsid w:val="00862207"/>
    <w:rsid w:val="00895ED7"/>
    <w:rsid w:val="008A7E86"/>
    <w:rsid w:val="008D14D1"/>
    <w:rsid w:val="008D18B8"/>
    <w:rsid w:val="009122D8"/>
    <w:rsid w:val="009325B5"/>
    <w:rsid w:val="00965E44"/>
    <w:rsid w:val="00996300"/>
    <w:rsid w:val="009A0D01"/>
    <w:rsid w:val="009C19DA"/>
    <w:rsid w:val="009C31F0"/>
    <w:rsid w:val="009E4854"/>
    <w:rsid w:val="009E7846"/>
    <w:rsid w:val="00A10848"/>
    <w:rsid w:val="00A315F6"/>
    <w:rsid w:val="00A62CE9"/>
    <w:rsid w:val="00A77817"/>
    <w:rsid w:val="00A955D0"/>
    <w:rsid w:val="00B10DBE"/>
    <w:rsid w:val="00B8708B"/>
    <w:rsid w:val="00BA32DF"/>
    <w:rsid w:val="00BD3527"/>
    <w:rsid w:val="00BD72F1"/>
    <w:rsid w:val="00C57901"/>
    <w:rsid w:val="00C637F7"/>
    <w:rsid w:val="00C74E55"/>
    <w:rsid w:val="00C95AB3"/>
    <w:rsid w:val="00CB234D"/>
    <w:rsid w:val="00CC2039"/>
    <w:rsid w:val="00CE44A7"/>
    <w:rsid w:val="00D262AA"/>
    <w:rsid w:val="00D30C81"/>
    <w:rsid w:val="00D400B1"/>
    <w:rsid w:val="00D57719"/>
    <w:rsid w:val="00D634E1"/>
    <w:rsid w:val="00D929DC"/>
    <w:rsid w:val="00DB3C2D"/>
    <w:rsid w:val="00DB6301"/>
    <w:rsid w:val="00DE1AAA"/>
    <w:rsid w:val="00E0668D"/>
    <w:rsid w:val="00EA372E"/>
    <w:rsid w:val="00ED028F"/>
    <w:rsid w:val="00ED7E09"/>
    <w:rsid w:val="00F065C6"/>
    <w:rsid w:val="00F14BB5"/>
    <w:rsid w:val="00F32AB7"/>
    <w:rsid w:val="00F634DA"/>
    <w:rsid w:val="00F87C22"/>
    <w:rsid w:val="00FA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051EA"/>
  <w15:docId w15:val="{2B49DDA6-1870-43B7-9240-AA530E1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402"/>
    <w:rPr>
      <w:rFonts w:eastAsiaTheme="minorHAnsi" w:cs="Calibri"/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8101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4F8"/>
    <w:pPr>
      <w:tabs>
        <w:tab w:val="center" w:pos="4252"/>
        <w:tab w:val="right" w:pos="8504"/>
      </w:tabs>
    </w:pPr>
    <w:rPr>
      <w:rFonts w:eastAsia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3764F8"/>
  </w:style>
  <w:style w:type="paragraph" w:styleId="Piedepgina">
    <w:name w:val="footer"/>
    <w:basedOn w:val="Normal"/>
    <w:link w:val="PiedepginaCar"/>
    <w:uiPriority w:val="99"/>
    <w:unhideWhenUsed/>
    <w:rsid w:val="003764F8"/>
    <w:pPr>
      <w:tabs>
        <w:tab w:val="center" w:pos="4252"/>
        <w:tab w:val="right" w:pos="8504"/>
      </w:tabs>
    </w:pPr>
    <w:rPr>
      <w:rFonts w:eastAsia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64F8"/>
  </w:style>
  <w:style w:type="paragraph" w:styleId="Prrafodelista">
    <w:name w:val="List Paragraph"/>
    <w:basedOn w:val="Normal"/>
    <w:uiPriority w:val="34"/>
    <w:qFormat/>
    <w:rsid w:val="008D14D1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Hipervnculo">
    <w:name w:val="Hyperlink"/>
    <w:basedOn w:val="Fuentedeprrafopredeter"/>
    <w:uiPriority w:val="99"/>
    <w:unhideWhenUsed/>
    <w:rsid w:val="00A955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10181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101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10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7.png"/><Relationship Id="rId5" Type="http://schemas.openxmlformats.org/officeDocument/2006/relationships/image" Target="media/image60.jpeg"/><Relationship Id="rId4" Type="http://schemas.openxmlformats.org/officeDocument/2006/relationships/image" Target="media/image5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RFMEpapelofici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9208-89B2-524C-B0D4-5E5922CD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RFMEpapeloficial.dotm</Template>
  <TotalTime>31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SOMOLINOS</dc:creator>
  <cp:lastModifiedBy>Andres SOMOLINOS</cp:lastModifiedBy>
  <cp:revision>16</cp:revision>
  <cp:lastPrinted>2012-12-13T10:04:00Z</cp:lastPrinted>
  <dcterms:created xsi:type="dcterms:W3CDTF">2021-05-26T11:38:00Z</dcterms:created>
  <dcterms:modified xsi:type="dcterms:W3CDTF">2023-07-10T10:28:00Z</dcterms:modified>
</cp:coreProperties>
</file>