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962F" w14:textId="7522296F" w:rsidR="000103BE" w:rsidRDefault="00B16BCE" w:rsidP="000103BE">
      <w:pPr>
        <w:tabs>
          <w:tab w:val="left" w:pos="1395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1D6E14" wp14:editId="0F089430">
            <wp:simplePos x="0" y="0"/>
            <wp:positionH relativeFrom="margin">
              <wp:posOffset>4330065</wp:posOffset>
            </wp:positionH>
            <wp:positionV relativeFrom="paragraph">
              <wp:posOffset>-861695</wp:posOffset>
            </wp:positionV>
            <wp:extent cx="1308735" cy="6477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7281DB" wp14:editId="3A9C84C1">
            <wp:simplePos x="0" y="0"/>
            <wp:positionH relativeFrom="column">
              <wp:posOffset>3179445</wp:posOffset>
            </wp:positionH>
            <wp:positionV relativeFrom="paragraph">
              <wp:posOffset>-955040</wp:posOffset>
            </wp:positionV>
            <wp:extent cx="998220" cy="969645"/>
            <wp:effectExtent l="0" t="0" r="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7E66D" w14:textId="7884DE21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54FFCED2" w14:textId="073A104C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  <w:bookmarkStart w:id="0" w:name="_Hlk80800546"/>
      <w:r>
        <w:rPr>
          <w:rFonts w:ascii="Arial" w:hAnsi="Arial" w:cs="Arial"/>
          <w:b/>
        </w:rPr>
        <w:t xml:space="preserve">Copa de España de </w:t>
      </w:r>
      <w:bookmarkEnd w:id="0"/>
      <w:r>
        <w:rPr>
          <w:rFonts w:ascii="Arial" w:hAnsi="Arial" w:cs="Arial"/>
          <w:b/>
        </w:rPr>
        <w:t xml:space="preserve">Enduro Infantil - </w:t>
      </w:r>
      <w:r w:rsidR="003940FE">
        <w:rPr>
          <w:rFonts w:ascii="Arial" w:hAnsi="Arial" w:cs="Arial"/>
          <w:b/>
        </w:rPr>
        <w:t xml:space="preserve">Copa de España de </w:t>
      </w:r>
      <w:r>
        <w:rPr>
          <w:rFonts w:ascii="Arial" w:hAnsi="Arial" w:cs="Arial"/>
          <w:b/>
        </w:rPr>
        <w:t>Todo Terreno Clásico 202</w:t>
      </w:r>
      <w:r w:rsidR="009F2D11">
        <w:rPr>
          <w:rFonts w:ascii="Arial" w:hAnsi="Arial" w:cs="Arial"/>
          <w:b/>
        </w:rPr>
        <w:t>4</w:t>
      </w:r>
    </w:p>
    <w:p w14:paraId="74AE255A" w14:textId="77777777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</w:p>
    <w:p w14:paraId="29AF191F" w14:textId="77777777" w:rsidR="00F21DCF" w:rsidRPr="00F21DCF" w:rsidRDefault="000103BE" w:rsidP="00F21DCF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="00B16BCE" w:rsidRPr="00B42629">
        <w:rPr>
          <w:rFonts w:ascii="Arial" w:hAnsi="Arial" w:cs="Arial"/>
        </w:rPr>
        <w:t xml:space="preserve">La información facilitada </w:t>
      </w:r>
      <w:r w:rsidR="00B16BCE">
        <w:rPr>
          <w:rFonts w:ascii="Arial" w:hAnsi="Arial" w:cs="Arial"/>
        </w:rPr>
        <w:t xml:space="preserve">(aportaciones RFME, condiciones </w:t>
      </w:r>
      <w:r w:rsidR="00B16BCE" w:rsidRPr="00B42629">
        <w:rPr>
          <w:rFonts w:ascii="Arial" w:hAnsi="Arial" w:cs="Arial"/>
        </w:rPr>
        <w:t>organizadores, precios de inscripciones…) es PROVISIONAL, pendiente de la elaboración del presupuesto 20</w:t>
      </w:r>
      <w:r w:rsidR="00B16BCE">
        <w:rPr>
          <w:rFonts w:ascii="Arial" w:hAnsi="Arial" w:cs="Arial"/>
        </w:rPr>
        <w:t>2</w:t>
      </w:r>
      <w:r w:rsidR="009F2D11">
        <w:rPr>
          <w:rFonts w:ascii="Arial" w:hAnsi="Arial" w:cs="Arial"/>
        </w:rPr>
        <w:t>4</w:t>
      </w:r>
      <w:r w:rsidR="00B16BCE" w:rsidRPr="00B42629">
        <w:rPr>
          <w:rFonts w:ascii="Arial" w:hAnsi="Arial" w:cs="Arial"/>
        </w:rPr>
        <w:t xml:space="preserve"> y aprobación por parte </w:t>
      </w:r>
      <w:r w:rsidR="00B16BCE" w:rsidRPr="00AE3481">
        <w:rPr>
          <w:rFonts w:ascii="Arial" w:hAnsi="Arial" w:cs="Arial"/>
        </w:rPr>
        <w:t>los órganos competentes de la RFME</w:t>
      </w:r>
      <w:r w:rsidR="00B16BCE">
        <w:rPr>
          <w:rFonts w:ascii="Arial" w:hAnsi="Arial" w:cs="Arial"/>
        </w:rPr>
        <w:t>.</w:t>
      </w:r>
      <w:r w:rsidR="00F21DCF">
        <w:rPr>
          <w:rFonts w:ascii="Arial" w:hAnsi="Arial" w:cs="Arial"/>
        </w:rPr>
        <w:t xml:space="preserve"> </w:t>
      </w:r>
      <w:r w:rsidR="00F21DCF" w:rsidRPr="00F21DCF">
        <w:rPr>
          <w:rFonts w:ascii="Arial" w:hAnsi="Arial" w:cs="Arial"/>
        </w:rPr>
        <w:t>Las cifras y datos económicos son de la temporada 2023 por lo que son meramente informativos. Se estiman incrementarse con el IPC para el 2024.</w:t>
      </w:r>
    </w:p>
    <w:p w14:paraId="57DBF072" w14:textId="3D638FC1" w:rsidR="000103BE" w:rsidRPr="00C72A21" w:rsidRDefault="000103BE" w:rsidP="000103BE">
      <w:pPr>
        <w:tabs>
          <w:tab w:val="left" w:pos="1395"/>
        </w:tabs>
        <w:jc w:val="both"/>
        <w:rPr>
          <w:rFonts w:ascii="Arial" w:hAnsi="Arial" w:cs="Arial"/>
          <w:b/>
        </w:rPr>
      </w:pPr>
    </w:p>
    <w:p w14:paraId="2BA41DE8" w14:textId="7DB0231E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0103BE" w:rsidRPr="004D63C4" w14:paraId="7C01FC37" w14:textId="77777777" w:rsidTr="007E16BD">
        <w:tc>
          <w:tcPr>
            <w:tcW w:w="4322" w:type="dxa"/>
            <w:shd w:val="clear" w:color="auto" w:fill="BFBFBF"/>
          </w:tcPr>
          <w:p w14:paraId="521C149D" w14:textId="0DFABE56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9F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22" w:type="dxa"/>
            <w:shd w:val="clear" w:color="auto" w:fill="BFBFBF"/>
          </w:tcPr>
          <w:p w14:paraId="1A4FA1E1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0103BE" w:rsidRPr="004D63C4" w14:paraId="3416F735" w14:textId="77777777" w:rsidTr="007E16BD">
        <w:tc>
          <w:tcPr>
            <w:tcW w:w="4322" w:type="dxa"/>
          </w:tcPr>
          <w:p w14:paraId="7335D51F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733DEBF0" w14:textId="77777777" w:rsidR="000103BE" w:rsidRPr="004D63C4" w:rsidRDefault="000103BE" w:rsidP="000103BE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Presidente de Jurado</w:t>
            </w:r>
          </w:p>
          <w:p w14:paraId="2B719F1F" w14:textId="77777777" w:rsidR="000103BE" w:rsidRDefault="000103BE" w:rsidP="007E16BD">
            <w:pPr>
              <w:tabs>
                <w:tab w:val="left" w:pos="1395"/>
              </w:tabs>
              <w:ind w:left="360"/>
              <w:rPr>
                <w:rFonts w:ascii="Arial" w:hAnsi="Arial" w:cs="Arial"/>
              </w:rPr>
            </w:pPr>
          </w:p>
          <w:p w14:paraId="7542AD84" w14:textId="77777777" w:rsidR="00911B6B" w:rsidRDefault="00911B6B" w:rsidP="007E16BD">
            <w:pPr>
              <w:tabs>
                <w:tab w:val="left" w:pos="1395"/>
              </w:tabs>
              <w:ind w:left="360"/>
              <w:rPr>
                <w:rFonts w:ascii="Arial" w:hAnsi="Arial" w:cs="Arial"/>
              </w:rPr>
            </w:pPr>
          </w:p>
          <w:p w14:paraId="299142C3" w14:textId="4BC5906E" w:rsidR="00911B6B" w:rsidRPr="004D63C4" w:rsidRDefault="00911B6B" w:rsidP="007E16BD">
            <w:pPr>
              <w:tabs>
                <w:tab w:val="left" w:pos="139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4BAEDF5" w14:textId="4900DC2F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Costes*:</w:t>
            </w:r>
          </w:p>
          <w:p w14:paraId="5247B5E8" w14:textId="18927F64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D63C4">
              <w:rPr>
                <w:rFonts w:ascii="Arial" w:hAnsi="Arial" w:cs="Arial"/>
              </w:rPr>
              <w:t xml:space="preserve">Derechos RFME: </w:t>
            </w:r>
            <w:r>
              <w:rPr>
                <w:rFonts w:ascii="Arial" w:hAnsi="Arial" w:cs="Arial"/>
              </w:rPr>
              <w:t>3</w:t>
            </w:r>
            <w:r w:rsidR="009F2D1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  <w:r w:rsidRPr="004D63C4">
              <w:rPr>
                <w:rFonts w:ascii="Arial" w:hAnsi="Arial" w:cs="Arial"/>
              </w:rPr>
              <w:t xml:space="preserve"> €</w:t>
            </w:r>
          </w:p>
          <w:p w14:paraId="241A6052" w14:textId="7C9CC0D6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6164DF">
              <w:rPr>
                <w:rFonts w:ascii="Arial" w:hAnsi="Arial" w:cs="Arial"/>
              </w:rPr>
              <w:t>Enduro Infantil</w:t>
            </w:r>
            <w:r>
              <w:rPr>
                <w:rFonts w:ascii="Arial" w:hAnsi="Arial" w:cs="Arial"/>
              </w:rPr>
              <w:t xml:space="preserve"> </w:t>
            </w:r>
          </w:p>
          <w:p w14:paraId="22EDF7DE" w14:textId="66688A8E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Seguros RC: </w:t>
            </w:r>
            <w:r w:rsidRPr="00971E0D">
              <w:rPr>
                <w:rFonts w:ascii="Arial" w:hAnsi="Arial" w:cs="Arial"/>
              </w:rPr>
              <w:t>9 €</w:t>
            </w:r>
            <w:r>
              <w:rPr>
                <w:rFonts w:ascii="Arial" w:hAnsi="Arial" w:cs="Arial"/>
              </w:rPr>
              <w:t xml:space="preserve"> por piloto/evento</w:t>
            </w:r>
            <w:r w:rsidRPr="006164DF">
              <w:rPr>
                <w:rFonts w:ascii="Arial" w:hAnsi="Arial" w:cs="Arial"/>
              </w:rPr>
              <w:t xml:space="preserve"> </w:t>
            </w:r>
          </w:p>
          <w:p w14:paraId="1E4ABD77" w14:textId="77777777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71E0D">
              <w:rPr>
                <w:rFonts w:ascii="Arial" w:hAnsi="Arial" w:cs="Arial"/>
              </w:rPr>
              <w:t>TT Clásico</w:t>
            </w:r>
          </w:p>
          <w:p w14:paraId="34535273" w14:textId="208A766B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Seguros RC: 1</w:t>
            </w:r>
            <w:r w:rsidR="00B16BCE">
              <w:rPr>
                <w:rFonts w:ascii="Arial" w:hAnsi="Arial" w:cs="Arial"/>
              </w:rPr>
              <w:t>5</w:t>
            </w:r>
            <w:r w:rsidRPr="00971E0D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por piloto/evento</w:t>
            </w:r>
            <w:r w:rsidRPr="006164DF">
              <w:rPr>
                <w:rFonts w:ascii="Arial" w:hAnsi="Arial" w:cs="Arial"/>
              </w:rPr>
              <w:t xml:space="preserve"> </w:t>
            </w:r>
          </w:p>
          <w:p w14:paraId="7B8EE5E8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5431">
              <w:rPr>
                <w:rFonts w:ascii="Arial" w:hAnsi="Arial" w:cs="Arial"/>
              </w:rPr>
              <w:t>Oficiales</w:t>
            </w:r>
          </w:p>
        </w:tc>
      </w:tr>
      <w:tr w:rsidR="000103BE" w:rsidRPr="004D63C4" w14:paraId="69342B20" w14:textId="77777777" w:rsidTr="007E16BD">
        <w:tc>
          <w:tcPr>
            <w:tcW w:w="4322" w:type="dxa"/>
            <w:tcBorders>
              <w:bottom w:val="single" w:sz="4" w:space="0" w:color="auto"/>
            </w:tcBorders>
          </w:tcPr>
          <w:p w14:paraId="2AF51A76" w14:textId="64770BA7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876DE2">
              <w:rPr>
                <w:rFonts w:ascii="Arial" w:hAnsi="Arial" w:cs="Arial"/>
              </w:rPr>
              <w:t>Dorsales (Placas y cifras) Patrocinadores Exclusivos</w:t>
            </w:r>
          </w:p>
          <w:p w14:paraId="1804EF9F" w14:textId="77777777" w:rsidR="000103BE" w:rsidRPr="00881447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71E0D">
              <w:rPr>
                <w:rFonts w:ascii="Arial" w:hAnsi="Arial" w:cs="Arial"/>
              </w:rPr>
              <w:t>Fondo de Pódium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0695692" w14:textId="757D6CC6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342ACE2C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 (10% para la RFME)</w:t>
            </w:r>
          </w:p>
        </w:tc>
      </w:tr>
    </w:tbl>
    <w:p w14:paraId="11674CDC" w14:textId="2C9FB0B3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</w:p>
    <w:p w14:paraId="42FC4C6B" w14:textId="77777777" w:rsidR="000103BE" w:rsidRDefault="000103BE" w:rsidP="000103BE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640C7D0F" w14:textId="65A60733" w:rsidR="000103BE" w:rsidRPr="009A7EFE" w:rsidRDefault="000103BE" w:rsidP="000103BE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4201" w:type="dxa"/>
        <w:tblInd w:w="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126"/>
      </w:tblGrid>
      <w:tr w:rsidR="000103BE" w:rsidRPr="004D63C4" w14:paraId="3CDD00B2" w14:textId="77777777" w:rsidTr="007E16BD">
        <w:tc>
          <w:tcPr>
            <w:tcW w:w="2075" w:type="dxa"/>
            <w:shd w:val="clear" w:color="auto" w:fill="BFBFBF"/>
          </w:tcPr>
          <w:p w14:paraId="4E26A0A2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6164DF">
              <w:rPr>
                <w:rFonts w:ascii="Arial" w:hAnsi="Arial" w:cs="Arial"/>
                <w:b/>
              </w:rPr>
              <w:t>Todas las Categorías</w:t>
            </w:r>
          </w:p>
        </w:tc>
        <w:tc>
          <w:tcPr>
            <w:tcW w:w="2126" w:type="dxa"/>
            <w:shd w:val="clear" w:color="auto" w:fill="BFBFBF"/>
          </w:tcPr>
          <w:p w14:paraId="3AED4E2E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0103BE" w:rsidRPr="004D63C4" w14:paraId="60C4C49F" w14:textId="77777777" w:rsidTr="007E16BD">
        <w:tc>
          <w:tcPr>
            <w:tcW w:w="2075" w:type="dxa"/>
          </w:tcPr>
          <w:p w14:paraId="0570792B" w14:textId="77777777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6164DF">
              <w:rPr>
                <w:rFonts w:ascii="Arial" w:hAnsi="Arial" w:cs="Arial"/>
              </w:rPr>
              <w:t>Enduro Infantil</w:t>
            </w:r>
          </w:p>
        </w:tc>
        <w:tc>
          <w:tcPr>
            <w:tcW w:w="2126" w:type="dxa"/>
          </w:tcPr>
          <w:p w14:paraId="46E52B8E" w14:textId="3D45897C" w:rsidR="000103BE" w:rsidRDefault="009F2D11" w:rsidP="007E16BD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0103BE" w:rsidRPr="004D63C4">
              <w:rPr>
                <w:rFonts w:ascii="Arial" w:hAnsi="Arial" w:cs="Arial"/>
              </w:rPr>
              <w:t xml:space="preserve"> €</w:t>
            </w:r>
          </w:p>
        </w:tc>
      </w:tr>
      <w:tr w:rsidR="000103BE" w:rsidRPr="004D63C4" w14:paraId="5EE2B128" w14:textId="77777777" w:rsidTr="007E16BD">
        <w:tc>
          <w:tcPr>
            <w:tcW w:w="2075" w:type="dxa"/>
          </w:tcPr>
          <w:p w14:paraId="77B7E006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6164DF">
              <w:rPr>
                <w:rFonts w:ascii="Arial" w:hAnsi="Arial" w:cs="Arial"/>
              </w:rPr>
              <w:t>TT</w:t>
            </w:r>
            <w:r>
              <w:rPr>
                <w:rFonts w:ascii="Arial" w:hAnsi="Arial" w:cs="Arial"/>
              </w:rPr>
              <w:t xml:space="preserve"> Clásico</w:t>
            </w:r>
          </w:p>
        </w:tc>
        <w:tc>
          <w:tcPr>
            <w:tcW w:w="2126" w:type="dxa"/>
          </w:tcPr>
          <w:p w14:paraId="641A4555" w14:textId="4C752B87" w:rsidR="000103BE" w:rsidRPr="004D63C4" w:rsidRDefault="009F2D11" w:rsidP="007E16BD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 w:rsidRPr="009F2D11">
              <w:rPr>
                <w:rFonts w:ascii="Arial" w:hAnsi="Arial" w:cs="Arial"/>
              </w:rPr>
              <w:t>94</w:t>
            </w:r>
            <w:r w:rsidR="000103BE" w:rsidRPr="004D63C4">
              <w:rPr>
                <w:rFonts w:ascii="Arial" w:hAnsi="Arial" w:cs="Arial"/>
              </w:rPr>
              <w:t xml:space="preserve"> €</w:t>
            </w:r>
          </w:p>
        </w:tc>
      </w:tr>
      <w:tr w:rsidR="000103BE" w:rsidRPr="004D63C4" w14:paraId="3FD9BBBE" w14:textId="77777777" w:rsidTr="007E16BD">
        <w:tc>
          <w:tcPr>
            <w:tcW w:w="2075" w:type="dxa"/>
            <w:tcBorders>
              <w:bottom w:val="single" w:sz="4" w:space="0" w:color="auto"/>
            </w:tcBorders>
          </w:tcPr>
          <w:p w14:paraId="39B33F39" w14:textId="77777777" w:rsidR="000103BE" w:rsidRPr="006164DF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711A72">
              <w:rPr>
                <w:rFonts w:ascii="Arial" w:hAnsi="Arial" w:cs="Arial"/>
              </w:rPr>
              <w:t>TT Clásico</w:t>
            </w:r>
            <w:r>
              <w:rPr>
                <w:rFonts w:ascii="Arial" w:hAnsi="Arial" w:cs="Arial"/>
              </w:rPr>
              <w:t xml:space="preserve"> (2 días)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8D3291" w14:textId="7AE06E2E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</w:t>
            </w:r>
            <w:r w:rsidR="009F2D11">
              <w:rPr>
                <w:rFonts w:ascii="Arial" w:hAnsi="Arial" w:cs="Arial"/>
              </w:rPr>
              <w:t>7</w:t>
            </w:r>
            <w:r w:rsidR="006755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</w:tbl>
    <w:p w14:paraId="01C14890" w14:textId="368BFFEF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0103BE" w:rsidRPr="004D63C4" w14:paraId="5A00D3D0" w14:textId="77777777" w:rsidTr="007E16BD">
        <w:tc>
          <w:tcPr>
            <w:tcW w:w="8644" w:type="dxa"/>
            <w:gridSpan w:val="2"/>
            <w:shd w:val="clear" w:color="auto" w:fill="BFBFBF"/>
          </w:tcPr>
          <w:p w14:paraId="6F097CAC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0103BE" w:rsidRPr="004D63C4" w14:paraId="020AF268" w14:textId="77777777" w:rsidTr="007E16BD">
        <w:tc>
          <w:tcPr>
            <w:tcW w:w="4322" w:type="dxa"/>
          </w:tcPr>
          <w:p w14:paraId="6CCAB0BF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36EB7597" w14:textId="531A2600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27C673F0" w14:textId="77777777" w:rsidTr="007E16BD">
        <w:tc>
          <w:tcPr>
            <w:tcW w:w="4322" w:type="dxa"/>
          </w:tcPr>
          <w:p w14:paraId="79023D5F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65F94B31" w14:textId="62031F2F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3D5757BA" w14:textId="77777777" w:rsidTr="007E16BD">
        <w:tc>
          <w:tcPr>
            <w:tcW w:w="4322" w:type="dxa"/>
          </w:tcPr>
          <w:p w14:paraId="035A8F90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4D63C4">
              <w:rPr>
                <w:rFonts w:ascii="Arial" w:hAnsi="Arial" w:cs="Arial"/>
                <w:b/>
              </w:rPr>
              <w:t>fono de conta</w:t>
            </w:r>
            <w:r>
              <w:rPr>
                <w:rFonts w:ascii="Arial" w:hAnsi="Arial" w:cs="Arial"/>
                <w:b/>
              </w:rPr>
              <w:t>c</w:t>
            </w:r>
            <w:r w:rsidRPr="004D63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322" w:type="dxa"/>
          </w:tcPr>
          <w:p w14:paraId="444244D4" w14:textId="58DE55DC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267E4F0F" w14:textId="77777777" w:rsidTr="007E16BD">
        <w:tc>
          <w:tcPr>
            <w:tcW w:w="4322" w:type="dxa"/>
          </w:tcPr>
          <w:p w14:paraId="5ACD44D3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0FD62CB8" w14:textId="68ADE6DA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15DD7AAC" w14:textId="77777777" w:rsidTr="007E16BD">
        <w:tc>
          <w:tcPr>
            <w:tcW w:w="8644" w:type="dxa"/>
            <w:gridSpan w:val="2"/>
            <w:shd w:val="clear" w:color="auto" w:fill="BFBFBF"/>
          </w:tcPr>
          <w:p w14:paraId="56ABBF79" w14:textId="698AA4A9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0103BE" w:rsidRPr="004D63C4" w14:paraId="32980117" w14:textId="77777777" w:rsidTr="007E16BD">
        <w:tc>
          <w:tcPr>
            <w:tcW w:w="4322" w:type="dxa"/>
          </w:tcPr>
          <w:p w14:paraId="6CB7D9AB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322" w:type="dxa"/>
          </w:tcPr>
          <w:p w14:paraId="6426765F" w14:textId="1EBBE9A2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0A722AF4" w14:textId="77777777" w:rsidTr="007E16BD">
        <w:tc>
          <w:tcPr>
            <w:tcW w:w="8644" w:type="dxa"/>
            <w:gridSpan w:val="2"/>
            <w:shd w:val="clear" w:color="auto" w:fill="BFBFBF"/>
          </w:tcPr>
          <w:p w14:paraId="0C6E9C63" w14:textId="0EF33934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0103BE" w:rsidRPr="004D63C4" w14:paraId="4E8FB26B" w14:textId="77777777" w:rsidTr="007E16BD">
        <w:tc>
          <w:tcPr>
            <w:tcW w:w="4322" w:type="dxa"/>
          </w:tcPr>
          <w:p w14:paraId="58E693D4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20C206E8" w14:textId="6B3E6E84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7CC1FACE" w14:textId="77777777" w:rsidTr="007E16BD">
        <w:tc>
          <w:tcPr>
            <w:tcW w:w="4322" w:type="dxa"/>
          </w:tcPr>
          <w:p w14:paraId="79BC9F4A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5437D3B7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0BA31272" w14:textId="77777777" w:rsidTr="007E16BD">
        <w:tc>
          <w:tcPr>
            <w:tcW w:w="4322" w:type="dxa"/>
          </w:tcPr>
          <w:p w14:paraId="38BF9D2F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29FDE0BA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0A074ED9" w14:textId="3178F9D9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03BE" w:rsidRPr="004D63C4" w14:paraId="27089FCC" w14:textId="77777777" w:rsidTr="007E16BD">
        <w:tc>
          <w:tcPr>
            <w:tcW w:w="8644" w:type="dxa"/>
            <w:tcBorders>
              <w:bottom w:val="single" w:sz="4" w:space="0" w:color="auto"/>
            </w:tcBorders>
            <w:shd w:val="clear" w:color="auto" w:fill="BFBFBF"/>
          </w:tcPr>
          <w:p w14:paraId="55688D7C" w14:textId="61C76321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0103BE" w:rsidRPr="004D63C4" w14:paraId="0B3B48EB" w14:textId="77777777" w:rsidTr="007E16B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E70F1B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72EEAA8A" w14:textId="77777777" w:rsidTr="007E16BD"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C1EF" w14:textId="77777777" w:rsidR="00B16BCE" w:rsidRDefault="00B16BC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499E7639" w14:textId="77777777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F2A4039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4BFCDD8" w14:textId="3B79074C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4A56F3B7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10"/>
      <w:footerReference w:type="defaul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FD4A" w14:textId="77777777" w:rsidR="00A9692E" w:rsidRDefault="00A9692E" w:rsidP="003764F8">
      <w:r>
        <w:separator/>
      </w:r>
    </w:p>
  </w:endnote>
  <w:endnote w:type="continuationSeparator" w:id="0">
    <w:p w14:paraId="58646404" w14:textId="77777777" w:rsidR="00A9692E" w:rsidRDefault="00A9692E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0D1E" w14:textId="77777777" w:rsidR="00A9692E" w:rsidRDefault="00A9692E" w:rsidP="003764F8">
      <w:r>
        <w:separator/>
      </w:r>
    </w:p>
  </w:footnote>
  <w:footnote w:type="continuationSeparator" w:id="0">
    <w:p w14:paraId="75845383" w14:textId="77777777" w:rsidR="00A9692E" w:rsidRDefault="00A9692E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77777777" w:rsidR="00B10DBE" w:rsidRDefault="00345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1EC8AC97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00154">
    <w:abstractNumId w:val="2"/>
  </w:num>
  <w:num w:numId="2" w16cid:durableId="358968171">
    <w:abstractNumId w:val="0"/>
  </w:num>
  <w:num w:numId="3" w16cid:durableId="84327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03BE"/>
    <w:rsid w:val="00015402"/>
    <w:rsid w:val="0003290F"/>
    <w:rsid w:val="0009504E"/>
    <w:rsid w:val="000A4031"/>
    <w:rsid w:val="000B7E97"/>
    <w:rsid w:val="000C2358"/>
    <w:rsid w:val="000D6992"/>
    <w:rsid w:val="001173C5"/>
    <w:rsid w:val="00144C53"/>
    <w:rsid w:val="00153EC4"/>
    <w:rsid w:val="00181DD6"/>
    <w:rsid w:val="0021232E"/>
    <w:rsid w:val="00240454"/>
    <w:rsid w:val="00246036"/>
    <w:rsid w:val="0030670D"/>
    <w:rsid w:val="00335C73"/>
    <w:rsid w:val="00343932"/>
    <w:rsid w:val="00345AD4"/>
    <w:rsid w:val="003764F8"/>
    <w:rsid w:val="00386DD2"/>
    <w:rsid w:val="003940FE"/>
    <w:rsid w:val="003B0E90"/>
    <w:rsid w:val="003D6846"/>
    <w:rsid w:val="00405839"/>
    <w:rsid w:val="0041491B"/>
    <w:rsid w:val="004856D3"/>
    <w:rsid w:val="004A50CE"/>
    <w:rsid w:val="004B6BB7"/>
    <w:rsid w:val="004C5585"/>
    <w:rsid w:val="004D2765"/>
    <w:rsid w:val="004D76D6"/>
    <w:rsid w:val="00514565"/>
    <w:rsid w:val="005307AB"/>
    <w:rsid w:val="00534397"/>
    <w:rsid w:val="00547E97"/>
    <w:rsid w:val="00552DE5"/>
    <w:rsid w:val="00576708"/>
    <w:rsid w:val="005A4DF2"/>
    <w:rsid w:val="005B36F6"/>
    <w:rsid w:val="005B645A"/>
    <w:rsid w:val="005D7DC6"/>
    <w:rsid w:val="005E178F"/>
    <w:rsid w:val="00614DFC"/>
    <w:rsid w:val="00615A90"/>
    <w:rsid w:val="006320EA"/>
    <w:rsid w:val="006347D8"/>
    <w:rsid w:val="00637515"/>
    <w:rsid w:val="00672851"/>
    <w:rsid w:val="006755E9"/>
    <w:rsid w:val="00684D22"/>
    <w:rsid w:val="00694C6A"/>
    <w:rsid w:val="006B3E86"/>
    <w:rsid w:val="006C33FA"/>
    <w:rsid w:val="006C5A6C"/>
    <w:rsid w:val="006E3330"/>
    <w:rsid w:val="00727AEF"/>
    <w:rsid w:val="00765034"/>
    <w:rsid w:val="00782C41"/>
    <w:rsid w:val="00796A82"/>
    <w:rsid w:val="007B2F6A"/>
    <w:rsid w:val="007D0FE5"/>
    <w:rsid w:val="007E1F49"/>
    <w:rsid w:val="007F0C5E"/>
    <w:rsid w:val="00810181"/>
    <w:rsid w:val="008262FF"/>
    <w:rsid w:val="00862207"/>
    <w:rsid w:val="00895ED7"/>
    <w:rsid w:val="008A7E86"/>
    <w:rsid w:val="008D14D1"/>
    <w:rsid w:val="008D18B8"/>
    <w:rsid w:val="00911B6B"/>
    <w:rsid w:val="009122D8"/>
    <w:rsid w:val="00996300"/>
    <w:rsid w:val="009A0D01"/>
    <w:rsid w:val="009C19DA"/>
    <w:rsid w:val="009C31F0"/>
    <w:rsid w:val="009E7846"/>
    <w:rsid w:val="009F2D11"/>
    <w:rsid w:val="00A10848"/>
    <w:rsid w:val="00A62CE9"/>
    <w:rsid w:val="00A77817"/>
    <w:rsid w:val="00A955D0"/>
    <w:rsid w:val="00A9692E"/>
    <w:rsid w:val="00B10DBE"/>
    <w:rsid w:val="00B16BCE"/>
    <w:rsid w:val="00BD3527"/>
    <w:rsid w:val="00BF3841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929DC"/>
    <w:rsid w:val="00DB0067"/>
    <w:rsid w:val="00DB6301"/>
    <w:rsid w:val="00DE1AAA"/>
    <w:rsid w:val="00E0668D"/>
    <w:rsid w:val="00ED028F"/>
    <w:rsid w:val="00ED7E09"/>
    <w:rsid w:val="00F065C6"/>
    <w:rsid w:val="00F14BB5"/>
    <w:rsid w:val="00F21DCF"/>
    <w:rsid w:val="00F25248"/>
    <w:rsid w:val="00F32AB7"/>
    <w:rsid w:val="00F634DA"/>
    <w:rsid w:val="00F64B18"/>
    <w:rsid w:val="00F86DC2"/>
    <w:rsid w:val="00F87C22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60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25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13</cp:revision>
  <cp:lastPrinted>2012-12-13T10:04:00Z</cp:lastPrinted>
  <dcterms:created xsi:type="dcterms:W3CDTF">2021-05-26T11:38:00Z</dcterms:created>
  <dcterms:modified xsi:type="dcterms:W3CDTF">2023-07-10T10:23:00Z</dcterms:modified>
</cp:coreProperties>
</file>