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BF6B" w14:textId="77777777" w:rsidR="00C20570" w:rsidRDefault="00C20570" w:rsidP="007D0FE5"/>
    <w:p w14:paraId="664E6ED8" w14:textId="77777777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69FF436F" w14:textId="203ADA62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Campeonato de España de Cross Country </w:t>
      </w:r>
      <w:r w:rsidR="00EB2323">
        <w:rPr>
          <w:rFonts w:ascii="Arial" w:hAnsi="Arial" w:cs="Arial"/>
          <w:b/>
        </w:rPr>
        <w:t>2024</w:t>
      </w:r>
    </w:p>
    <w:p w14:paraId="00CAF9E8" w14:textId="77777777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</w:p>
    <w:p w14:paraId="05E1E112" w14:textId="58EDC694" w:rsidR="00C20570" w:rsidRPr="005D7340" w:rsidRDefault="00C20570" w:rsidP="00C20570">
      <w:pPr>
        <w:tabs>
          <w:tab w:val="left" w:pos="139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IMPORTANTE: </w:t>
      </w:r>
      <w:r w:rsidRPr="00B42629">
        <w:rPr>
          <w:rFonts w:ascii="Arial" w:hAnsi="Arial" w:cs="Arial"/>
        </w:rPr>
        <w:t xml:space="preserve">La información facilitada </w:t>
      </w:r>
      <w:r>
        <w:rPr>
          <w:rFonts w:ascii="Arial" w:hAnsi="Arial" w:cs="Arial"/>
        </w:rPr>
        <w:t xml:space="preserve">(aportaciones RFME, </w:t>
      </w:r>
      <w:proofErr w:type="gramStart"/>
      <w:r>
        <w:rPr>
          <w:rFonts w:ascii="Arial" w:hAnsi="Arial" w:cs="Arial"/>
        </w:rPr>
        <w:t xml:space="preserve">condiciones </w:t>
      </w:r>
      <w:r w:rsidRPr="00B42629">
        <w:rPr>
          <w:rFonts w:ascii="Arial" w:hAnsi="Arial" w:cs="Arial"/>
        </w:rPr>
        <w:t>organizadores</w:t>
      </w:r>
      <w:proofErr w:type="gramEnd"/>
      <w:r w:rsidRPr="00B42629">
        <w:rPr>
          <w:rFonts w:ascii="Arial" w:hAnsi="Arial" w:cs="Arial"/>
        </w:rPr>
        <w:t xml:space="preserve">, precios de inscripciones…) es PROVISIONAL, pendiente de la elaboración del presupuesto </w:t>
      </w:r>
      <w:r w:rsidR="00EB2323">
        <w:rPr>
          <w:rFonts w:ascii="Arial" w:hAnsi="Arial" w:cs="Arial"/>
        </w:rPr>
        <w:t>2024</w:t>
      </w:r>
      <w:r w:rsidRPr="00B42629">
        <w:rPr>
          <w:rFonts w:ascii="Arial" w:hAnsi="Arial" w:cs="Arial"/>
        </w:rPr>
        <w:t xml:space="preserve"> y aprobación por parte </w:t>
      </w:r>
      <w:r w:rsidRPr="00AE3481">
        <w:rPr>
          <w:rFonts w:ascii="Arial" w:hAnsi="Arial" w:cs="Arial"/>
        </w:rPr>
        <w:t>los órganos competentes de la RFME</w:t>
      </w:r>
      <w:r>
        <w:rPr>
          <w:rFonts w:ascii="Arial" w:hAnsi="Arial" w:cs="Arial"/>
        </w:rPr>
        <w:t xml:space="preserve">. </w:t>
      </w:r>
      <w:r w:rsidR="00A27CDA" w:rsidRPr="005D7340">
        <w:rPr>
          <w:rFonts w:ascii="Arial" w:hAnsi="Arial" w:cs="Arial"/>
        </w:rPr>
        <w:t>Las c</w:t>
      </w:r>
      <w:r w:rsidRPr="005D7340">
        <w:rPr>
          <w:rFonts w:ascii="Arial" w:hAnsi="Arial" w:cs="Arial"/>
        </w:rPr>
        <w:t>ifras y datos</w:t>
      </w:r>
      <w:r w:rsidR="00A27CDA" w:rsidRPr="005D7340">
        <w:rPr>
          <w:rFonts w:ascii="Arial" w:hAnsi="Arial" w:cs="Arial"/>
        </w:rPr>
        <w:t xml:space="preserve"> económicos</w:t>
      </w:r>
      <w:r w:rsidR="00A404CF" w:rsidRPr="005D7340">
        <w:rPr>
          <w:rFonts w:ascii="Arial" w:hAnsi="Arial" w:cs="Arial"/>
        </w:rPr>
        <w:t xml:space="preserve"> son de la temporada 2023 por lo que </w:t>
      </w:r>
      <w:r w:rsidR="00A27CDA" w:rsidRPr="005D7340">
        <w:rPr>
          <w:rFonts w:ascii="Arial" w:hAnsi="Arial" w:cs="Arial"/>
        </w:rPr>
        <w:t>son</w:t>
      </w:r>
      <w:r w:rsidR="00A404CF" w:rsidRPr="005D7340">
        <w:rPr>
          <w:rFonts w:ascii="Arial" w:hAnsi="Arial" w:cs="Arial"/>
        </w:rPr>
        <w:t xml:space="preserve"> meramente </w:t>
      </w:r>
      <w:r w:rsidR="00A27CDA" w:rsidRPr="005D7340">
        <w:rPr>
          <w:rFonts w:ascii="Arial" w:hAnsi="Arial" w:cs="Arial"/>
        </w:rPr>
        <w:t>informativos. Se estima</w:t>
      </w:r>
      <w:r w:rsidR="005D7340" w:rsidRPr="005D7340">
        <w:rPr>
          <w:rFonts w:ascii="Arial" w:hAnsi="Arial" w:cs="Arial"/>
        </w:rPr>
        <w:t>n</w:t>
      </w:r>
      <w:r w:rsidR="00A27CDA" w:rsidRPr="005D7340">
        <w:rPr>
          <w:rFonts w:ascii="Arial" w:hAnsi="Arial" w:cs="Arial"/>
        </w:rPr>
        <w:t xml:space="preserve"> incrementar</w:t>
      </w:r>
      <w:r w:rsidR="005D7340" w:rsidRPr="005D7340">
        <w:rPr>
          <w:rFonts w:ascii="Arial" w:hAnsi="Arial" w:cs="Arial"/>
        </w:rPr>
        <w:t>se</w:t>
      </w:r>
      <w:r w:rsidR="00A27CDA" w:rsidRPr="005D7340">
        <w:rPr>
          <w:rFonts w:ascii="Arial" w:hAnsi="Arial" w:cs="Arial"/>
        </w:rPr>
        <w:t xml:space="preserve"> con el IPC para el 2024.</w:t>
      </w:r>
    </w:p>
    <w:p w14:paraId="45843453" w14:textId="77777777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C20570" w:rsidRPr="004D63C4" w14:paraId="0B9A673B" w14:textId="77777777" w:rsidTr="004054C3">
        <w:tc>
          <w:tcPr>
            <w:tcW w:w="4248" w:type="dxa"/>
            <w:shd w:val="clear" w:color="auto" w:fill="BFBFBF"/>
          </w:tcPr>
          <w:p w14:paraId="7BD82FBF" w14:textId="2D825694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EB2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46" w:type="dxa"/>
            <w:shd w:val="clear" w:color="auto" w:fill="BFBFBF"/>
          </w:tcPr>
          <w:p w14:paraId="2FAC99F0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C20570" w:rsidRPr="004D63C4" w14:paraId="396015B3" w14:textId="77777777" w:rsidTr="004054C3">
        <w:tc>
          <w:tcPr>
            <w:tcW w:w="4248" w:type="dxa"/>
          </w:tcPr>
          <w:p w14:paraId="3D76EA25" w14:textId="77777777" w:rsidR="00C20570" w:rsidRPr="007148BF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7148BF">
              <w:rPr>
                <w:rFonts w:ascii="Arial" w:hAnsi="Arial" w:cs="Arial"/>
                <w:sz w:val="20"/>
                <w:szCs w:val="20"/>
              </w:rPr>
              <w:t>Oficiales RFME</w:t>
            </w:r>
          </w:p>
          <w:p w14:paraId="160171A0" w14:textId="77777777" w:rsidR="00C20570" w:rsidRPr="007148BF" w:rsidRDefault="00C20570" w:rsidP="00C2057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7148BF">
              <w:rPr>
                <w:rFonts w:ascii="Arial" w:hAnsi="Arial" w:cs="Arial"/>
                <w:sz w:val="20"/>
                <w:szCs w:val="20"/>
              </w:rPr>
              <w:t>Presidente de Jurado</w:t>
            </w:r>
          </w:p>
          <w:p w14:paraId="5C091EFE" w14:textId="77777777" w:rsidR="004054C3" w:rsidRDefault="004054C3" w:rsidP="004054C3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5076FF" w14:textId="3E8E7979" w:rsidR="004054C3" w:rsidRPr="004054C3" w:rsidRDefault="004054C3" w:rsidP="004054C3">
            <w:pPr>
              <w:tabs>
                <w:tab w:val="left" w:pos="1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 pruebas se celebrarán durante el primer trimestre del año </w:t>
            </w:r>
          </w:p>
          <w:p w14:paraId="5070B4FB" w14:textId="77777777" w:rsidR="00C20570" w:rsidRPr="004D63C4" w:rsidRDefault="00C20570" w:rsidP="0047260E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EDBE152" w14:textId="77777777" w:rsidR="00C20570" w:rsidRPr="005438DE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>Costes*:</w:t>
            </w:r>
          </w:p>
          <w:p w14:paraId="245FBBFD" w14:textId="45D29E7A" w:rsidR="00C20570" w:rsidRPr="005438DE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 xml:space="preserve">- Derechos RFME: </w:t>
            </w:r>
            <w:r w:rsidR="00A865B5">
              <w:rPr>
                <w:rFonts w:ascii="Arial" w:hAnsi="Arial" w:cs="Arial"/>
                <w:sz w:val="20"/>
                <w:szCs w:val="20"/>
              </w:rPr>
              <w:t>8</w:t>
            </w:r>
            <w:r w:rsidR="00EB23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438D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07BBB167" w14:textId="77777777" w:rsidR="00C20570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>- Seguros RC: 15 € por piloto/evento</w:t>
            </w:r>
          </w:p>
          <w:p w14:paraId="469183C0" w14:textId="77777777" w:rsidR="00C20570" w:rsidRPr="005438DE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>- Oficiales</w:t>
            </w:r>
          </w:p>
          <w:p w14:paraId="57783397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 xml:space="preserve">- Reserva de una habitación individual (entrada el sábado y salida el domingo) en un Hotel cercano y de calidad media para el </w:t>
            </w:r>
            <w:proofErr w:type="gramStart"/>
            <w:r w:rsidRPr="005438DE">
              <w:rPr>
                <w:rFonts w:ascii="Arial" w:hAnsi="Arial" w:cs="Arial"/>
                <w:sz w:val="20"/>
                <w:szCs w:val="20"/>
              </w:rPr>
              <w:t>Presidente</w:t>
            </w:r>
            <w:proofErr w:type="gramEnd"/>
            <w:r w:rsidRPr="005438DE">
              <w:rPr>
                <w:rFonts w:ascii="Arial" w:hAnsi="Arial" w:cs="Arial"/>
                <w:sz w:val="20"/>
                <w:szCs w:val="20"/>
              </w:rPr>
              <w:t xml:space="preserve"> de Jurado. La RFME asumirá el coste de este alojamiento.</w:t>
            </w:r>
          </w:p>
        </w:tc>
      </w:tr>
      <w:tr w:rsidR="00C20570" w:rsidRPr="004D63C4" w14:paraId="129FB165" w14:textId="77777777" w:rsidTr="004054C3">
        <w:tc>
          <w:tcPr>
            <w:tcW w:w="4248" w:type="dxa"/>
            <w:tcBorders>
              <w:bottom w:val="single" w:sz="4" w:space="0" w:color="auto"/>
            </w:tcBorders>
          </w:tcPr>
          <w:p w14:paraId="362D58CF" w14:textId="1885666F" w:rsidR="004054C3" w:rsidRPr="00371EB8" w:rsidRDefault="004054C3" w:rsidP="004054C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582006D0" w14:textId="6988D528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371E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FB23BDE" w14:textId="77777777" w:rsidR="00C20570" w:rsidRPr="005438DE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 xml:space="preserve">Ingresos: </w:t>
            </w:r>
          </w:p>
          <w:p w14:paraId="53AF997A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>Inscripciones (10% para la RFME)</w:t>
            </w:r>
          </w:p>
        </w:tc>
      </w:tr>
    </w:tbl>
    <w:p w14:paraId="3C58D7B1" w14:textId="77777777" w:rsidR="00C20570" w:rsidRPr="007B455C" w:rsidRDefault="00C20570" w:rsidP="00C20570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p w14:paraId="37576EC7" w14:textId="77777777" w:rsidR="00C20570" w:rsidRDefault="00C20570" w:rsidP="00C20570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0419B17" w14:textId="77777777" w:rsidR="00C20570" w:rsidRPr="009A7EFE" w:rsidRDefault="00C20570" w:rsidP="00C20570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67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</w:tblGrid>
      <w:tr w:rsidR="00C20570" w:rsidRPr="004D63C4" w14:paraId="12208335" w14:textId="77777777" w:rsidTr="0047260E">
        <w:tc>
          <w:tcPr>
            <w:tcW w:w="2552" w:type="dxa"/>
            <w:shd w:val="clear" w:color="auto" w:fill="BFBFBF"/>
          </w:tcPr>
          <w:p w14:paraId="5FE7902E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126" w:type="dxa"/>
            <w:shd w:val="clear" w:color="auto" w:fill="BFBFBF"/>
          </w:tcPr>
          <w:p w14:paraId="519311D9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C20570" w:rsidRPr="004D63C4" w14:paraId="5802EF0C" w14:textId="77777777" w:rsidTr="0047260E">
        <w:tc>
          <w:tcPr>
            <w:tcW w:w="2552" w:type="dxa"/>
          </w:tcPr>
          <w:p w14:paraId="045645C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BF7546" w14:textId="465E6AFB" w:rsidR="00C20570" w:rsidRPr="004D63C4" w:rsidRDefault="00C20570" w:rsidP="0047260E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B2323">
              <w:rPr>
                <w:rFonts w:ascii="Arial" w:hAnsi="Arial" w:cs="Arial"/>
              </w:rPr>
              <w:t>8</w:t>
            </w:r>
            <w:r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03997981" w14:textId="77777777" w:rsidR="00C20570" w:rsidRPr="007B455C" w:rsidRDefault="00C20570" w:rsidP="00C20570">
      <w:pPr>
        <w:tabs>
          <w:tab w:val="left" w:pos="1395"/>
        </w:tabs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C20570" w:rsidRPr="004D63C4" w14:paraId="1CF6047B" w14:textId="77777777" w:rsidTr="0047260E">
        <w:tc>
          <w:tcPr>
            <w:tcW w:w="8644" w:type="dxa"/>
            <w:gridSpan w:val="2"/>
            <w:shd w:val="clear" w:color="auto" w:fill="BFBFBF"/>
          </w:tcPr>
          <w:p w14:paraId="31D6EAAF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C20570" w:rsidRPr="004D63C4" w14:paraId="5CB5A8D8" w14:textId="77777777" w:rsidTr="0047260E">
        <w:tc>
          <w:tcPr>
            <w:tcW w:w="4322" w:type="dxa"/>
          </w:tcPr>
          <w:p w14:paraId="2516B269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72C723CF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3D8E7079" w14:textId="77777777" w:rsidTr="0047260E">
        <w:tc>
          <w:tcPr>
            <w:tcW w:w="4322" w:type="dxa"/>
          </w:tcPr>
          <w:p w14:paraId="401B4EFE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72B24F05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5B1425B1" w14:textId="77777777" w:rsidTr="0047260E">
        <w:tc>
          <w:tcPr>
            <w:tcW w:w="4322" w:type="dxa"/>
          </w:tcPr>
          <w:p w14:paraId="1C7D9CF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19FB5C64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196E1164" w14:textId="77777777" w:rsidTr="0047260E">
        <w:tc>
          <w:tcPr>
            <w:tcW w:w="4322" w:type="dxa"/>
          </w:tcPr>
          <w:p w14:paraId="2EF6EE70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5226112F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7C237A5D" w14:textId="77777777" w:rsidTr="0047260E">
        <w:tc>
          <w:tcPr>
            <w:tcW w:w="8644" w:type="dxa"/>
            <w:gridSpan w:val="2"/>
            <w:shd w:val="clear" w:color="auto" w:fill="BFBFBF"/>
          </w:tcPr>
          <w:p w14:paraId="2E9DF09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C20570" w:rsidRPr="004D63C4" w14:paraId="59AD6E3D" w14:textId="77777777" w:rsidTr="0047260E">
        <w:tc>
          <w:tcPr>
            <w:tcW w:w="4322" w:type="dxa"/>
          </w:tcPr>
          <w:p w14:paraId="781A33BF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2040313B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3AA3DB3C" w14:textId="77777777" w:rsidTr="0047260E">
        <w:tc>
          <w:tcPr>
            <w:tcW w:w="8644" w:type="dxa"/>
            <w:gridSpan w:val="2"/>
            <w:shd w:val="clear" w:color="auto" w:fill="BFBFBF"/>
          </w:tcPr>
          <w:p w14:paraId="6D6AF0C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C20570" w:rsidRPr="004D63C4" w14:paraId="4E13BFB9" w14:textId="77777777" w:rsidTr="0047260E">
        <w:tc>
          <w:tcPr>
            <w:tcW w:w="4322" w:type="dxa"/>
          </w:tcPr>
          <w:p w14:paraId="3B1E57A7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161566C1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01C6689F" w14:textId="77777777" w:rsidTr="0047260E">
        <w:tc>
          <w:tcPr>
            <w:tcW w:w="4322" w:type="dxa"/>
          </w:tcPr>
          <w:p w14:paraId="66AEEC3A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5FA96CF9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25DA6860" w14:textId="77777777" w:rsidTr="0047260E">
        <w:tc>
          <w:tcPr>
            <w:tcW w:w="4322" w:type="dxa"/>
          </w:tcPr>
          <w:p w14:paraId="33A85F4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5D5BCD28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46E2F37B" w14:textId="77777777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20570" w:rsidRPr="004D63C4" w14:paraId="1CD438B5" w14:textId="77777777" w:rsidTr="0047260E">
        <w:tc>
          <w:tcPr>
            <w:tcW w:w="8644" w:type="dxa"/>
            <w:shd w:val="clear" w:color="auto" w:fill="BFBFBF"/>
          </w:tcPr>
          <w:p w14:paraId="0BA38FE7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C20570" w:rsidRPr="004D63C4" w14:paraId="77F3AE03" w14:textId="77777777" w:rsidTr="0047260E">
        <w:tc>
          <w:tcPr>
            <w:tcW w:w="8644" w:type="dxa"/>
            <w:shd w:val="clear" w:color="auto" w:fill="auto"/>
          </w:tcPr>
          <w:p w14:paraId="14903C8B" w14:textId="77777777" w:rsidR="00C20570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47F99F1" w14:textId="77777777" w:rsidR="00C20570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36EAD1A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1066E0FB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56182CD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8EDE" w14:textId="77777777" w:rsidR="00836CF2" w:rsidRDefault="00836CF2" w:rsidP="003764F8">
      <w:r>
        <w:separator/>
      </w:r>
    </w:p>
  </w:endnote>
  <w:endnote w:type="continuationSeparator" w:id="0">
    <w:p w14:paraId="7BC66E70" w14:textId="77777777" w:rsidR="00836CF2" w:rsidRDefault="00836CF2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7CAF" w14:textId="77777777" w:rsidR="00836CF2" w:rsidRDefault="00836CF2" w:rsidP="003764F8">
      <w:r>
        <w:separator/>
      </w:r>
    </w:p>
  </w:footnote>
  <w:footnote w:type="continuationSeparator" w:id="0">
    <w:p w14:paraId="72AE5EDD" w14:textId="77777777" w:rsidR="00836CF2" w:rsidRDefault="00836CF2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347651B3" w:rsidR="00B10DBE" w:rsidRDefault="00C20570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196FF8A" wp14:editId="27BE1E81">
          <wp:simplePos x="0" y="0"/>
          <wp:positionH relativeFrom="column">
            <wp:posOffset>4581525</wp:posOffset>
          </wp:positionH>
          <wp:positionV relativeFrom="paragraph">
            <wp:posOffset>-8255</wp:posOffset>
          </wp:positionV>
          <wp:extent cx="1095375" cy="9906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5AD4"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7AB46D9D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049">
    <w:abstractNumId w:val="2"/>
  </w:num>
  <w:num w:numId="2" w16cid:durableId="1731464121">
    <w:abstractNumId w:val="0"/>
  </w:num>
  <w:num w:numId="3" w16cid:durableId="48208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9504E"/>
    <w:rsid w:val="000A4031"/>
    <w:rsid w:val="000B7E97"/>
    <w:rsid w:val="000C2358"/>
    <w:rsid w:val="000D6992"/>
    <w:rsid w:val="00144C53"/>
    <w:rsid w:val="00153EC4"/>
    <w:rsid w:val="00181DD6"/>
    <w:rsid w:val="0021232E"/>
    <w:rsid w:val="00240454"/>
    <w:rsid w:val="00246036"/>
    <w:rsid w:val="0030670D"/>
    <w:rsid w:val="00343932"/>
    <w:rsid w:val="00345AD4"/>
    <w:rsid w:val="003764F8"/>
    <w:rsid w:val="003B0E90"/>
    <w:rsid w:val="003D6846"/>
    <w:rsid w:val="004054C3"/>
    <w:rsid w:val="00405839"/>
    <w:rsid w:val="0041491B"/>
    <w:rsid w:val="004856D3"/>
    <w:rsid w:val="004A50CE"/>
    <w:rsid w:val="004B6BB7"/>
    <w:rsid w:val="004D2765"/>
    <w:rsid w:val="004D76D6"/>
    <w:rsid w:val="004E094A"/>
    <w:rsid w:val="00514565"/>
    <w:rsid w:val="005307AB"/>
    <w:rsid w:val="00534397"/>
    <w:rsid w:val="00547E97"/>
    <w:rsid w:val="00552DE5"/>
    <w:rsid w:val="00576708"/>
    <w:rsid w:val="005A4DF2"/>
    <w:rsid w:val="005B36F6"/>
    <w:rsid w:val="005B645A"/>
    <w:rsid w:val="005D7340"/>
    <w:rsid w:val="005D7DC6"/>
    <w:rsid w:val="005E178F"/>
    <w:rsid w:val="00614DFC"/>
    <w:rsid w:val="006320EA"/>
    <w:rsid w:val="006347D8"/>
    <w:rsid w:val="00672851"/>
    <w:rsid w:val="00684D22"/>
    <w:rsid w:val="00694C6A"/>
    <w:rsid w:val="006B3E86"/>
    <w:rsid w:val="006C33FA"/>
    <w:rsid w:val="006C5A6C"/>
    <w:rsid w:val="006E3330"/>
    <w:rsid w:val="0070595A"/>
    <w:rsid w:val="00727AEF"/>
    <w:rsid w:val="00765034"/>
    <w:rsid w:val="00782C41"/>
    <w:rsid w:val="00796A82"/>
    <w:rsid w:val="007B2F6A"/>
    <w:rsid w:val="007D0FE5"/>
    <w:rsid w:val="007D7F89"/>
    <w:rsid w:val="007E1F49"/>
    <w:rsid w:val="007E3633"/>
    <w:rsid w:val="007F0C5E"/>
    <w:rsid w:val="00810181"/>
    <w:rsid w:val="00836CF2"/>
    <w:rsid w:val="00862207"/>
    <w:rsid w:val="00895ED7"/>
    <w:rsid w:val="008A7E86"/>
    <w:rsid w:val="008D14D1"/>
    <w:rsid w:val="008D18B8"/>
    <w:rsid w:val="009122D8"/>
    <w:rsid w:val="00996300"/>
    <w:rsid w:val="009A0D01"/>
    <w:rsid w:val="009C19DA"/>
    <w:rsid w:val="009C31F0"/>
    <w:rsid w:val="009E7846"/>
    <w:rsid w:val="00A10848"/>
    <w:rsid w:val="00A25FA6"/>
    <w:rsid w:val="00A27CDA"/>
    <w:rsid w:val="00A404CF"/>
    <w:rsid w:val="00A62CE9"/>
    <w:rsid w:val="00A77817"/>
    <w:rsid w:val="00A865B5"/>
    <w:rsid w:val="00A955D0"/>
    <w:rsid w:val="00B10DBE"/>
    <w:rsid w:val="00BD2A64"/>
    <w:rsid w:val="00BD3527"/>
    <w:rsid w:val="00C20570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6301"/>
    <w:rsid w:val="00DE1AAA"/>
    <w:rsid w:val="00E0668D"/>
    <w:rsid w:val="00EB2323"/>
    <w:rsid w:val="00ED028F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66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8</cp:revision>
  <cp:lastPrinted>2023-07-10T09:23:00Z</cp:lastPrinted>
  <dcterms:created xsi:type="dcterms:W3CDTF">2021-05-26T11:38:00Z</dcterms:created>
  <dcterms:modified xsi:type="dcterms:W3CDTF">2023-07-10T09:49:00Z</dcterms:modified>
</cp:coreProperties>
</file>