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6FA5" w14:textId="2D711894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p w14:paraId="663CB404" w14:textId="492D2D60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41D2EF6B" w14:textId="050DB12A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Copa de España de Velocidad 202</w:t>
      </w:r>
      <w:r w:rsidR="007708A3">
        <w:rPr>
          <w:rFonts w:ascii="Arial" w:hAnsi="Arial" w:cs="Arial"/>
          <w:b/>
        </w:rPr>
        <w:t>4</w:t>
      </w:r>
    </w:p>
    <w:p w14:paraId="5437C046" w14:textId="77777777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p w14:paraId="3F7AB7CF" w14:textId="77777777" w:rsidR="0016367F" w:rsidRPr="0016367F" w:rsidRDefault="00992714" w:rsidP="0016367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Pr="00B42629">
        <w:rPr>
          <w:rFonts w:ascii="Arial" w:hAnsi="Arial" w:cs="Arial"/>
        </w:rPr>
        <w:t xml:space="preserve">La información facilitada </w:t>
      </w:r>
      <w:r>
        <w:rPr>
          <w:rFonts w:ascii="Arial" w:hAnsi="Arial" w:cs="Arial"/>
        </w:rPr>
        <w:t xml:space="preserve">(aportaciones RFME, </w:t>
      </w:r>
      <w:proofErr w:type="gramStart"/>
      <w:r>
        <w:rPr>
          <w:rFonts w:ascii="Arial" w:hAnsi="Arial" w:cs="Arial"/>
        </w:rPr>
        <w:t xml:space="preserve">condiciones </w:t>
      </w:r>
      <w:r w:rsidRPr="00B42629">
        <w:rPr>
          <w:rFonts w:ascii="Arial" w:hAnsi="Arial" w:cs="Arial"/>
        </w:rPr>
        <w:t>organizadores</w:t>
      </w:r>
      <w:proofErr w:type="gramEnd"/>
      <w:r w:rsidRPr="00B42629">
        <w:rPr>
          <w:rFonts w:ascii="Arial" w:hAnsi="Arial" w:cs="Arial"/>
        </w:rPr>
        <w:t>, precios de inscripciones…) es PROVISIONAL, pendiente de la elaboración del presupuesto 20</w:t>
      </w:r>
      <w:r>
        <w:rPr>
          <w:rFonts w:ascii="Arial" w:hAnsi="Arial" w:cs="Arial"/>
        </w:rPr>
        <w:t>2</w:t>
      </w:r>
      <w:r w:rsidR="007708A3">
        <w:rPr>
          <w:rFonts w:ascii="Arial" w:hAnsi="Arial" w:cs="Arial"/>
        </w:rPr>
        <w:t>4</w:t>
      </w:r>
      <w:r w:rsidRPr="00B42629">
        <w:rPr>
          <w:rFonts w:ascii="Arial" w:hAnsi="Arial" w:cs="Arial"/>
        </w:rPr>
        <w:t xml:space="preserve"> y aprobación por parte </w:t>
      </w:r>
      <w:r w:rsidRPr="00AE3481">
        <w:rPr>
          <w:rFonts w:ascii="Arial" w:hAnsi="Arial" w:cs="Arial"/>
        </w:rPr>
        <w:t>los órganos competentes de la RFME</w:t>
      </w:r>
      <w:r w:rsidRPr="0016367F">
        <w:rPr>
          <w:rFonts w:ascii="Arial" w:hAnsi="Arial" w:cs="Arial"/>
          <w:sz w:val="24"/>
          <w:szCs w:val="24"/>
        </w:rPr>
        <w:t xml:space="preserve">. </w:t>
      </w:r>
      <w:r w:rsidR="0016367F" w:rsidRPr="0016367F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p w14:paraId="744BE95A" w14:textId="61EA58B0" w:rsidR="00992714" w:rsidRDefault="00992714" w:rsidP="00992714">
      <w:pPr>
        <w:tabs>
          <w:tab w:val="left" w:pos="1395"/>
        </w:tabs>
        <w:jc w:val="both"/>
        <w:rPr>
          <w:rFonts w:ascii="Arial" w:hAnsi="Arial" w:cs="Arial"/>
        </w:rPr>
      </w:pPr>
    </w:p>
    <w:p w14:paraId="14484122" w14:textId="133F5DEC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992714" w:rsidRPr="004D63C4" w14:paraId="5CC57C6F" w14:textId="77777777" w:rsidTr="00770085">
        <w:tc>
          <w:tcPr>
            <w:tcW w:w="4249" w:type="dxa"/>
            <w:shd w:val="clear" w:color="auto" w:fill="BFBFBF"/>
          </w:tcPr>
          <w:p w14:paraId="32F763F5" w14:textId="75B1420F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7708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45" w:type="dxa"/>
            <w:shd w:val="clear" w:color="auto" w:fill="BFBFBF"/>
          </w:tcPr>
          <w:p w14:paraId="57C28718" w14:textId="1B322050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992714" w:rsidRPr="004D63C4" w14:paraId="7C6213F5" w14:textId="77777777" w:rsidTr="00770085">
        <w:tc>
          <w:tcPr>
            <w:tcW w:w="4249" w:type="dxa"/>
          </w:tcPr>
          <w:p w14:paraId="1F438A90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7D2780CA" w14:textId="77777777" w:rsidR="00992714" w:rsidRPr="004D63C4" w:rsidRDefault="00992714" w:rsidP="00992714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 Jurado</w:t>
            </w:r>
          </w:p>
          <w:p w14:paraId="7C9D1B23" w14:textId="2780D2CE" w:rsidR="00583DE2" w:rsidRPr="004D63C4" w:rsidRDefault="00583DE2" w:rsidP="00583DE2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Deportivo</w:t>
            </w:r>
          </w:p>
          <w:p w14:paraId="1F59419A" w14:textId="36B3115C" w:rsidR="00992714" w:rsidRPr="00583DE2" w:rsidRDefault="00583DE2" w:rsidP="00583DE2">
            <w:pPr>
              <w:pStyle w:val="Prrafodelista"/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Técnico</w:t>
            </w:r>
          </w:p>
          <w:p w14:paraId="6F84B459" w14:textId="32270E38" w:rsidR="00583DE2" w:rsidRPr="004D63C4" w:rsidRDefault="00583DE2" w:rsidP="003D13EE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5107BAFC" w14:textId="130E20DB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309D2ABE" w14:textId="74B78580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E54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 w:rsidR="006E49CA">
              <w:rPr>
                <w:rFonts w:ascii="Arial" w:hAnsi="Arial" w:cs="Arial"/>
              </w:rPr>
              <w:t>1250</w:t>
            </w:r>
            <w:r w:rsidRPr="004D63C4">
              <w:rPr>
                <w:rFonts w:ascii="Arial" w:hAnsi="Arial" w:cs="Arial"/>
              </w:rPr>
              <w:t xml:space="preserve"> €</w:t>
            </w:r>
          </w:p>
          <w:p w14:paraId="187D82A8" w14:textId="7C550E62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Seguros RC: </w:t>
            </w:r>
          </w:p>
          <w:p w14:paraId="220A3363" w14:textId="1DD79CFD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C129A">
              <w:rPr>
                <w:rFonts w:ascii="Arial" w:hAnsi="Arial" w:cs="Arial"/>
              </w:rPr>
              <w:t>Resto de oficiales</w:t>
            </w:r>
          </w:p>
        </w:tc>
      </w:tr>
      <w:tr w:rsidR="00992714" w:rsidRPr="004D63C4" w14:paraId="34E791E9" w14:textId="77777777" w:rsidTr="00770085">
        <w:tc>
          <w:tcPr>
            <w:tcW w:w="4249" w:type="dxa"/>
            <w:tcBorders>
              <w:bottom w:val="single" w:sz="4" w:space="0" w:color="auto"/>
            </w:tcBorders>
          </w:tcPr>
          <w:p w14:paraId="59A4AAA5" w14:textId="77777777" w:rsidR="00992714" w:rsidRPr="00C26AEC" w:rsidRDefault="00992714" w:rsidP="005C129A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1D335389" w14:textId="690B38D1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55186F35" w14:textId="3CC1BEEB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E54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Inscripciones (</w:t>
            </w:r>
            <w:r w:rsidR="006E49C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% para la RFME)</w:t>
            </w:r>
          </w:p>
          <w:p w14:paraId="1B9819C2" w14:textId="423D4553" w:rsidR="006E49CA" w:rsidRDefault="006E49CA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- 5% para la Federación autonómica</w:t>
            </w:r>
          </w:p>
          <w:p w14:paraId="256F2630" w14:textId="77777777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Tandas de Entrenamientos Libres</w:t>
            </w:r>
          </w:p>
          <w:p w14:paraId="3418C26D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Boxes</w:t>
            </w:r>
          </w:p>
        </w:tc>
      </w:tr>
      <w:tr w:rsidR="00992714" w:rsidRPr="004D63C4" w14:paraId="36C8AB1F" w14:textId="77777777" w:rsidTr="00770085"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567F8" w14:textId="77777777" w:rsidR="00992714" w:rsidRPr="00C26AEC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6425" w14:textId="42339B8F" w:rsidR="00992714" w:rsidRPr="00C26AEC" w:rsidRDefault="00992714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4B598945" w14:textId="77777777" w:rsidR="00992714" w:rsidRDefault="00992714" w:rsidP="00992714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44F40112" w14:textId="2C9FA437" w:rsidR="00992714" w:rsidRPr="009A7EFE" w:rsidRDefault="00992714" w:rsidP="00992714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96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</w:tblGrid>
      <w:tr w:rsidR="00992714" w:rsidRPr="004D63C4" w14:paraId="40B0F758" w14:textId="77777777" w:rsidTr="003D13EE">
        <w:tc>
          <w:tcPr>
            <w:tcW w:w="2552" w:type="dxa"/>
            <w:shd w:val="clear" w:color="auto" w:fill="BFBFBF"/>
          </w:tcPr>
          <w:p w14:paraId="5FD9E3AF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Todas las </w:t>
            </w: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shd w:val="clear" w:color="auto" w:fill="BFBFBF"/>
          </w:tcPr>
          <w:p w14:paraId="450089BD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992714" w:rsidRPr="004D63C4" w14:paraId="640E62EA" w14:textId="77777777" w:rsidTr="003D13EE">
        <w:tc>
          <w:tcPr>
            <w:tcW w:w="2552" w:type="dxa"/>
            <w:shd w:val="clear" w:color="auto" w:fill="auto"/>
          </w:tcPr>
          <w:p w14:paraId="600DC315" w14:textId="1E00A567" w:rsidR="00992714" w:rsidRPr="00992714" w:rsidRDefault="006E49CA" w:rsidP="003D13E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Moto5</w:t>
            </w:r>
          </w:p>
        </w:tc>
        <w:tc>
          <w:tcPr>
            <w:tcW w:w="2410" w:type="dxa"/>
            <w:shd w:val="clear" w:color="auto" w:fill="auto"/>
          </w:tcPr>
          <w:p w14:paraId="0B01EDD9" w14:textId="43A70A35" w:rsidR="00992714" w:rsidRPr="00992714" w:rsidRDefault="006E49CA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150 €</w:t>
            </w:r>
          </w:p>
        </w:tc>
      </w:tr>
      <w:tr w:rsidR="00992714" w:rsidRPr="004D63C4" w14:paraId="2A74F068" w14:textId="77777777" w:rsidTr="003D13EE">
        <w:tc>
          <w:tcPr>
            <w:tcW w:w="2552" w:type="dxa"/>
            <w:shd w:val="clear" w:color="auto" w:fill="auto"/>
          </w:tcPr>
          <w:p w14:paraId="36EE1843" w14:textId="59A7B9D0" w:rsidR="00992714" w:rsidRPr="00992714" w:rsidRDefault="006E49CA" w:rsidP="003D13E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Promo3</w:t>
            </w:r>
          </w:p>
        </w:tc>
        <w:tc>
          <w:tcPr>
            <w:tcW w:w="2410" w:type="dxa"/>
            <w:shd w:val="clear" w:color="auto" w:fill="auto"/>
          </w:tcPr>
          <w:p w14:paraId="6725A698" w14:textId="2BE7AB09" w:rsidR="00992714" w:rsidRDefault="006E49CA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150 €</w:t>
            </w:r>
          </w:p>
        </w:tc>
      </w:tr>
      <w:tr w:rsidR="006E49CA" w:rsidRPr="004D63C4" w14:paraId="5B1C818D" w14:textId="77777777" w:rsidTr="003D13EE">
        <w:tc>
          <w:tcPr>
            <w:tcW w:w="2552" w:type="dxa"/>
            <w:shd w:val="clear" w:color="auto" w:fill="auto"/>
          </w:tcPr>
          <w:p w14:paraId="0C86FD4F" w14:textId="64595365" w:rsidR="006E49CA" w:rsidRPr="00992714" w:rsidRDefault="006E49CA" w:rsidP="003D13E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SS300</w:t>
            </w:r>
          </w:p>
        </w:tc>
        <w:tc>
          <w:tcPr>
            <w:tcW w:w="2410" w:type="dxa"/>
            <w:shd w:val="clear" w:color="auto" w:fill="auto"/>
          </w:tcPr>
          <w:p w14:paraId="31B07F9D" w14:textId="06F74950" w:rsidR="006E49CA" w:rsidRDefault="006E49CA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160 €</w:t>
            </w:r>
          </w:p>
        </w:tc>
      </w:tr>
      <w:tr w:rsidR="006E49CA" w:rsidRPr="004D63C4" w14:paraId="42054510" w14:textId="77777777" w:rsidTr="003D13EE">
        <w:tc>
          <w:tcPr>
            <w:tcW w:w="2552" w:type="dxa"/>
            <w:shd w:val="clear" w:color="auto" w:fill="auto"/>
          </w:tcPr>
          <w:p w14:paraId="302518D7" w14:textId="10461038" w:rsidR="006E49CA" w:rsidRPr="00992714" w:rsidRDefault="006E49CA" w:rsidP="003D13E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SBK/SS600</w:t>
            </w:r>
          </w:p>
        </w:tc>
        <w:tc>
          <w:tcPr>
            <w:tcW w:w="2410" w:type="dxa"/>
            <w:shd w:val="clear" w:color="auto" w:fill="auto"/>
          </w:tcPr>
          <w:p w14:paraId="1A36C3E1" w14:textId="024A5D80" w:rsidR="006E49CA" w:rsidRDefault="006E49CA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170 €</w:t>
            </w:r>
          </w:p>
        </w:tc>
      </w:tr>
      <w:tr w:rsidR="006E49CA" w:rsidRPr="004D63C4" w14:paraId="106A945F" w14:textId="77777777" w:rsidTr="003D13EE">
        <w:tc>
          <w:tcPr>
            <w:tcW w:w="2552" w:type="dxa"/>
            <w:shd w:val="clear" w:color="auto" w:fill="auto"/>
          </w:tcPr>
          <w:p w14:paraId="60AB6661" w14:textId="3055FE30" w:rsidR="006E49CA" w:rsidRPr="00992714" w:rsidRDefault="006E49CA" w:rsidP="003D13E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Clásicas/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Legends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A8376A0" w14:textId="5DF076F0" w:rsidR="006E49CA" w:rsidRDefault="006E49CA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165 €</w:t>
            </w:r>
          </w:p>
        </w:tc>
      </w:tr>
    </w:tbl>
    <w:p w14:paraId="16F596FB" w14:textId="77777777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p w14:paraId="66ADEB34" w14:textId="33EF4A2C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992714" w:rsidRPr="004D63C4" w14:paraId="61C12CE8" w14:textId="77777777" w:rsidTr="003D13EE">
        <w:tc>
          <w:tcPr>
            <w:tcW w:w="8644" w:type="dxa"/>
            <w:gridSpan w:val="2"/>
            <w:shd w:val="clear" w:color="auto" w:fill="BFBFBF"/>
          </w:tcPr>
          <w:p w14:paraId="392529CB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992714" w:rsidRPr="004D63C4" w14:paraId="3017F6D1" w14:textId="77777777" w:rsidTr="003D13EE">
        <w:tc>
          <w:tcPr>
            <w:tcW w:w="4322" w:type="dxa"/>
          </w:tcPr>
          <w:p w14:paraId="4AE4AA28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41608D42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39BB55AF" w14:textId="77777777" w:rsidTr="003D13EE">
        <w:tc>
          <w:tcPr>
            <w:tcW w:w="4322" w:type="dxa"/>
          </w:tcPr>
          <w:p w14:paraId="2264819A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04CCA3FA" w14:textId="52EA8068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1D48F2A8" w14:textId="77777777" w:rsidTr="003D13EE">
        <w:tc>
          <w:tcPr>
            <w:tcW w:w="4322" w:type="dxa"/>
          </w:tcPr>
          <w:p w14:paraId="62D2E653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4FDAF07E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2518F0BB" w14:textId="77777777" w:rsidTr="003D13EE">
        <w:tc>
          <w:tcPr>
            <w:tcW w:w="4322" w:type="dxa"/>
          </w:tcPr>
          <w:p w14:paraId="1291EB8E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030655DF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1E280990" w14:textId="77777777" w:rsidTr="003D13EE">
        <w:tc>
          <w:tcPr>
            <w:tcW w:w="8644" w:type="dxa"/>
            <w:gridSpan w:val="2"/>
            <w:shd w:val="clear" w:color="auto" w:fill="BFBFBF"/>
          </w:tcPr>
          <w:p w14:paraId="48D7E990" w14:textId="0F634F8F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992714" w:rsidRPr="004D63C4" w14:paraId="32E8F969" w14:textId="77777777" w:rsidTr="003D13EE">
        <w:tc>
          <w:tcPr>
            <w:tcW w:w="4322" w:type="dxa"/>
          </w:tcPr>
          <w:p w14:paraId="0103A166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</w:p>
        </w:tc>
        <w:tc>
          <w:tcPr>
            <w:tcW w:w="4322" w:type="dxa"/>
          </w:tcPr>
          <w:p w14:paraId="03536F7E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70A0053B" w14:textId="77777777" w:rsidTr="003D13EE">
        <w:tc>
          <w:tcPr>
            <w:tcW w:w="8644" w:type="dxa"/>
            <w:gridSpan w:val="2"/>
            <w:shd w:val="clear" w:color="auto" w:fill="BFBFBF"/>
          </w:tcPr>
          <w:p w14:paraId="2EB4FECF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992714" w:rsidRPr="004D63C4" w14:paraId="6D7236A7" w14:textId="77777777" w:rsidTr="003D13EE">
        <w:tc>
          <w:tcPr>
            <w:tcW w:w="4322" w:type="dxa"/>
          </w:tcPr>
          <w:p w14:paraId="45F58934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779D6D2C" w14:textId="034CBF0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6B2B7035" w14:textId="77777777" w:rsidTr="003D13EE">
        <w:tc>
          <w:tcPr>
            <w:tcW w:w="4322" w:type="dxa"/>
          </w:tcPr>
          <w:p w14:paraId="51A7A6AB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27B1CDA8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992714" w:rsidRPr="004D63C4" w14:paraId="116F5887" w14:textId="77777777" w:rsidTr="003D13EE">
        <w:tc>
          <w:tcPr>
            <w:tcW w:w="4322" w:type="dxa"/>
          </w:tcPr>
          <w:p w14:paraId="7C7C9AB6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534822E4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77A3E265" w14:textId="77777777" w:rsidR="00992714" w:rsidRDefault="00992714" w:rsidP="0099271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2714" w:rsidRPr="004D63C4" w14:paraId="2BCEFC64" w14:textId="77777777" w:rsidTr="003D13EE">
        <w:tc>
          <w:tcPr>
            <w:tcW w:w="8644" w:type="dxa"/>
            <w:shd w:val="clear" w:color="auto" w:fill="BFBFBF"/>
          </w:tcPr>
          <w:p w14:paraId="65313519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992714" w:rsidRPr="004D63C4" w14:paraId="69529A77" w14:textId="77777777" w:rsidTr="003D13EE">
        <w:tc>
          <w:tcPr>
            <w:tcW w:w="8644" w:type="dxa"/>
          </w:tcPr>
          <w:p w14:paraId="3EB548EB" w14:textId="2D4F6058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60D3D73" w14:textId="77777777" w:rsidR="0099271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4FB5757" w14:textId="77777777" w:rsidR="00992714" w:rsidRPr="004D63C4" w:rsidRDefault="00992714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053DA91F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3C15612D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345D39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3F28" w14:textId="77777777" w:rsidR="004A110C" w:rsidRDefault="004A110C" w:rsidP="003764F8">
      <w:r>
        <w:separator/>
      </w:r>
    </w:p>
  </w:endnote>
  <w:endnote w:type="continuationSeparator" w:id="0">
    <w:p w14:paraId="06AB8501" w14:textId="77777777" w:rsidR="004A110C" w:rsidRDefault="004A110C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429172493" name="Imagen 429172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1852400505" name="Imagen 1852400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7463" w14:textId="77777777" w:rsidR="004A110C" w:rsidRDefault="004A110C" w:rsidP="003764F8">
      <w:r>
        <w:separator/>
      </w:r>
    </w:p>
  </w:footnote>
  <w:footnote w:type="continuationSeparator" w:id="0">
    <w:p w14:paraId="6A0A9FFC" w14:textId="77777777" w:rsidR="004A110C" w:rsidRDefault="004A110C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E2AC32C" w:rsidR="00B10DBE" w:rsidRDefault="00B6524D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98E71E2" wp14:editId="27EBE8DE">
          <wp:simplePos x="0" y="0"/>
          <wp:positionH relativeFrom="column">
            <wp:posOffset>4276725</wp:posOffset>
          </wp:positionH>
          <wp:positionV relativeFrom="paragraph">
            <wp:posOffset>-198120</wp:posOffset>
          </wp:positionV>
          <wp:extent cx="1114118" cy="1120140"/>
          <wp:effectExtent l="0" t="0" r="0" b="3810"/>
          <wp:wrapNone/>
          <wp:docPr id="160334840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348406" name="Imagen 160334840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2" t="13163" r="23378" b="12647"/>
                  <a:stretch/>
                </pic:blipFill>
                <pic:spPr bwMode="auto">
                  <a:xfrm>
                    <a:off x="0" y="0"/>
                    <a:ext cx="1114118" cy="112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AD4"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2AE919A0">
          <wp:simplePos x="0" y="0"/>
          <wp:positionH relativeFrom="column">
            <wp:posOffset>-523875</wp:posOffset>
          </wp:positionH>
          <wp:positionV relativeFrom="paragraph">
            <wp:posOffset>-261620</wp:posOffset>
          </wp:positionV>
          <wp:extent cx="2016760" cy="1117600"/>
          <wp:effectExtent l="0" t="0" r="2540" b="6350"/>
          <wp:wrapNone/>
          <wp:docPr id="93865654" name="Imagen 93865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83835">
    <w:abstractNumId w:val="2"/>
  </w:num>
  <w:num w:numId="2" w16cid:durableId="937758914">
    <w:abstractNumId w:val="0"/>
  </w:num>
  <w:num w:numId="3" w16cid:durableId="93914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23DF8"/>
    <w:rsid w:val="0003290F"/>
    <w:rsid w:val="00041559"/>
    <w:rsid w:val="0009504E"/>
    <w:rsid w:val="000A4031"/>
    <w:rsid w:val="000B7E97"/>
    <w:rsid w:val="000C2358"/>
    <w:rsid w:val="000D6992"/>
    <w:rsid w:val="000E6C65"/>
    <w:rsid w:val="00144C53"/>
    <w:rsid w:val="00153EC4"/>
    <w:rsid w:val="0016367F"/>
    <w:rsid w:val="00181DD6"/>
    <w:rsid w:val="001B6DD9"/>
    <w:rsid w:val="0021232E"/>
    <w:rsid w:val="0021337B"/>
    <w:rsid w:val="00240454"/>
    <w:rsid w:val="00246036"/>
    <w:rsid w:val="0030670D"/>
    <w:rsid w:val="00322D57"/>
    <w:rsid w:val="00343932"/>
    <w:rsid w:val="00345AD4"/>
    <w:rsid w:val="00345D39"/>
    <w:rsid w:val="003764F8"/>
    <w:rsid w:val="003B0E90"/>
    <w:rsid w:val="003D6846"/>
    <w:rsid w:val="00405839"/>
    <w:rsid w:val="0041491B"/>
    <w:rsid w:val="004856D3"/>
    <w:rsid w:val="004A110C"/>
    <w:rsid w:val="004A50CE"/>
    <w:rsid w:val="004B6BB7"/>
    <w:rsid w:val="004D2765"/>
    <w:rsid w:val="004D76D6"/>
    <w:rsid w:val="00514565"/>
    <w:rsid w:val="005307AB"/>
    <w:rsid w:val="00534397"/>
    <w:rsid w:val="00547E97"/>
    <w:rsid w:val="00552DE5"/>
    <w:rsid w:val="00576708"/>
    <w:rsid w:val="00583DE2"/>
    <w:rsid w:val="005A4DF2"/>
    <w:rsid w:val="005A53F0"/>
    <w:rsid w:val="005B36F6"/>
    <w:rsid w:val="005B645A"/>
    <w:rsid w:val="005C129A"/>
    <w:rsid w:val="005D7DC6"/>
    <w:rsid w:val="005E178F"/>
    <w:rsid w:val="00614DFC"/>
    <w:rsid w:val="006320EA"/>
    <w:rsid w:val="006347D8"/>
    <w:rsid w:val="00672851"/>
    <w:rsid w:val="00684D22"/>
    <w:rsid w:val="00694C6A"/>
    <w:rsid w:val="006B3E86"/>
    <w:rsid w:val="006C33FA"/>
    <w:rsid w:val="006C5A6C"/>
    <w:rsid w:val="006E3330"/>
    <w:rsid w:val="006E49CA"/>
    <w:rsid w:val="006F7155"/>
    <w:rsid w:val="00724F75"/>
    <w:rsid w:val="00727AEF"/>
    <w:rsid w:val="00765034"/>
    <w:rsid w:val="00770085"/>
    <w:rsid w:val="007708A3"/>
    <w:rsid w:val="00782C41"/>
    <w:rsid w:val="00796A82"/>
    <w:rsid w:val="007B2F6A"/>
    <w:rsid w:val="007D0FE5"/>
    <w:rsid w:val="007E1F49"/>
    <w:rsid w:val="007F0C5E"/>
    <w:rsid w:val="007F5A7F"/>
    <w:rsid w:val="00810181"/>
    <w:rsid w:val="00862207"/>
    <w:rsid w:val="00895ED7"/>
    <w:rsid w:val="008A0703"/>
    <w:rsid w:val="008A7E86"/>
    <w:rsid w:val="008D14D1"/>
    <w:rsid w:val="008D18B8"/>
    <w:rsid w:val="009122D8"/>
    <w:rsid w:val="00992714"/>
    <w:rsid w:val="00996300"/>
    <w:rsid w:val="009A0D01"/>
    <w:rsid w:val="009C19DA"/>
    <w:rsid w:val="009C31F0"/>
    <w:rsid w:val="009E7846"/>
    <w:rsid w:val="00A10848"/>
    <w:rsid w:val="00A62CE9"/>
    <w:rsid w:val="00A77817"/>
    <w:rsid w:val="00A955D0"/>
    <w:rsid w:val="00B10DBE"/>
    <w:rsid w:val="00B6524D"/>
    <w:rsid w:val="00BD3527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77603"/>
    <w:rsid w:val="00D929DC"/>
    <w:rsid w:val="00DB6301"/>
    <w:rsid w:val="00DE1AAA"/>
    <w:rsid w:val="00DF38A7"/>
    <w:rsid w:val="00DF489D"/>
    <w:rsid w:val="00E0668D"/>
    <w:rsid w:val="00E5769C"/>
    <w:rsid w:val="00E90376"/>
    <w:rsid w:val="00ED028F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0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63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16</cp:revision>
  <cp:lastPrinted>2012-12-13T10:04:00Z</cp:lastPrinted>
  <dcterms:created xsi:type="dcterms:W3CDTF">2021-05-26T11:38:00Z</dcterms:created>
  <dcterms:modified xsi:type="dcterms:W3CDTF">2023-07-10T10:53:00Z</dcterms:modified>
</cp:coreProperties>
</file>