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E334" w14:textId="77777777" w:rsidR="005B30A6" w:rsidRDefault="005B30A6" w:rsidP="00B744F4">
      <w:pPr>
        <w:tabs>
          <w:tab w:val="left" w:pos="1395"/>
        </w:tabs>
        <w:rPr>
          <w:rFonts w:ascii="Arial" w:hAnsi="Arial" w:cs="Arial"/>
          <w:b/>
        </w:rPr>
      </w:pPr>
    </w:p>
    <w:p w14:paraId="3C9FF697" w14:textId="54F90FB8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5FC3D7F2" w14:textId="4B6DAEF4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  <w:r w:rsidRPr="00465B35">
        <w:rPr>
          <w:rFonts w:ascii="Arial" w:hAnsi="Arial" w:cs="Arial"/>
          <w:b/>
        </w:rPr>
        <w:t>Campeonato</w:t>
      </w:r>
      <w:r>
        <w:rPr>
          <w:rFonts w:ascii="Arial" w:hAnsi="Arial" w:cs="Arial"/>
          <w:b/>
        </w:rPr>
        <w:t xml:space="preserve"> de </w:t>
      </w:r>
      <w:r w:rsidRPr="00465B35">
        <w:rPr>
          <w:rFonts w:ascii="Arial" w:hAnsi="Arial" w:cs="Arial"/>
          <w:b/>
        </w:rPr>
        <w:t>España</w:t>
      </w:r>
      <w:r>
        <w:rPr>
          <w:rFonts w:ascii="Arial" w:hAnsi="Arial" w:cs="Arial"/>
          <w:b/>
        </w:rPr>
        <w:t xml:space="preserve"> </w:t>
      </w:r>
      <w:r w:rsidRPr="00465B35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proofErr w:type="spellStart"/>
      <w:r w:rsidRPr="00465B35">
        <w:rPr>
          <w:rFonts w:ascii="Arial" w:hAnsi="Arial" w:cs="Arial"/>
          <w:b/>
        </w:rPr>
        <w:t>Superbike</w:t>
      </w:r>
      <w:proofErr w:type="spellEnd"/>
      <w:r>
        <w:rPr>
          <w:rFonts w:ascii="Arial" w:hAnsi="Arial" w:cs="Arial"/>
          <w:b/>
        </w:rPr>
        <w:t xml:space="preserve"> </w:t>
      </w:r>
      <w:r w:rsidR="00607DE6">
        <w:rPr>
          <w:rFonts w:ascii="Arial" w:hAnsi="Arial" w:cs="Arial"/>
          <w:b/>
        </w:rPr>
        <w:t xml:space="preserve">de Velocidad </w:t>
      </w:r>
      <w:r>
        <w:rPr>
          <w:rFonts w:ascii="Arial" w:hAnsi="Arial" w:cs="Arial"/>
          <w:b/>
        </w:rPr>
        <w:t>202</w:t>
      </w:r>
      <w:r w:rsidR="005D6F5A">
        <w:rPr>
          <w:rFonts w:ascii="Arial" w:hAnsi="Arial" w:cs="Arial"/>
          <w:b/>
        </w:rPr>
        <w:t>4</w:t>
      </w:r>
    </w:p>
    <w:p w14:paraId="774037A0" w14:textId="77777777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</w:p>
    <w:p w14:paraId="75A2F7B9" w14:textId="2E3CCC05" w:rsidR="00B744F4" w:rsidRPr="005B30A6" w:rsidRDefault="00B744F4" w:rsidP="00B744F4">
      <w:pPr>
        <w:tabs>
          <w:tab w:val="left" w:pos="1395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Pr="005B30A6">
        <w:rPr>
          <w:rFonts w:ascii="Arial" w:hAnsi="Arial" w:cs="Arial"/>
          <w:sz w:val="18"/>
          <w:szCs w:val="18"/>
        </w:rPr>
        <w:t xml:space="preserve">La información facilitada (aportaciones RFME, </w:t>
      </w:r>
      <w:proofErr w:type="gramStart"/>
      <w:r w:rsidRPr="005B30A6">
        <w:rPr>
          <w:rFonts w:ascii="Arial" w:hAnsi="Arial" w:cs="Arial"/>
          <w:sz w:val="18"/>
          <w:szCs w:val="18"/>
        </w:rPr>
        <w:t>condiciones organizadores</w:t>
      </w:r>
      <w:proofErr w:type="gramEnd"/>
      <w:r w:rsidRPr="005B30A6">
        <w:rPr>
          <w:rFonts w:ascii="Arial" w:hAnsi="Arial" w:cs="Arial"/>
          <w:sz w:val="18"/>
          <w:szCs w:val="18"/>
        </w:rPr>
        <w:t>, precios de inscripciones…) es PROVISIONAL, pendiente de la elaboración del presupuesto 202</w:t>
      </w:r>
      <w:r w:rsidR="005D6F5A" w:rsidRPr="005B30A6">
        <w:rPr>
          <w:rFonts w:ascii="Arial" w:hAnsi="Arial" w:cs="Arial"/>
          <w:sz w:val="18"/>
          <w:szCs w:val="18"/>
        </w:rPr>
        <w:t>4</w:t>
      </w:r>
      <w:r w:rsidRPr="005B30A6">
        <w:rPr>
          <w:rFonts w:ascii="Arial" w:hAnsi="Arial" w:cs="Arial"/>
          <w:sz w:val="18"/>
          <w:szCs w:val="18"/>
        </w:rPr>
        <w:t xml:space="preserve"> y aprobación por parte los órganos competentes de la RFME. </w:t>
      </w:r>
      <w:r w:rsidR="007B506F" w:rsidRPr="005B30A6">
        <w:rPr>
          <w:rFonts w:ascii="Arial" w:hAnsi="Arial" w:cs="Arial"/>
          <w:sz w:val="18"/>
          <w:szCs w:val="18"/>
        </w:rPr>
        <w:t>Las cifras y datos económicos son de la temporada 2023 por lo que son meramente informativos. Se estiman incrementarse con el IPC para el 2024.</w:t>
      </w:r>
    </w:p>
    <w:p w14:paraId="08066521" w14:textId="77777777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B744F4" w:rsidRPr="004D63C4" w14:paraId="35410A54" w14:textId="77777777" w:rsidTr="0047260E">
        <w:tc>
          <w:tcPr>
            <w:tcW w:w="4322" w:type="dxa"/>
            <w:shd w:val="clear" w:color="auto" w:fill="BFBFBF"/>
          </w:tcPr>
          <w:p w14:paraId="78624C45" w14:textId="4E11F571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30A6">
              <w:rPr>
                <w:rFonts w:ascii="Arial" w:hAnsi="Arial" w:cs="Arial"/>
                <w:b/>
                <w:sz w:val="20"/>
                <w:szCs w:val="20"/>
              </w:rPr>
              <w:t>Aportaciones RFME 202</w:t>
            </w:r>
            <w:r w:rsidR="005D6F5A" w:rsidRPr="005B30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22" w:type="dxa"/>
            <w:shd w:val="clear" w:color="auto" w:fill="BFBFBF"/>
          </w:tcPr>
          <w:p w14:paraId="6E14F67D" w14:textId="3CDC3E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30A6">
              <w:rPr>
                <w:rFonts w:ascii="Arial" w:hAnsi="Arial" w:cs="Arial"/>
                <w:b/>
                <w:sz w:val="20"/>
                <w:szCs w:val="20"/>
              </w:rPr>
              <w:t>Organizadores:</w:t>
            </w:r>
          </w:p>
        </w:tc>
      </w:tr>
      <w:tr w:rsidR="00B744F4" w:rsidRPr="004D63C4" w14:paraId="29ABECEF" w14:textId="77777777" w:rsidTr="0047260E">
        <w:tc>
          <w:tcPr>
            <w:tcW w:w="4322" w:type="dxa"/>
          </w:tcPr>
          <w:p w14:paraId="1B36082B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Oficiales RFME</w:t>
            </w:r>
          </w:p>
          <w:p w14:paraId="02E41053" w14:textId="77777777" w:rsidR="00B744F4" w:rsidRPr="005B30A6" w:rsidRDefault="00B744F4" w:rsidP="00B744F4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Presidente de Jurado</w:t>
            </w:r>
          </w:p>
          <w:p w14:paraId="0252E432" w14:textId="77777777" w:rsidR="00B744F4" w:rsidRPr="005B30A6" w:rsidRDefault="00B744F4" w:rsidP="00B744F4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Comisario Deportivo</w:t>
            </w:r>
          </w:p>
          <w:p w14:paraId="410913CE" w14:textId="77777777" w:rsidR="00B744F4" w:rsidRPr="005B30A6" w:rsidRDefault="00B744F4" w:rsidP="00B744F4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Comisario Técnico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44994CF" w14:textId="1562211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Costes*:</w:t>
            </w:r>
          </w:p>
          <w:p w14:paraId="65DE8644" w14:textId="3A435AA5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Derechos RFME: 1.</w:t>
            </w:r>
            <w:r w:rsidR="005D6F5A" w:rsidRPr="005B30A6">
              <w:rPr>
                <w:rFonts w:ascii="Arial" w:hAnsi="Arial" w:cs="Arial"/>
                <w:sz w:val="20"/>
                <w:szCs w:val="20"/>
              </w:rPr>
              <w:t>5</w:t>
            </w:r>
            <w:r w:rsidR="00655F02" w:rsidRPr="005B30A6">
              <w:rPr>
                <w:rFonts w:ascii="Arial" w:hAnsi="Arial" w:cs="Arial"/>
                <w:sz w:val="20"/>
                <w:szCs w:val="20"/>
              </w:rPr>
              <w:t>0</w:t>
            </w:r>
            <w:r w:rsidRPr="005B30A6">
              <w:rPr>
                <w:rFonts w:ascii="Arial" w:hAnsi="Arial" w:cs="Arial"/>
                <w:sz w:val="20"/>
                <w:szCs w:val="20"/>
              </w:rPr>
              <w:t>0 €</w:t>
            </w:r>
          </w:p>
          <w:p w14:paraId="24D1B9F8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Seguros RC: 20 € por piloto/evento</w:t>
            </w:r>
          </w:p>
          <w:p w14:paraId="1CD81BB7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</w:tr>
      <w:tr w:rsidR="00B744F4" w:rsidRPr="004D63C4" w14:paraId="442393E4" w14:textId="77777777" w:rsidTr="0047260E">
        <w:tc>
          <w:tcPr>
            <w:tcW w:w="4322" w:type="dxa"/>
            <w:tcBorders>
              <w:bottom w:val="single" w:sz="4" w:space="0" w:color="auto"/>
            </w:tcBorders>
          </w:tcPr>
          <w:p w14:paraId="43AD622B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D9BE130" w14:textId="21C2E005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 xml:space="preserve">Ingresos: </w:t>
            </w:r>
          </w:p>
          <w:p w14:paraId="101AD8EA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Inscripciones (10% para la RFME)</w:t>
            </w:r>
          </w:p>
          <w:p w14:paraId="710040D4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Tandas de Entrenamientos Libres</w:t>
            </w:r>
          </w:p>
          <w:p w14:paraId="31C3EB38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</w:tr>
      <w:tr w:rsidR="00B744F4" w:rsidRPr="004D63C4" w14:paraId="26722C61" w14:textId="77777777" w:rsidTr="0047260E">
        <w:tc>
          <w:tcPr>
            <w:tcW w:w="4322" w:type="dxa"/>
            <w:tcBorders>
              <w:right w:val="single" w:sz="4" w:space="0" w:color="auto"/>
            </w:tcBorders>
          </w:tcPr>
          <w:p w14:paraId="23ED75C9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Fondo de Pódium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C5F55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F4" w:rsidRPr="004D63C4" w14:paraId="42617EAF" w14:textId="77777777" w:rsidTr="0047260E">
        <w:tc>
          <w:tcPr>
            <w:tcW w:w="4322" w:type="dxa"/>
            <w:tcBorders>
              <w:right w:val="single" w:sz="4" w:space="0" w:color="auto"/>
            </w:tcBorders>
          </w:tcPr>
          <w:p w14:paraId="051D3951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Fondo de Prensa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C951E" w14:textId="6C680E14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F4" w:rsidRPr="004D63C4" w14:paraId="55A3F1AC" w14:textId="77777777" w:rsidTr="0047260E">
        <w:tc>
          <w:tcPr>
            <w:tcW w:w="4322" w:type="dxa"/>
            <w:tcBorders>
              <w:right w:val="single" w:sz="4" w:space="0" w:color="auto"/>
            </w:tcBorders>
          </w:tcPr>
          <w:p w14:paraId="3145D0CC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 xml:space="preserve">Báscula 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7F80D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F4" w:rsidRPr="004D63C4" w14:paraId="70CC05E5" w14:textId="77777777" w:rsidTr="0047260E">
        <w:tc>
          <w:tcPr>
            <w:tcW w:w="4322" w:type="dxa"/>
            <w:tcBorders>
              <w:right w:val="single" w:sz="4" w:space="0" w:color="auto"/>
            </w:tcBorders>
          </w:tcPr>
          <w:p w14:paraId="0D7B435B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 xml:space="preserve">Organización de </w:t>
            </w:r>
            <w:proofErr w:type="spellStart"/>
            <w:r w:rsidRPr="005B30A6">
              <w:rPr>
                <w:rFonts w:ascii="Arial" w:hAnsi="Arial" w:cs="Arial"/>
                <w:sz w:val="20"/>
                <w:szCs w:val="20"/>
              </w:rPr>
              <w:t>Paddock</w:t>
            </w:r>
            <w:proofErr w:type="spellEnd"/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3B4CD" w14:textId="0F2C30DC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F4" w:rsidRPr="004D63C4" w14:paraId="548E7514" w14:textId="77777777" w:rsidTr="0047260E">
        <w:tc>
          <w:tcPr>
            <w:tcW w:w="4322" w:type="dxa"/>
            <w:tcBorders>
              <w:right w:val="single" w:sz="4" w:space="0" w:color="auto"/>
            </w:tcBorders>
          </w:tcPr>
          <w:p w14:paraId="5E0B11D5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Distribución de Boxes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80B18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F4" w:rsidRPr="004D63C4" w14:paraId="2D8CE4ED" w14:textId="77777777" w:rsidTr="0047260E">
        <w:tc>
          <w:tcPr>
            <w:tcW w:w="4322" w:type="dxa"/>
            <w:tcBorders>
              <w:right w:val="single" w:sz="4" w:space="0" w:color="auto"/>
            </w:tcBorders>
          </w:tcPr>
          <w:p w14:paraId="782E668A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Preparación de Acreditaciones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BA04" w14:textId="4EC5E7C9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F4" w:rsidRPr="004D63C4" w14:paraId="361A9679" w14:textId="77777777" w:rsidTr="0047260E">
        <w:tc>
          <w:tcPr>
            <w:tcW w:w="4322" w:type="dxa"/>
            <w:tcBorders>
              <w:right w:val="single" w:sz="4" w:space="0" w:color="auto"/>
            </w:tcBorders>
          </w:tcPr>
          <w:p w14:paraId="113717CA" w14:textId="77777777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Fichas Verificaciones Técnicas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862FF" w14:textId="79348C0C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F4" w:rsidRPr="004D63C4" w14:paraId="03D839D9" w14:textId="77777777" w:rsidTr="0047260E">
        <w:tc>
          <w:tcPr>
            <w:tcW w:w="4322" w:type="dxa"/>
            <w:tcBorders>
              <w:right w:val="single" w:sz="4" w:space="0" w:color="auto"/>
            </w:tcBorders>
          </w:tcPr>
          <w:p w14:paraId="350B5E86" w14:textId="77777777" w:rsidR="00B744F4" w:rsidRPr="005B30A6" w:rsidRDefault="00B744F4" w:rsidP="0047260E">
            <w:pPr>
              <w:tabs>
                <w:tab w:val="left" w:pos="1395"/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5B30A6">
              <w:rPr>
                <w:rFonts w:ascii="Arial" w:hAnsi="Arial" w:cs="Arial"/>
                <w:sz w:val="20"/>
                <w:szCs w:val="20"/>
              </w:rPr>
              <w:t>Adhesivos Verificación</w:t>
            </w:r>
            <w:r w:rsidRPr="005B30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7DC" w14:textId="32CF9A98" w:rsidR="00B744F4" w:rsidRPr="005B30A6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FF2C8" w14:textId="77777777" w:rsidR="00B744F4" w:rsidRPr="009A7EFE" w:rsidRDefault="00B744F4" w:rsidP="00B744F4">
      <w:pPr>
        <w:tabs>
          <w:tab w:val="left" w:pos="1395"/>
        </w:tabs>
        <w:jc w:val="right"/>
        <w:rPr>
          <w:rFonts w:ascii="Arial" w:hAnsi="Arial" w:cs="Arial"/>
          <w:b/>
          <w:sz w:val="16"/>
          <w:szCs w:val="16"/>
        </w:rPr>
      </w:pPr>
    </w:p>
    <w:p w14:paraId="5F8197EE" w14:textId="7EB6209B" w:rsidR="00B744F4" w:rsidRDefault="00B744F4" w:rsidP="00B744F4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09AE64EC" w14:textId="4A60DC16" w:rsidR="00B744F4" w:rsidRPr="009A7EFE" w:rsidRDefault="00B744F4" w:rsidP="00B744F4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201" w:type="dxa"/>
        <w:tblInd w:w="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126"/>
      </w:tblGrid>
      <w:tr w:rsidR="00B744F4" w:rsidRPr="004D63C4" w14:paraId="60DBBF50" w14:textId="77777777" w:rsidTr="0047260E">
        <w:tc>
          <w:tcPr>
            <w:tcW w:w="2075" w:type="dxa"/>
            <w:shd w:val="clear" w:color="auto" w:fill="BFBFBF"/>
          </w:tcPr>
          <w:p w14:paraId="026274F3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Clases:</w:t>
            </w:r>
          </w:p>
        </w:tc>
        <w:tc>
          <w:tcPr>
            <w:tcW w:w="2126" w:type="dxa"/>
            <w:shd w:val="clear" w:color="auto" w:fill="BFBFBF"/>
          </w:tcPr>
          <w:p w14:paraId="162D3F22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B744F4" w:rsidRPr="004D63C4" w14:paraId="77CF2EC8" w14:textId="77777777" w:rsidTr="0047260E">
        <w:tc>
          <w:tcPr>
            <w:tcW w:w="2075" w:type="dxa"/>
          </w:tcPr>
          <w:p w14:paraId="6947473D" w14:textId="60514E62" w:rsidR="00B744F4" w:rsidRPr="00E8106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E81064">
              <w:rPr>
                <w:rFonts w:ascii="Arial" w:hAnsi="Arial" w:cs="Arial"/>
                <w:sz w:val="20"/>
                <w:szCs w:val="20"/>
              </w:rPr>
              <w:t>Moto4</w:t>
            </w:r>
          </w:p>
        </w:tc>
        <w:tc>
          <w:tcPr>
            <w:tcW w:w="2126" w:type="dxa"/>
          </w:tcPr>
          <w:p w14:paraId="6E84CD91" w14:textId="2BA8E7CD" w:rsidR="00B744F4" w:rsidRPr="00273340" w:rsidRDefault="00B744F4" w:rsidP="0047260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6F5A">
              <w:rPr>
                <w:rFonts w:ascii="Arial" w:hAnsi="Arial" w:cs="Arial"/>
                <w:sz w:val="20"/>
                <w:szCs w:val="20"/>
              </w:rPr>
              <w:t>6</w:t>
            </w:r>
            <w:r w:rsidRPr="00273340">
              <w:rPr>
                <w:rFonts w:ascii="Arial" w:hAnsi="Arial" w:cs="Arial"/>
                <w:sz w:val="20"/>
                <w:szCs w:val="20"/>
              </w:rPr>
              <w:t>5 €</w:t>
            </w:r>
          </w:p>
        </w:tc>
      </w:tr>
      <w:tr w:rsidR="00B744F4" w:rsidRPr="004D63C4" w14:paraId="6A3802F7" w14:textId="77777777" w:rsidTr="0047260E">
        <w:tc>
          <w:tcPr>
            <w:tcW w:w="2075" w:type="dxa"/>
            <w:tcBorders>
              <w:bottom w:val="single" w:sz="4" w:space="0" w:color="auto"/>
            </w:tcBorders>
          </w:tcPr>
          <w:p w14:paraId="62429947" w14:textId="00BA415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273340">
              <w:rPr>
                <w:rFonts w:ascii="Arial" w:hAnsi="Arial" w:cs="Arial"/>
                <w:sz w:val="20"/>
                <w:szCs w:val="20"/>
              </w:rPr>
              <w:t>PreMoto3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FF24EA" w14:textId="58896B1C" w:rsidR="00B744F4" w:rsidRPr="00273340" w:rsidRDefault="00B744F4" w:rsidP="0047260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6F5A">
              <w:rPr>
                <w:rFonts w:ascii="Arial" w:hAnsi="Arial" w:cs="Arial"/>
                <w:sz w:val="20"/>
                <w:szCs w:val="20"/>
              </w:rPr>
              <w:t>8</w:t>
            </w:r>
            <w:r w:rsidR="00E862BF">
              <w:rPr>
                <w:rFonts w:ascii="Arial" w:hAnsi="Arial" w:cs="Arial"/>
                <w:sz w:val="20"/>
                <w:szCs w:val="20"/>
              </w:rPr>
              <w:t>7</w:t>
            </w:r>
            <w:r w:rsidRPr="0027334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B744F4" w:rsidRPr="004D63C4" w14:paraId="169EF8FF" w14:textId="77777777" w:rsidTr="0047260E">
        <w:tc>
          <w:tcPr>
            <w:tcW w:w="2075" w:type="dxa"/>
            <w:tcBorders>
              <w:right w:val="single" w:sz="4" w:space="0" w:color="auto"/>
            </w:tcBorders>
          </w:tcPr>
          <w:p w14:paraId="01D6B565" w14:textId="61E09FD8" w:rsidR="00B744F4" w:rsidRPr="00E8106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9E0425">
              <w:rPr>
                <w:rFonts w:ascii="Arial" w:hAnsi="Arial" w:cs="Arial"/>
                <w:sz w:val="20"/>
                <w:szCs w:val="20"/>
              </w:rPr>
              <w:t>S</w:t>
            </w:r>
            <w:r w:rsidR="005D6F5A">
              <w:rPr>
                <w:rFonts w:ascii="Arial" w:hAnsi="Arial" w:cs="Arial"/>
                <w:sz w:val="20"/>
                <w:szCs w:val="20"/>
              </w:rPr>
              <w:t>S 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F99A3E" w14:textId="05F3D98F" w:rsidR="00B744F4" w:rsidRPr="00273340" w:rsidRDefault="00B744F4" w:rsidP="0047260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340">
              <w:rPr>
                <w:rFonts w:ascii="Arial" w:hAnsi="Arial" w:cs="Arial"/>
                <w:sz w:val="20"/>
                <w:szCs w:val="20"/>
              </w:rPr>
              <w:t>1</w:t>
            </w:r>
            <w:r w:rsidR="005D6F5A">
              <w:rPr>
                <w:rFonts w:ascii="Arial" w:hAnsi="Arial" w:cs="Arial"/>
                <w:sz w:val="20"/>
                <w:szCs w:val="20"/>
              </w:rPr>
              <w:t>9</w:t>
            </w:r>
            <w:r w:rsidR="00E862BF">
              <w:rPr>
                <w:rFonts w:ascii="Arial" w:hAnsi="Arial" w:cs="Arial"/>
                <w:sz w:val="20"/>
                <w:szCs w:val="20"/>
              </w:rPr>
              <w:t>8</w:t>
            </w:r>
            <w:r w:rsidRPr="0027334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B744F4" w:rsidRPr="004D63C4" w14:paraId="0CFE805E" w14:textId="77777777" w:rsidTr="0047260E">
        <w:tc>
          <w:tcPr>
            <w:tcW w:w="2075" w:type="dxa"/>
            <w:tcBorders>
              <w:right w:val="single" w:sz="4" w:space="0" w:color="auto"/>
            </w:tcBorders>
          </w:tcPr>
          <w:p w14:paraId="6BC30927" w14:textId="3E974535" w:rsidR="00B744F4" w:rsidRPr="009C42EC" w:rsidRDefault="001C023D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2EC">
              <w:rPr>
                <w:rFonts w:ascii="Arial" w:hAnsi="Arial" w:cs="Arial"/>
                <w:sz w:val="20"/>
                <w:szCs w:val="20"/>
              </w:rPr>
              <w:t>Supersport</w:t>
            </w:r>
            <w:proofErr w:type="spellEnd"/>
            <w:r w:rsidR="00CC280A" w:rsidRPr="009C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2EC" w:rsidRPr="009C42EC">
              <w:rPr>
                <w:rFonts w:ascii="Arial" w:hAnsi="Arial" w:cs="Arial"/>
                <w:sz w:val="20"/>
                <w:szCs w:val="20"/>
              </w:rPr>
              <w:t>NG</w:t>
            </w:r>
            <w:r w:rsidRPr="009C42EC">
              <w:rPr>
                <w:rFonts w:ascii="Arial" w:hAnsi="Arial" w:cs="Arial"/>
                <w:sz w:val="20"/>
                <w:szCs w:val="20"/>
              </w:rPr>
              <w:t>/S</w:t>
            </w:r>
            <w:r w:rsidR="009C42EC" w:rsidRPr="009C42EC">
              <w:rPr>
                <w:rFonts w:ascii="Arial" w:hAnsi="Arial" w:cs="Arial"/>
                <w:sz w:val="20"/>
                <w:szCs w:val="20"/>
              </w:rPr>
              <w:t>BK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443180D" w14:textId="2002A891" w:rsidR="00B744F4" w:rsidRPr="00273340" w:rsidRDefault="005D6F5A" w:rsidP="0047260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44F4" w:rsidRPr="00273340">
              <w:rPr>
                <w:rFonts w:ascii="Arial" w:hAnsi="Arial" w:cs="Arial"/>
                <w:sz w:val="20"/>
                <w:szCs w:val="20"/>
              </w:rPr>
              <w:t>1</w:t>
            </w:r>
            <w:r w:rsidR="001563EA">
              <w:rPr>
                <w:rFonts w:ascii="Arial" w:hAnsi="Arial" w:cs="Arial"/>
                <w:sz w:val="20"/>
                <w:szCs w:val="20"/>
              </w:rPr>
              <w:t>5</w:t>
            </w:r>
            <w:r w:rsidR="00B744F4" w:rsidRPr="0027334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0A455B9A" w14:textId="0ED0D0F6" w:rsidR="00B744F4" w:rsidRDefault="00B744F4" w:rsidP="00B744F4">
      <w:pPr>
        <w:tabs>
          <w:tab w:val="left" w:pos="1395"/>
        </w:tabs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235"/>
      </w:tblGrid>
      <w:tr w:rsidR="00B744F4" w:rsidRPr="004D63C4" w14:paraId="6EA8F1A8" w14:textId="77777777" w:rsidTr="0047260E">
        <w:tc>
          <w:tcPr>
            <w:tcW w:w="8644" w:type="dxa"/>
            <w:gridSpan w:val="2"/>
            <w:shd w:val="clear" w:color="auto" w:fill="BFBFBF"/>
          </w:tcPr>
          <w:p w14:paraId="21D7CB8F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B744F4" w:rsidRPr="004D63C4" w14:paraId="7B35D45D" w14:textId="77777777" w:rsidTr="0047260E">
        <w:tc>
          <w:tcPr>
            <w:tcW w:w="4322" w:type="dxa"/>
          </w:tcPr>
          <w:p w14:paraId="624BA986" w14:textId="7777777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340">
              <w:rPr>
                <w:rFonts w:ascii="Arial" w:hAnsi="Arial" w:cs="Arial"/>
                <w:b/>
                <w:sz w:val="18"/>
                <w:szCs w:val="18"/>
              </w:rPr>
              <w:t xml:space="preserve">Organizador: </w:t>
            </w:r>
          </w:p>
        </w:tc>
        <w:tc>
          <w:tcPr>
            <w:tcW w:w="4322" w:type="dxa"/>
          </w:tcPr>
          <w:p w14:paraId="0BB35E50" w14:textId="79FB001E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39F20649" w14:textId="77777777" w:rsidTr="0047260E">
        <w:tc>
          <w:tcPr>
            <w:tcW w:w="4322" w:type="dxa"/>
          </w:tcPr>
          <w:p w14:paraId="5B20E18E" w14:textId="7777777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340">
              <w:rPr>
                <w:rFonts w:ascii="Arial" w:hAnsi="Arial" w:cs="Arial"/>
                <w:b/>
                <w:sz w:val="18"/>
                <w:szCs w:val="18"/>
              </w:rPr>
              <w:t>Persona de contacto</w:t>
            </w:r>
          </w:p>
        </w:tc>
        <w:tc>
          <w:tcPr>
            <w:tcW w:w="4322" w:type="dxa"/>
          </w:tcPr>
          <w:p w14:paraId="1779E279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755E2E9C" w14:textId="77777777" w:rsidTr="0047260E">
        <w:tc>
          <w:tcPr>
            <w:tcW w:w="4322" w:type="dxa"/>
          </w:tcPr>
          <w:p w14:paraId="14E7FF8E" w14:textId="7777777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340">
              <w:rPr>
                <w:rFonts w:ascii="Arial" w:hAnsi="Arial" w:cs="Arial"/>
                <w:b/>
                <w:sz w:val="18"/>
                <w:szCs w:val="18"/>
              </w:rPr>
              <w:t>Teléfono de contacto</w:t>
            </w:r>
          </w:p>
        </w:tc>
        <w:tc>
          <w:tcPr>
            <w:tcW w:w="4322" w:type="dxa"/>
          </w:tcPr>
          <w:p w14:paraId="2343A6AE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63618931" w14:textId="77777777" w:rsidTr="0047260E">
        <w:tc>
          <w:tcPr>
            <w:tcW w:w="4322" w:type="dxa"/>
          </w:tcPr>
          <w:p w14:paraId="392F08DD" w14:textId="77777777" w:rsidR="00B744F4" w:rsidRPr="00273340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3340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4322" w:type="dxa"/>
          </w:tcPr>
          <w:p w14:paraId="5C73D93B" w14:textId="21A4F5DA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367CC992" w14:textId="77777777" w:rsidTr="0047260E">
        <w:tc>
          <w:tcPr>
            <w:tcW w:w="8644" w:type="dxa"/>
            <w:gridSpan w:val="2"/>
            <w:shd w:val="clear" w:color="auto" w:fill="BFBFBF"/>
          </w:tcPr>
          <w:p w14:paraId="2FD9180F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B744F4" w:rsidRPr="004D63C4" w14:paraId="0E68DD50" w14:textId="77777777" w:rsidTr="0047260E">
        <w:tc>
          <w:tcPr>
            <w:tcW w:w="4322" w:type="dxa"/>
          </w:tcPr>
          <w:p w14:paraId="6C4DC2DF" w14:textId="77777777" w:rsidR="00B744F4" w:rsidRPr="006C31C1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1C1">
              <w:rPr>
                <w:rFonts w:ascii="Arial" w:hAnsi="Arial" w:cs="Arial"/>
                <w:b/>
                <w:sz w:val="18"/>
                <w:szCs w:val="18"/>
              </w:rPr>
              <w:t>Circuito</w:t>
            </w:r>
          </w:p>
        </w:tc>
        <w:tc>
          <w:tcPr>
            <w:tcW w:w="4322" w:type="dxa"/>
          </w:tcPr>
          <w:p w14:paraId="7E39E73C" w14:textId="2919CF92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3E52D6CD" w14:textId="77777777" w:rsidTr="0047260E">
        <w:tc>
          <w:tcPr>
            <w:tcW w:w="8644" w:type="dxa"/>
            <w:gridSpan w:val="2"/>
            <w:shd w:val="clear" w:color="auto" w:fill="BFBFBF"/>
          </w:tcPr>
          <w:p w14:paraId="67FF0AEB" w14:textId="103094C2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B744F4" w:rsidRPr="004D63C4" w14:paraId="05E7BBF9" w14:textId="77777777" w:rsidTr="0047260E">
        <w:tc>
          <w:tcPr>
            <w:tcW w:w="4322" w:type="dxa"/>
          </w:tcPr>
          <w:p w14:paraId="0B0752DD" w14:textId="77777777" w:rsidR="00B744F4" w:rsidRPr="006C31C1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1C1">
              <w:rPr>
                <w:rFonts w:ascii="Arial" w:hAnsi="Arial" w:cs="Arial"/>
                <w:b/>
                <w:sz w:val="18"/>
                <w:szCs w:val="18"/>
              </w:rPr>
              <w:t>Fecha prioritaria</w:t>
            </w:r>
          </w:p>
        </w:tc>
        <w:tc>
          <w:tcPr>
            <w:tcW w:w="4322" w:type="dxa"/>
          </w:tcPr>
          <w:p w14:paraId="33029A57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7610F1E2" w14:textId="77777777" w:rsidTr="0047260E">
        <w:tc>
          <w:tcPr>
            <w:tcW w:w="4322" w:type="dxa"/>
          </w:tcPr>
          <w:p w14:paraId="2622F40F" w14:textId="77777777" w:rsidR="00B744F4" w:rsidRPr="006C31C1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1C1">
              <w:rPr>
                <w:rFonts w:ascii="Arial" w:hAnsi="Arial" w:cs="Arial"/>
                <w:b/>
                <w:sz w:val="18"/>
                <w:szCs w:val="18"/>
              </w:rPr>
              <w:t>2ª Opción</w:t>
            </w:r>
          </w:p>
        </w:tc>
        <w:tc>
          <w:tcPr>
            <w:tcW w:w="4322" w:type="dxa"/>
          </w:tcPr>
          <w:p w14:paraId="25F9AA8F" w14:textId="0D86196F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744F4" w:rsidRPr="004D63C4" w14:paraId="61912BBC" w14:textId="77777777" w:rsidTr="0047260E">
        <w:tc>
          <w:tcPr>
            <w:tcW w:w="4322" w:type="dxa"/>
          </w:tcPr>
          <w:p w14:paraId="031C6550" w14:textId="77777777" w:rsidR="00B744F4" w:rsidRPr="006C31C1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1C1">
              <w:rPr>
                <w:rFonts w:ascii="Arial" w:hAnsi="Arial" w:cs="Arial"/>
                <w:b/>
                <w:sz w:val="18"/>
                <w:szCs w:val="18"/>
              </w:rPr>
              <w:t>3ª Opción</w:t>
            </w:r>
          </w:p>
        </w:tc>
        <w:tc>
          <w:tcPr>
            <w:tcW w:w="4322" w:type="dxa"/>
          </w:tcPr>
          <w:p w14:paraId="73676B6D" w14:textId="365C5B0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947B4E0" w14:textId="77777777" w:rsidR="00B744F4" w:rsidRDefault="00B744F4" w:rsidP="00B744F4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44F4" w:rsidRPr="004D63C4" w14:paraId="6DDFE964" w14:textId="77777777" w:rsidTr="0047260E">
        <w:tc>
          <w:tcPr>
            <w:tcW w:w="8644" w:type="dxa"/>
            <w:shd w:val="clear" w:color="auto" w:fill="BFBFBF"/>
          </w:tcPr>
          <w:p w14:paraId="6EF2A63A" w14:textId="77777777" w:rsidR="00B744F4" w:rsidRPr="004D63C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B744F4" w:rsidRPr="004D63C4" w14:paraId="520F87B3" w14:textId="77777777" w:rsidTr="0047260E">
        <w:tc>
          <w:tcPr>
            <w:tcW w:w="8644" w:type="dxa"/>
            <w:shd w:val="clear" w:color="auto" w:fill="auto"/>
          </w:tcPr>
          <w:p w14:paraId="5AE2D136" w14:textId="77777777" w:rsidR="00B744F4" w:rsidRDefault="00B744F4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04FE8E0F" w14:textId="77777777" w:rsidR="005B30A6" w:rsidRDefault="005B30A6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537D284" w14:textId="77777777" w:rsidR="000072B7" w:rsidRDefault="000072B7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1C5F331" w14:textId="77777777" w:rsidR="000072B7" w:rsidRPr="004D63C4" w:rsidRDefault="000072B7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5D8BBA98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391DE65A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5B30A6">
      <w:headerReference w:type="default" r:id="rId8"/>
      <w:foot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0DB7" w14:textId="77777777" w:rsidR="00021F60" w:rsidRDefault="00021F60" w:rsidP="003764F8">
      <w:r>
        <w:separator/>
      </w:r>
    </w:p>
  </w:endnote>
  <w:endnote w:type="continuationSeparator" w:id="0">
    <w:p w14:paraId="51BCBF7F" w14:textId="77777777" w:rsidR="00021F60" w:rsidRDefault="00021F60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2105910723" name="Imagen 2105910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1831425769" name="Imagen 1831425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7604" w14:textId="77777777" w:rsidR="00021F60" w:rsidRDefault="00021F60" w:rsidP="003764F8">
      <w:r>
        <w:separator/>
      </w:r>
    </w:p>
  </w:footnote>
  <w:footnote w:type="continuationSeparator" w:id="0">
    <w:p w14:paraId="48013997" w14:textId="77777777" w:rsidR="00021F60" w:rsidRDefault="00021F60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0CF043F7" w:rsidR="00B10DBE" w:rsidRDefault="005B30A6">
    <w:pPr>
      <w:pStyle w:val="Encabezad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3F4214B" wp14:editId="62CB15B1">
          <wp:simplePos x="0" y="0"/>
          <wp:positionH relativeFrom="margin">
            <wp:posOffset>3506470</wp:posOffset>
          </wp:positionH>
          <wp:positionV relativeFrom="paragraph">
            <wp:posOffset>-183515</wp:posOffset>
          </wp:positionV>
          <wp:extent cx="1885950" cy="666750"/>
          <wp:effectExtent l="0" t="0" r="0" b="0"/>
          <wp:wrapNone/>
          <wp:docPr id="1222943353" name="Imagen 1222943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786C20DC">
          <wp:simplePos x="0" y="0"/>
          <wp:positionH relativeFrom="column">
            <wp:posOffset>-523875</wp:posOffset>
          </wp:positionH>
          <wp:positionV relativeFrom="paragraph">
            <wp:posOffset>-330200</wp:posOffset>
          </wp:positionV>
          <wp:extent cx="2016760" cy="1117600"/>
          <wp:effectExtent l="0" t="0" r="2540" b="6350"/>
          <wp:wrapNone/>
          <wp:docPr id="967979643" name="Imagen 967979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28550">
    <w:abstractNumId w:val="2"/>
  </w:num>
  <w:num w:numId="2" w16cid:durableId="1675717536">
    <w:abstractNumId w:val="0"/>
  </w:num>
  <w:num w:numId="3" w16cid:durableId="2132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072B7"/>
    <w:rsid w:val="00015402"/>
    <w:rsid w:val="00021F60"/>
    <w:rsid w:val="0003290F"/>
    <w:rsid w:val="0009504E"/>
    <w:rsid w:val="000A4031"/>
    <w:rsid w:val="000B7E97"/>
    <w:rsid w:val="000C2358"/>
    <w:rsid w:val="000D6992"/>
    <w:rsid w:val="00144C53"/>
    <w:rsid w:val="00153EC4"/>
    <w:rsid w:val="001563EA"/>
    <w:rsid w:val="00181DD6"/>
    <w:rsid w:val="001C023D"/>
    <w:rsid w:val="0021232E"/>
    <w:rsid w:val="0023794E"/>
    <w:rsid w:val="00240454"/>
    <w:rsid w:val="00246036"/>
    <w:rsid w:val="002F261E"/>
    <w:rsid w:val="0030670D"/>
    <w:rsid w:val="00343932"/>
    <w:rsid w:val="00345AD4"/>
    <w:rsid w:val="003764F8"/>
    <w:rsid w:val="003B0E90"/>
    <w:rsid w:val="003D6846"/>
    <w:rsid w:val="00405839"/>
    <w:rsid w:val="0041491B"/>
    <w:rsid w:val="0044708A"/>
    <w:rsid w:val="004856D3"/>
    <w:rsid w:val="004A50CE"/>
    <w:rsid w:val="004B6BB7"/>
    <w:rsid w:val="004D2765"/>
    <w:rsid w:val="004D76D6"/>
    <w:rsid w:val="00514565"/>
    <w:rsid w:val="005302C1"/>
    <w:rsid w:val="005307AB"/>
    <w:rsid w:val="00534397"/>
    <w:rsid w:val="00547E97"/>
    <w:rsid w:val="00552DE5"/>
    <w:rsid w:val="00555F38"/>
    <w:rsid w:val="005629C2"/>
    <w:rsid w:val="00576708"/>
    <w:rsid w:val="005A4DF2"/>
    <w:rsid w:val="005B30A6"/>
    <w:rsid w:val="005B36F6"/>
    <w:rsid w:val="005B645A"/>
    <w:rsid w:val="005D6F5A"/>
    <w:rsid w:val="005D7DC6"/>
    <w:rsid w:val="005E178F"/>
    <w:rsid w:val="00607DE6"/>
    <w:rsid w:val="00614DFC"/>
    <w:rsid w:val="006320EA"/>
    <w:rsid w:val="006347D8"/>
    <w:rsid w:val="00655F02"/>
    <w:rsid w:val="00672851"/>
    <w:rsid w:val="00684D22"/>
    <w:rsid w:val="00694C6A"/>
    <w:rsid w:val="006B3E86"/>
    <w:rsid w:val="006C33FA"/>
    <w:rsid w:val="006C5A6C"/>
    <w:rsid w:val="006E3330"/>
    <w:rsid w:val="00727AEF"/>
    <w:rsid w:val="00765034"/>
    <w:rsid w:val="00782C41"/>
    <w:rsid w:val="00796A82"/>
    <w:rsid w:val="007B2F6A"/>
    <w:rsid w:val="007B506F"/>
    <w:rsid w:val="007D0FE5"/>
    <w:rsid w:val="007E1F49"/>
    <w:rsid w:val="007F0C5E"/>
    <w:rsid w:val="00810181"/>
    <w:rsid w:val="00862207"/>
    <w:rsid w:val="00895ED7"/>
    <w:rsid w:val="008A7E86"/>
    <w:rsid w:val="008D14D1"/>
    <w:rsid w:val="008D18B8"/>
    <w:rsid w:val="009122D8"/>
    <w:rsid w:val="00996300"/>
    <w:rsid w:val="009A0D01"/>
    <w:rsid w:val="009C19DA"/>
    <w:rsid w:val="009C31F0"/>
    <w:rsid w:val="009C42EC"/>
    <w:rsid w:val="009E7846"/>
    <w:rsid w:val="00A10848"/>
    <w:rsid w:val="00A62CE9"/>
    <w:rsid w:val="00A77817"/>
    <w:rsid w:val="00A955D0"/>
    <w:rsid w:val="00B10DBE"/>
    <w:rsid w:val="00B744F4"/>
    <w:rsid w:val="00BD3527"/>
    <w:rsid w:val="00C57901"/>
    <w:rsid w:val="00C637F7"/>
    <w:rsid w:val="00C74E55"/>
    <w:rsid w:val="00C95AB3"/>
    <w:rsid w:val="00CA1970"/>
    <w:rsid w:val="00CA1F79"/>
    <w:rsid w:val="00CB234D"/>
    <w:rsid w:val="00CC2039"/>
    <w:rsid w:val="00CC280A"/>
    <w:rsid w:val="00CE44A7"/>
    <w:rsid w:val="00D262AA"/>
    <w:rsid w:val="00D30C81"/>
    <w:rsid w:val="00D400B1"/>
    <w:rsid w:val="00D57719"/>
    <w:rsid w:val="00D929DC"/>
    <w:rsid w:val="00DB6301"/>
    <w:rsid w:val="00DE1AAA"/>
    <w:rsid w:val="00E0668D"/>
    <w:rsid w:val="00E862BF"/>
    <w:rsid w:val="00ED028F"/>
    <w:rsid w:val="00ED35F9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88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15</cp:revision>
  <cp:lastPrinted>2012-12-13T10:04:00Z</cp:lastPrinted>
  <dcterms:created xsi:type="dcterms:W3CDTF">2021-05-26T11:38:00Z</dcterms:created>
  <dcterms:modified xsi:type="dcterms:W3CDTF">2023-07-10T10:39:00Z</dcterms:modified>
</cp:coreProperties>
</file>