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DE6B" w14:textId="2B5C2B0E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</w:p>
    <w:p w14:paraId="3C9FF697" w14:textId="3651BA39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5FC3D7F2" w14:textId="3D599551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  <w:r w:rsidRPr="00465B35">
        <w:rPr>
          <w:rFonts w:ascii="Arial" w:hAnsi="Arial" w:cs="Arial"/>
          <w:b/>
        </w:rPr>
        <w:t>Co</w:t>
      </w:r>
      <w:r w:rsidR="00E54AE1">
        <w:rPr>
          <w:rFonts w:ascii="Arial" w:hAnsi="Arial" w:cs="Arial"/>
          <w:b/>
        </w:rPr>
        <w:t>pa</w:t>
      </w:r>
      <w:r>
        <w:rPr>
          <w:rFonts w:ascii="Arial" w:hAnsi="Arial" w:cs="Arial"/>
          <w:b/>
        </w:rPr>
        <w:t xml:space="preserve"> de </w:t>
      </w:r>
      <w:r w:rsidRPr="00465B35">
        <w:rPr>
          <w:rFonts w:ascii="Arial" w:hAnsi="Arial" w:cs="Arial"/>
          <w:b/>
        </w:rPr>
        <w:t>España</w:t>
      </w:r>
      <w:r>
        <w:rPr>
          <w:rFonts w:ascii="Arial" w:hAnsi="Arial" w:cs="Arial"/>
          <w:b/>
        </w:rPr>
        <w:t xml:space="preserve"> </w:t>
      </w:r>
      <w:r w:rsidR="00607DE6">
        <w:rPr>
          <w:rFonts w:ascii="Arial" w:hAnsi="Arial" w:cs="Arial"/>
          <w:b/>
        </w:rPr>
        <w:t xml:space="preserve">de Velocidad </w:t>
      </w:r>
      <w:r>
        <w:rPr>
          <w:rFonts w:ascii="Arial" w:hAnsi="Arial" w:cs="Arial"/>
          <w:b/>
        </w:rPr>
        <w:t>202</w:t>
      </w:r>
      <w:r w:rsidR="00607DE6">
        <w:rPr>
          <w:rFonts w:ascii="Arial" w:hAnsi="Arial" w:cs="Arial"/>
          <w:b/>
        </w:rPr>
        <w:t>3</w:t>
      </w:r>
    </w:p>
    <w:p w14:paraId="774037A0" w14:textId="77777777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</w:p>
    <w:p w14:paraId="75A2F7B9" w14:textId="526C4C91" w:rsidR="00B744F4" w:rsidRPr="000448DC" w:rsidRDefault="00B744F4" w:rsidP="00B744F4">
      <w:pPr>
        <w:tabs>
          <w:tab w:val="left" w:pos="139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Pr="00B744F4">
        <w:rPr>
          <w:rFonts w:ascii="Arial" w:hAnsi="Arial" w:cs="Arial"/>
          <w:sz w:val="20"/>
          <w:szCs w:val="20"/>
        </w:rPr>
        <w:t xml:space="preserve">La información facilitada (aportaciones RFME, </w:t>
      </w:r>
      <w:r w:rsidR="000B70C4" w:rsidRPr="00B744F4">
        <w:rPr>
          <w:rFonts w:ascii="Arial" w:hAnsi="Arial" w:cs="Arial"/>
          <w:sz w:val="20"/>
          <w:szCs w:val="20"/>
        </w:rPr>
        <w:t>condiciones organizadoras</w:t>
      </w:r>
      <w:r w:rsidRPr="00B744F4">
        <w:rPr>
          <w:rFonts w:ascii="Arial" w:hAnsi="Arial" w:cs="Arial"/>
          <w:sz w:val="20"/>
          <w:szCs w:val="20"/>
        </w:rPr>
        <w:t>, precios de inscripciones…) es PROVISIONAL, pendiente de la elaboración del presupuesto 202</w:t>
      </w:r>
      <w:r w:rsidR="00607DE6">
        <w:rPr>
          <w:rFonts w:ascii="Arial" w:hAnsi="Arial" w:cs="Arial"/>
          <w:sz w:val="20"/>
          <w:szCs w:val="20"/>
        </w:rPr>
        <w:t>3</w:t>
      </w:r>
      <w:r w:rsidRPr="00B744F4">
        <w:rPr>
          <w:rFonts w:ascii="Arial" w:hAnsi="Arial" w:cs="Arial"/>
          <w:sz w:val="20"/>
          <w:szCs w:val="20"/>
        </w:rPr>
        <w:t xml:space="preserve"> y aprobación por parte los órganos competentes de la RFME. </w:t>
      </w:r>
    </w:p>
    <w:p w14:paraId="08066521" w14:textId="77777777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B744F4" w:rsidRPr="004D63C4" w14:paraId="35410A54" w14:textId="77777777" w:rsidTr="00613B1F">
        <w:tc>
          <w:tcPr>
            <w:tcW w:w="4248" w:type="dxa"/>
            <w:shd w:val="clear" w:color="auto" w:fill="BFBFBF"/>
          </w:tcPr>
          <w:p w14:paraId="78624C45" w14:textId="5F210017" w:rsidR="00B744F4" w:rsidRPr="00F0146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F01466">
              <w:rPr>
                <w:rFonts w:ascii="Arial" w:hAnsi="Arial" w:cs="Arial"/>
                <w:b/>
              </w:rPr>
              <w:t xml:space="preserve">Aportaciones RFME </w:t>
            </w:r>
          </w:p>
        </w:tc>
        <w:tc>
          <w:tcPr>
            <w:tcW w:w="4246" w:type="dxa"/>
            <w:shd w:val="clear" w:color="auto" w:fill="BFBFBF"/>
          </w:tcPr>
          <w:p w14:paraId="6E14F67D" w14:textId="3CDC3E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B744F4" w:rsidRPr="004D63C4" w14:paraId="29ABECEF" w14:textId="77777777" w:rsidTr="00613B1F">
        <w:tc>
          <w:tcPr>
            <w:tcW w:w="4248" w:type="dxa"/>
            <w:shd w:val="clear" w:color="auto" w:fill="auto"/>
          </w:tcPr>
          <w:p w14:paraId="1B36082B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Oficiales RFME</w:t>
            </w:r>
          </w:p>
          <w:p w14:paraId="02E41053" w14:textId="77777777" w:rsidR="00B744F4" w:rsidRPr="000B70C4" w:rsidRDefault="00B744F4" w:rsidP="00B744F4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Presidente de Jurado</w:t>
            </w:r>
          </w:p>
          <w:p w14:paraId="0252E432" w14:textId="77777777" w:rsidR="00B744F4" w:rsidRPr="000B70C4" w:rsidRDefault="00B744F4" w:rsidP="00B744F4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Comisario Deportivo</w:t>
            </w:r>
          </w:p>
          <w:p w14:paraId="410913CE" w14:textId="3D1FA3F4" w:rsidR="00B744F4" w:rsidRPr="000B70C4" w:rsidRDefault="00B744F4" w:rsidP="00E11184">
            <w:pPr>
              <w:tabs>
                <w:tab w:val="left" w:pos="1395"/>
              </w:tabs>
              <w:ind w:left="720"/>
              <w:rPr>
                <w:rFonts w:ascii="Arial" w:hAnsi="Arial" w:cs="Arial"/>
                <w:strike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144994CF" w14:textId="1562211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Costes*:</w:t>
            </w:r>
          </w:p>
          <w:p w14:paraId="65DE8644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Derechos RFME: 1.250 €</w:t>
            </w:r>
          </w:p>
          <w:p w14:paraId="24D1B9F8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Seguros RC: 20 € por piloto/evento</w:t>
            </w:r>
          </w:p>
          <w:p w14:paraId="1CD81BB7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B70C4">
              <w:rPr>
                <w:rFonts w:ascii="Arial" w:hAnsi="Arial" w:cs="Arial"/>
              </w:rPr>
              <w:t>Oficiales</w:t>
            </w:r>
          </w:p>
        </w:tc>
      </w:tr>
      <w:tr w:rsidR="00B744F4" w:rsidRPr="004D63C4" w14:paraId="442393E4" w14:textId="77777777" w:rsidTr="00613B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3AD622B" w14:textId="430E913C" w:rsidR="00B744F4" w:rsidRPr="000B70C4" w:rsidRDefault="00613B1F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B70C4">
              <w:rPr>
                <w:rFonts w:ascii="Arial" w:hAnsi="Arial" w:cs="Arial"/>
              </w:rPr>
              <w:t>Técnico aportado por la federación autonómica anfitriona.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6D9BE130" w14:textId="21C2E005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 xml:space="preserve">Ingresos: </w:t>
            </w:r>
          </w:p>
          <w:p w14:paraId="101AD8EA" w14:textId="48942692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Inscripciones (10% para la RFME</w:t>
            </w:r>
            <w:r w:rsidR="00403687" w:rsidRPr="000B70C4">
              <w:rPr>
                <w:rFonts w:ascii="Arial" w:hAnsi="Arial" w:cs="Arial"/>
                <w:sz w:val="20"/>
                <w:szCs w:val="20"/>
              </w:rPr>
              <w:t xml:space="preserve">+5% </w:t>
            </w:r>
            <w:proofErr w:type="spellStart"/>
            <w:r w:rsidR="00403687" w:rsidRPr="000B70C4">
              <w:rPr>
                <w:rFonts w:ascii="Arial" w:hAnsi="Arial" w:cs="Arial"/>
                <w:sz w:val="20"/>
                <w:szCs w:val="20"/>
              </w:rPr>
              <w:t>Aut</w:t>
            </w:r>
            <w:proofErr w:type="spellEnd"/>
            <w:r w:rsidR="00403687" w:rsidRPr="000B70C4">
              <w:rPr>
                <w:rFonts w:ascii="Arial" w:hAnsi="Arial" w:cs="Arial"/>
                <w:sz w:val="20"/>
                <w:szCs w:val="20"/>
              </w:rPr>
              <w:t>.</w:t>
            </w:r>
            <w:r w:rsidRPr="000B70C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0040D4" w14:textId="5CC21C14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Tandas de Entrenamientos Libres</w:t>
            </w:r>
            <w:r w:rsidR="00E11184" w:rsidRPr="000B7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C3EB38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</w:tr>
      <w:tr w:rsidR="00B744F4" w:rsidRPr="004D63C4" w14:paraId="26722C61" w14:textId="77777777" w:rsidTr="00613B1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23ED75C9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Fondo de Pódium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CC5F55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613B1F" w:rsidRPr="004D63C4" w14:paraId="42617EAF" w14:textId="77777777" w:rsidTr="00613B1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051D3951" w14:textId="7ABE36BA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 xml:space="preserve">Persona Control del </w:t>
            </w:r>
            <w:proofErr w:type="spellStart"/>
            <w:r w:rsidRPr="000B70C4">
              <w:rPr>
                <w:rFonts w:ascii="Arial" w:hAnsi="Arial" w:cs="Arial"/>
                <w:sz w:val="20"/>
                <w:szCs w:val="20"/>
              </w:rPr>
              <w:t>Paddock</w:t>
            </w:r>
            <w:proofErr w:type="spellEnd"/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C951E" w14:textId="6C680E14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613B1F" w:rsidRPr="004D63C4" w14:paraId="55A3F1AC" w14:textId="77777777" w:rsidTr="00613B1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3145D0CC" w14:textId="06B6A9F2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Distribución de Boxes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67F80D" w14:textId="77777777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613B1F" w:rsidRPr="004D63C4" w14:paraId="70CC05E5" w14:textId="77777777" w:rsidTr="00613B1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0D7B435B" w14:textId="28A24EE8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Preparación de Acreditaciones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3B4CD" w14:textId="0F2C30DC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613B1F" w:rsidRPr="004D63C4" w14:paraId="548E7514" w14:textId="77777777" w:rsidTr="00613B1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5E0B11D5" w14:textId="75B9D147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Fichas Verificaciones Técnicas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80B18" w14:textId="77777777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613B1F" w:rsidRPr="004D63C4" w14:paraId="2D8CE4ED" w14:textId="77777777" w:rsidTr="00613B1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782E668A" w14:textId="749E7711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Adhesivos Verificación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0BA04" w14:textId="4EC5E7C9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613B1F" w:rsidRPr="004D63C4" w14:paraId="361A9679" w14:textId="77777777" w:rsidTr="00613B1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113717CA" w14:textId="39BE691D" w:rsidR="00613B1F" w:rsidRPr="000B70C4" w:rsidRDefault="00A77E9B" w:rsidP="00613B1F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Bascula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862FF" w14:textId="79348C0C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613B1F" w:rsidRPr="004D63C4" w14:paraId="03D839D9" w14:textId="77777777" w:rsidTr="00613B1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350B5E86" w14:textId="06F7C836" w:rsidR="00613B1F" w:rsidRPr="000B70C4" w:rsidRDefault="00613B1F" w:rsidP="00613B1F">
            <w:pPr>
              <w:tabs>
                <w:tab w:val="left" w:pos="1395"/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07DC" w14:textId="32CF9A98" w:rsidR="00613B1F" w:rsidRPr="000B70C4" w:rsidRDefault="00613B1F" w:rsidP="00613B1F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192FF2C8" w14:textId="77777777" w:rsidR="00B744F4" w:rsidRPr="009A7EFE" w:rsidRDefault="00B744F4" w:rsidP="00B744F4">
      <w:pPr>
        <w:tabs>
          <w:tab w:val="left" w:pos="1395"/>
        </w:tabs>
        <w:jc w:val="right"/>
        <w:rPr>
          <w:rFonts w:ascii="Arial" w:hAnsi="Arial" w:cs="Arial"/>
          <w:b/>
          <w:sz w:val="16"/>
          <w:szCs w:val="16"/>
        </w:rPr>
      </w:pPr>
    </w:p>
    <w:p w14:paraId="5F8197EE" w14:textId="7EB6209B" w:rsidR="00B744F4" w:rsidRDefault="00B744F4" w:rsidP="00B744F4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09AE64EC" w14:textId="4A60DC16" w:rsidR="00B744F4" w:rsidRPr="009A7EFE" w:rsidRDefault="00B744F4" w:rsidP="00B744F4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201" w:type="dxa"/>
        <w:tblInd w:w="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126"/>
      </w:tblGrid>
      <w:tr w:rsidR="00403687" w:rsidRPr="00403687" w14:paraId="60DBBF50" w14:textId="77777777" w:rsidTr="0047260E">
        <w:tc>
          <w:tcPr>
            <w:tcW w:w="2075" w:type="dxa"/>
            <w:shd w:val="clear" w:color="auto" w:fill="BFBFBF"/>
          </w:tcPr>
          <w:p w14:paraId="026274F3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0B70C4">
              <w:rPr>
                <w:rFonts w:ascii="Arial" w:hAnsi="Arial" w:cs="Arial"/>
                <w:b/>
              </w:rPr>
              <w:t>Clases:</w:t>
            </w:r>
          </w:p>
        </w:tc>
        <w:tc>
          <w:tcPr>
            <w:tcW w:w="2126" w:type="dxa"/>
            <w:shd w:val="clear" w:color="auto" w:fill="BFBFBF"/>
          </w:tcPr>
          <w:p w14:paraId="162D3F22" w14:textId="77777777" w:rsidR="00B744F4" w:rsidRPr="000B70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0B70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403687" w:rsidRPr="00403687" w14:paraId="77CF2EC8" w14:textId="77777777" w:rsidTr="0047260E">
        <w:tc>
          <w:tcPr>
            <w:tcW w:w="2075" w:type="dxa"/>
          </w:tcPr>
          <w:p w14:paraId="6947473D" w14:textId="0CFF94C8" w:rsidR="00B744F4" w:rsidRPr="000B70C4" w:rsidRDefault="001E3698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Moto5/85/</w:t>
            </w:r>
            <w:r w:rsidR="000B70C4" w:rsidRPr="000B70C4">
              <w:rPr>
                <w:rFonts w:ascii="Arial" w:hAnsi="Arial" w:cs="Arial"/>
                <w:sz w:val="20"/>
                <w:szCs w:val="20"/>
              </w:rPr>
              <w:t>Promo3</w:t>
            </w:r>
          </w:p>
        </w:tc>
        <w:tc>
          <w:tcPr>
            <w:tcW w:w="2126" w:type="dxa"/>
          </w:tcPr>
          <w:p w14:paraId="6E84CD91" w14:textId="3D97ED7B" w:rsidR="00B744F4" w:rsidRPr="000B70C4" w:rsidRDefault="001E3698" w:rsidP="0047260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150€</w:t>
            </w:r>
          </w:p>
        </w:tc>
      </w:tr>
      <w:tr w:rsidR="00403687" w:rsidRPr="00403687" w14:paraId="6A3802F7" w14:textId="77777777" w:rsidTr="0047260E">
        <w:tc>
          <w:tcPr>
            <w:tcW w:w="2075" w:type="dxa"/>
            <w:tcBorders>
              <w:bottom w:val="single" w:sz="4" w:space="0" w:color="auto"/>
            </w:tcBorders>
          </w:tcPr>
          <w:p w14:paraId="62429947" w14:textId="3613C1B4" w:rsidR="00E54AE1" w:rsidRPr="000B70C4" w:rsidRDefault="00403687" w:rsidP="00E54AE1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600/1000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FF24EA" w14:textId="45266713" w:rsidR="00E54AE1" w:rsidRPr="000B70C4" w:rsidRDefault="00403687" w:rsidP="00E54AE1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170€</w:t>
            </w:r>
          </w:p>
        </w:tc>
      </w:tr>
      <w:tr w:rsidR="00403687" w:rsidRPr="00403687" w14:paraId="169EF8FF" w14:textId="77777777" w:rsidTr="0047260E">
        <w:tc>
          <w:tcPr>
            <w:tcW w:w="2075" w:type="dxa"/>
            <w:tcBorders>
              <w:right w:val="single" w:sz="4" w:space="0" w:color="auto"/>
            </w:tcBorders>
          </w:tcPr>
          <w:p w14:paraId="01D6B565" w14:textId="407CC6AD" w:rsidR="00E54AE1" w:rsidRPr="000B70C4" w:rsidRDefault="00403687" w:rsidP="00E54AE1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0C4">
              <w:rPr>
                <w:rFonts w:ascii="Arial" w:hAnsi="Arial" w:cs="Arial"/>
                <w:sz w:val="20"/>
                <w:szCs w:val="20"/>
              </w:rPr>
              <w:t>Clasicas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F99A3E" w14:textId="6DD951DC" w:rsidR="00E54AE1" w:rsidRPr="000B70C4" w:rsidRDefault="00403687" w:rsidP="00E54AE1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165€</w:t>
            </w:r>
          </w:p>
        </w:tc>
      </w:tr>
      <w:tr w:rsidR="00403687" w:rsidRPr="00403687" w14:paraId="0CFE805E" w14:textId="77777777" w:rsidTr="0047260E">
        <w:tc>
          <w:tcPr>
            <w:tcW w:w="2075" w:type="dxa"/>
            <w:tcBorders>
              <w:right w:val="single" w:sz="4" w:space="0" w:color="auto"/>
            </w:tcBorders>
          </w:tcPr>
          <w:p w14:paraId="6BC30927" w14:textId="5D5EB5EE" w:rsidR="00E54AE1" w:rsidRPr="000B70C4" w:rsidRDefault="00403687" w:rsidP="00E54AE1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Monomarcas&gt;600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443180D" w14:textId="0E264092" w:rsidR="00E54AE1" w:rsidRPr="000B70C4" w:rsidRDefault="00403687" w:rsidP="00E54AE1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C4">
              <w:rPr>
                <w:rFonts w:ascii="Arial" w:hAnsi="Arial" w:cs="Arial"/>
                <w:sz w:val="20"/>
                <w:szCs w:val="20"/>
              </w:rPr>
              <w:t>180€</w:t>
            </w:r>
          </w:p>
        </w:tc>
      </w:tr>
    </w:tbl>
    <w:p w14:paraId="0A455B9A" w14:textId="0ED0D0F6" w:rsidR="00B744F4" w:rsidRDefault="00B744F4" w:rsidP="00B744F4">
      <w:pPr>
        <w:tabs>
          <w:tab w:val="left" w:pos="1395"/>
        </w:tabs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235"/>
      </w:tblGrid>
      <w:tr w:rsidR="00B744F4" w:rsidRPr="004D63C4" w14:paraId="6EA8F1A8" w14:textId="77777777" w:rsidTr="0047260E">
        <w:tc>
          <w:tcPr>
            <w:tcW w:w="8644" w:type="dxa"/>
            <w:gridSpan w:val="2"/>
            <w:shd w:val="clear" w:color="auto" w:fill="BFBFBF"/>
          </w:tcPr>
          <w:p w14:paraId="21D7CB8F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B744F4" w:rsidRPr="004D63C4" w14:paraId="7B35D45D" w14:textId="77777777" w:rsidTr="0047260E">
        <w:tc>
          <w:tcPr>
            <w:tcW w:w="4322" w:type="dxa"/>
          </w:tcPr>
          <w:p w14:paraId="624BA986" w14:textId="7777777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340">
              <w:rPr>
                <w:rFonts w:ascii="Arial" w:hAnsi="Arial" w:cs="Arial"/>
                <w:b/>
                <w:sz w:val="18"/>
                <w:szCs w:val="18"/>
              </w:rPr>
              <w:t xml:space="preserve">Organizador: </w:t>
            </w:r>
          </w:p>
        </w:tc>
        <w:tc>
          <w:tcPr>
            <w:tcW w:w="4322" w:type="dxa"/>
          </w:tcPr>
          <w:p w14:paraId="0BB35E50" w14:textId="79FB001E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39F20649" w14:textId="77777777" w:rsidTr="0047260E">
        <w:tc>
          <w:tcPr>
            <w:tcW w:w="4322" w:type="dxa"/>
          </w:tcPr>
          <w:p w14:paraId="5B20E18E" w14:textId="7777777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340">
              <w:rPr>
                <w:rFonts w:ascii="Arial" w:hAnsi="Arial" w:cs="Arial"/>
                <w:b/>
                <w:sz w:val="18"/>
                <w:szCs w:val="18"/>
              </w:rPr>
              <w:t>Persona de contacto</w:t>
            </w:r>
          </w:p>
        </w:tc>
        <w:tc>
          <w:tcPr>
            <w:tcW w:w="4322" w:type="dxa"/>
          </w:tcPr>
          <w:p w14:paraId="1779E279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755E2E9C" w14:textId="77777777" w:rsidTr="0047260E">
        <w:tc>
          <w:tcPr>
            <w:tcW w:w="4322" w:type="dxa"/>
          </w:tcPr>
          <w:p w14:paraId="14E7FF8E" w14:textId="7777777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340">
              <w:rPr>
                <w:rFonts w:ascii="Arial" w:hAnsi="Arial" w:cs="Arial"/>
                <w:b/>
                <w:sz w:val="18"/>
                <w:szCs w:val="18"/>
              </w:rPr>
              <w:t>Teléfono de contacto</w:t>
            </w:r>
          </w:p>
        </w:tc>
        <w:tc>
          <w:tcPr>
            <w:tcW w:w="4322" w:type="dxa"/>
          </w:tcPr>
          <w:p w14:paraId="2343A6AE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63618931" w14:textId="77777777" w:rsidTr="0047260E">
        <w:tc>
          <w:tcPr>
            <w:tcW w:w="4322" w:type="dxa"/>
          </w:tcPr>
          <w:p w14:paraId="392F08DD" w14:textId="7777777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340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4322" w:type="dxa"/>
          </w:tcPr>
          <w:p w14:paraId="5C73D93B" w14:textId="21A4F5DA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367CC992" w14:textId="77777777" w:rsidTr="0047260E">
        <w:tc>
          <w:tcPr>
            <w:tcW w:w="8644" w:type="dxa"/>
            <w:gridSpan w:val="2"/>
            <w:shd w:val="clear" w:color="auto" w:fill="BFBFBF"/>
          </w:tcPr>
          <w:p w14:paraId="2FD9180F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B744F4" w:rsidRPr="004D63C4" w14:paraId="0E68DD50" w14:textId="77777777" w:rsidTr="0047260E">
        <w:tc>
          <w:tcPr>
            <w:tcW w:w="4322" w:type="dxa"/>
          </w:tcPr>
          <w:p w14:paraId="6C4DC2DF" w14:textId="77777777" w:rsidR="00B744F4" w:rsidRPr="006C31C1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1C1">
              <w:rPr>
                <w:rFonts w:ascii="Arial" w:hAnsi="Arial" w:cs="Arial"/>
                <w:b/>
                <w:sz w:val="18"/>
                <w:szCs w:val="18"/>
              </w:rPr>
              <w:t>Circuito</w:t>
            </w:r>
          </w:p>
        </w:tc>
        <w:tc>
          <w:tcPr>
            <w:tcW w:w="4322" w:type="dxa"/>
          </w:tcPr>
          <w:p w14:paraId="7E39E73C" w14:textId="2919CF92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3E52D6CD" w14:textId="77777777" w:rsidTr="0047260E">
        <w:tc>
          <w:tcPr>
            <w:tcW w:w="8644" w:type="dxa"/>
            <w:gridSpan w:val="2"/>
            <w:shd w:val="clear" w:color="auto" w:fill="BFBFBF"/>
          </w:tcPr>
          <w:p w14:paraId="67FF0AEB" w14:textId="103094C2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B744F4" w:rsidRPr="004D63C4" w14:paraId="05E7BBF9" w14:textId="77777777" w:rsidTr="0047260E">
        <w:tc>
          <w:tcPr>
            <w:tcW w:w="4322" w:type="dxa"/>
          </w:tcPr>
          <w:p w14:paraId="0B0752DD" w14:textId="77777777" w:rsidR="00B744F4" w:rsidRPr="006C31C1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1C1">
              <w:rPr>
                <w:rFonts w:ascii="Arial" w:hAnsi="Arial" w:cs="Arial"/>
                <w:b/>
                <w:sz w:val="18"/>
                <w:szCs w:val="18"/>
              </w:rPr>
              <w:t>Fecha prioritaria</w:t>
            </w:r>
          </w:p>
        </w:tc>
        <w:tc>
          <w:tcPr>
            <w:tcW w:w="4322" w:type="dxa"/>
          </w:tcPr>
          <w:p w14:paraId="33029A57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7610F1E2" w14:textId="77777777" w:rsidTr="0047260E">
        <w:tc>
          <w:tcPr>
            <w:tcW w:w="4322" w:type="dxa"/>
          </w:tcPr>
          <w:p w14:paraId="2622F40F" w14:textId="77777777" w:rsidR="00B744F4" w:rsidRPr="006C31C1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1C1">
              <w:rPr>
                <w:rFonts w:ascii="Arial" w:hAnsi="Arial" w:cs="Arial"/>
                <w:b/>
                <w:sz w:val="18"/>
                <w:szCs w:val="18"/>
              </w:rPr>
              <w:t>2ª Opción</w:t>
            </w:r>
          </w:p>
        </w:tc>
        <w:tc>
          <w:tcPr>
            <w:tcW w:w="4322" w:type="dxa"/>
          </w:tcPr>
          <w:p w14:paraId="25F9AA8F" w14:textId="0D86196F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61912BBC" w14:textId="77777777" w:rsidTr="0047260E">
        <w:tc>
          <w:tcPr>
            <w:tcW w:w="4322" w:type="dxa"/>
          </w:tcPr>
          <w:p w14:paraId="031C6550" w14:textId="77777777" w:rsidR="00B744F4" w:rsidRPr="006C31C1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1C1">
              <w:rPr>
                <w:rFonts w:ascii="Arial" w:hAnsi="Arial" w:cs="Arial"/>
                <w:b/>
                <w:sz w:val="18"/>
                <w:szCs w:val="18"/>
              </w:rPr>
              <w:t>3ª Opción</w:t>
            </w:r>
          </w:p>
        </w:tc>
        <w:tc>
          <w:tcPr>
            <w:tcW w:w="4322" w:type="dxa"/>
          </w:tcPr>
          <w:p w14:paraId="73676B6D" w14:textId="365C5B0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947B4E0" w14:textId="77777777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44F4" w:rsidRPr="004D63C4" w14:paraId="6DDFE964" w14:textId="77777777" w:rsidTr="0047260E">
        <w:tc>
          <w:tcPr>
            <w:tcW w:w="8644" w:type="dxa"/>
            <w:shd w:val="clear" w:color="auto" w:fill="BFBFBF"/>
          </w:tcPr>
          <w:p w14:paraId="6EF2A63A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B744F4" w:rsidRPr="004D63C4" w14:paraId="520F87B3" w14:textId="77777777" w:rsidTr="0047260E">
        <w:tc>
          <w:tcPr>
            <w:tcW w:w="8644" w:type="dxa"/>
            <w:shd w:val="clear" w:color="auto" w:fill="auto"/>
          </w:tcPr>
          <w:p w14:paraId="71772F29" w14:textId="77777777" w:rsidR="00B744F4" w:rsidRPr="000B70C4" w:rsidRDefault="00E11184" w:rsidP="0047260E">
            <w:pPr>
              <w:tabs>
                <w:tab w:val="left" w:pos="139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B70C4">
              <w:rPr>
                <w:rFonts w:ascii="Arial" w:hAnsi="Arial" w:cs="Arial"/>
                <w:bCs/>
                <w:sz w:val="18"/>
                <w:szCs w:val="18"/>
              </w:rPr>
              <w:t xml:space="preserve">Conjuntamente con Velocidad de Clásicas y </w:t>
            </w:r>
            <w:proofErr w:type="spellStart"/>
            <w:r w:rsidRPr="000B70C4">
              <w:rPr>
                <w:rFonts w:ascii="Arial" w:hAnsi="Arial" w:cs="Arial"/>
                <w:bCs/>
                <w:sz w:val="18"/>
                <w:szCs w:val="18"/>
              </w:rPr>
              <w:t>Legend</w:t>
            </w:r>
            <w:proofErr w:type="spellEnd"/>
            <w:r w:rsidRPr="000B70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1C5F331" w14:textId="7B9B66E6" w:rsidR="00403687" w:rsidRPr="000B70C4" w:rsidRDefault="00403687" w:rsidP="0047260E">
            <w:pPr>
              <w:tabs>
                <w:tab w:val="left" w:pos="1395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B70C4">
              <w:rPr>
                <w:rFonts w:ascii="Arial" w:hAnsi="Arial" w:cs="Arial"/>
                <w:bCs/>
                <w:sz w:val="18"/>
                <w:szCs w:val="18"/>
              </w:rPr>
              <w:t xml:space="preserve">Boxes </w:t>
            </w:r>
            <w:r w:rsidR="000B70C4" w:rsidRPr="000B70C4">
              <w:rPr>
                <w:rFonts w:ascii="Arial" w:hAnsi="Arial" w:cs="Arial"/>
                <w:bCs/>
                <w:sz w:val="18"/>
                <w:szCs w:val="18"/>
              </w:rPr>
              <w:t>Gestión</w:t>
            </w:r>
            <w:r w:rsidRPr="000B70C4">
              <w:rPr>
                <w:rFonts w:ascii="Arial" w:hAnsi="Arial" w:cs="Arial"/>
                <w:bCs/>
                <w:sz w:val="18"/>
                <w:szCs w:val="18"/>
              </w:rPr>
              <w:t xml:space="preserve"> de Cobro App, subida un poco de precio al CIV para margen del</w:t>
            </w:r>
            <w:r w:rsidR="000B70C4" w:rsidRPr="000B70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70C4">
              <w:rPr>
                <w:rFonts w:ascii="Arial" w:hAnsi="Arial" w:cs="Arial"/>
                <w:bCs/>
                <w:sz w:val="18"/>
                <w:szCs w:val="18"/>
              </w:rPr>
              <w:t xml:space="preserve">5% </w:t>
            </w:r>
            <w:r w:rsidR="000B70C4" w:rsidRPr="000B70C4">
              <w:rPr>
                <w:rFonts w:ascii="Arial" w:hAnsi="Arial" w:cs="Arial"/>
                <w:bCs/>
                <w:sz w:val="18"/>
                <w:szCs w:val="18"/>
              </w:rPr>
              <w:t>federación autonómica</w:t>
            </w:r>
            <w:r w:rsidRPr="000B70C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14BFCDD8" w14:textId="5D8BBA98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391DE65A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2292" w14:textId="77777777" w:rsidR="00804574" w:rsidRDefault="00804574" w:rsidP="003764F8">
      <w:r>
        <w:separator/>
      </w:r>
    </w:p>
  </w:endnote>
  <w:endnote w:type="continuationSeparator" w:id="0">
    <w:p w14:paraId="5D5C9693" w14:textId="77777777" w:rsidR="00804574" w:rsidRDefault="00804574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7084" w14:textId="77777777" w:rsidR="00804574" w:rsidRDefault="00804574" w:rsidP="003764F8">
      <w:r>
        <w:separator/>
      </w:r>
    </w:p>
  </w:footnote>
  <w:footnote w:type="continuationSeparator" w:id="0">
    <w:p w14:paraId="067CB0A1" w14:textId="77777777" w:rsidR="00804574" w:rsidRDefault="00804574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566289">
    <w:abstractNumId w:val="2"/>
  </w:num>
  <w:num w:numId="2" w16cid:durableId="2067603900">
    <w:abstractNumId w:val="0"/>
  </w:num>
  <w:num w:numId="3" w16cid:durableId="54934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9504E"/>
    <w:rsid w:val="000A4031"/>
    <w:rsid w:val="000B70C4"/>
    <w:rsid w:val="000B7E97"/>
    <w:rsid w:val="000C2358"/>
    <w:rsid w:val="000D6992"/>
    <w:rsid w:val="00144C53"/>
    <w:rsid w:val="00153EC4"/>
    <w:rsid w:val="001563EA"/>
    <w:rsid w:val="00174B8F"/>
    <w:rsid w:val="00181DD6"/>
    <w:rsid w:val="001C023D"/>
    <w:rsid w:val="001E3698"/>
    <w:rsid w:val="0021232E"/>
    <w:rsid w:val="0023794E"/>
    <w:rsid w:val="00240454"/>
    <w:rsid w:val="00246036"/>
    <w:rsid w:val="0030670D"/>
    <w:rsid w:val="00343932"/>
    <w:rsid w:val="00345AD4"/>
    <w:rsid w:val="003764F8"/>
    <w:rsid w:val="003B0E90"/>
    <w:rsid w:val="003D6846"/>
    <w:rsid w:val="00403687"/>
    <w:rsid w:val="00405839"/>
    <w:rsid w:val="0041491B"/>
    <w:rsid w:val="00434989"/>
    <w:rsid w:val="004856D3"/>
    <w:rsid w:val="004A50CE"/>
    <w:rsid w:val="004B6BB7"/>
    <w:rsid w:val="004D2765"/>
    <w:rsid w:val="004D76D6"/>
    <w:rsid w:val="00514565"/>
    <w:rsid w:val="005307AB"/>
    <w:rsid w:val="00534397"/>
    <w:rsid w:val="00547E97"/>
    <w:rsid w:val="00552DE5"/>
    <w:rsid w:val="00555F38"/>
    <w:rsid w:val="005629C2"/>
    <w:rsid w:val="00576708"/>
    <w:rsid w:val="005A4DF2"/>
    <w:rsid w:val="005B36F6"/>
    <w:rsid w:val="005B645A"/>
    <w:rsid w:val="005B7BC2"/>
    <w:rsid w:val="005D7DC6"/>
    <w:rsid w:val="005E02DB"/>
    <w:rsid w:val="005E178F"/>
    <w:rsid w:val="00607DE6"/>
    <w:rsid w:val="00613B1F"/>
    <w:rsid w:val="00614DFC"/>
    <w:rsid w:val="006320EA"/>
    <w:rsid w:val="006347D8"/>
    <w:rsid w:val="00672851"/>
    <w:rsid w:val="00684D22"/>
    <w:rsid w:val="00694C6A"/>
    <w:rsid w:val="006B3E86"/>
    <w:rsid w:val="006C33FA"/>
    <w:rsid w:val="006C5A6C"/>
    <w:rsid w:val="006E3330"/>
    <w:rsid w:val="00727AEF"/>
    <w:rsid w:val="00765034"/>
    <w:rsid w:val="00782C41"/>
    <w:rsid w:val="00796A82"/>
    <w:rsid w:val="007B2F6A"/>
    <w:rsid w:val="007C4DF6"/>
    <w:rsid w:val="007D0FE5"/>
    <w:rsid w:val="007E1F49"/>
    <w:rsid w:val="007F0C5E"/>
    <w:rsid w:val="007F555F"/>
    <w:rsid w:val="00804574"/>
    <w:rsid w:val="00810181"/>
    <w:rsid w:val="00862207"/>
    <w:rsid w:val="00895ED7"/>
    <w:rsid w:val="008A7E86"/>
    <w:rsid w:val="008D14D1"/>
    <w:rsid w:val="008D18B8"/>
    <w:rsid w:val="009122D8"/>
    <w:rsid w:val="00996300"/>
    <w:rsid w:val="009A0D01"/>
    <w:rsid w:val="009C19DA"/>
    <w:rsid w:val="009C31F0"/>
    <w:rsid w:val="009C42EC"/>
    <w:rsid w:val="009E7846"/>
    <w:rsid w:val="00A10848"/>
    <w:rsid w:val="00A62CE9"/>
    <w:rsid w:val="00A77817"/>
    <w:rsid w:val="00A77E9B"/>
    <w:rsid w:val="00A955D0"/>
    <w:rsid w:val="00B10DBE"/>
    <w:rsid w:val="00B744F4"/>
    <w:rsid w:val="00BD3527"/>
    <w:rsid w:val="00C57901"/>
    <w:rsid w:val="00C637F7"/>
    <w:rsid w:val="00C74E55"/>
    <w:rsid w:val="00C95AB3"/>
    <w:rsid w:val="00CA1F79"/>
    <w:rsid w:val="00CB234D"/>
    <w:rsid w:val="00CC2039"/>
    <w:rsid w:val="00CC280A"/>
    <w:rsid w:val="00CE44A7"/>
    <w:rsid w:val="00D262AA"/>
    <w:rsid w:val="00D30C81"/>
    <w:rsid w:val="00D400B1"/>
    <w:rsid w:val="00D57719"/>
    <w:rsid w:val="00D929DC"/>
    <w:rsid w:val="00DB6301"/>
    <w:rsid w:val="00DE1AAA"/>
    <w:rsid w:val="00E01B92"/>
    <w:rsid w:val="00E0668D"/>
    <w:rsid w:val="00E11184"/>
    <w:rsid w:val="00E54AE1"/>
    <w:rsid w:val="00E83B42"/>
    <w:rsid w:val="00E862BF"/>
    <w:rsid w:val="00ED028F"/>
    <w:rsid w:val="00ED7E09"/>
    <w:rsid w:val="00F01466"/>
    <w:rsid w:val="00F065C6"/>
    <w:rsid w:val="00F14BB5"/>
    <w:rsid w:val="00F32AB7"/>
    <w:rsid w:val="00F634DA"/>
    <w:rsid w:val="00F87C22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119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20</cp:revision>
  <cp:lastPrinted>2012-12-13T10:04:00Z</cp:lastPrinted>
  <dcterms:created xsi:type="dcterms:W3CDTF">2021-05-26T11:38:00Z</dcterms:created>
  <dcterms:modified xsi:type="dcterms:W3CDTF">2022-08-29T08:59:00Z</dcterms:modified>
</cp:coreProperties>
</file>