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CDD8" w14:textId="1763E485" w:rsidR="00015402" w:rsidRDefault="00EA372E" w:rsidP="007D0FE5"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48DC844D" wp14:editId="0AFBD947">
            <wp:simplePos x="0" y="0"/>
            <wp:positionH relativeFrom="margin">
              <wp:posOffset>3796665</wp:posOffset>
            </wp:positionH>
            <wp:positionV relativeFrom="paragraph">
              <wp:posOffset>-807720</wp:posOffset>
            </wp:positionV>
            <wp:extent cx="1508760" cy="55372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BB5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8190" wp14:editId="6E426F92">
                <wp:simplePos x="0" y="0"/>
                <wp:positionH relativeFrom="column">
                  <wp:posOffset>-1063139</wp:posOffset>
                </wp:positionH>
                <wp:positionV relativeFrom="paragraph">
                  <wp:posOffset>8166100</wp:posOffset>
                </wp:positionV>
                <wp:extent cx="7543800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21527" y="19200"/>
                    <wp:lineTo x="21527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839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61C6A" w14:textId="1583476E" w:rsidR="00F14BB5" w:rsidRDefault="00F14BB5" w:rsidP="00F14BB5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A8190" id="Rectángulo 11" o:spid="_x0000_s1026" style="position:absolute;margin-left:-83.7pt;margin-top:643pt;width:59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" fillcolor="#8399bb" stroked="f" strokeweight="2pt">
                <v:textbox>
                  <w:txbxContent>
                    <w:p w14:paraId="07B61C6A" w14:textId="1583476E" w:rsidR="00F14BB5" w:rsidRDefault="00F14BB5" w:rsidP="00F14BB5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1DC0967" w14:textId="15DD99A8" w:rsidR="00BA32DF" w:rsidRDefault="00BA32DF" w:rsidP="00FA0D76">
      <w:pPr>
        <w:tabs>
          <w:tab w:val="left" w:pos="1395"/>
          <w:tab w:val="left" w:pos="6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  <w:r w:rsidR="00FA0D76">
        <w:rPr>
          <w:rFonts w:ascii="Arial" w:hAnsi="Arial" w:cs="Arial"/>
          <w:b/>
        </w:rPr>
        <w:tab/>
      </w:r>
    </w:p>
    <w:p w14:paraId="21619C92" w14:textId="2B7BA2FF" w:rsidR="00BA32DF" w:rsidRDefault="00BA32DF" w:rsidP="00BA32DF">
      <w:pPr>
        <w:tabs>
          <w:tab w:val="left" w:pos="1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Copa de España de Mototurismo</w:t>
      </w:r>
      <w:r w:rsidR="00EA37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</w:t>
      </w:r>
      <w:r w:rsidR="00515A78">
        <w:rPr>
          <w:rFonts w:ascii="Arial" w:hAnsi="Arial" w:cs="Arial"/>
          <w:b/>
        </w:rPr>
        <w:t>3</w:t>
      </w:r>
    </w:p>
    <w:p w14:paraId="38C05319" w14:textId="77777777" w:rsidR="00BA32DF" w:rsidRDefault="00BA32DF" w:rsidP="00BA32DF">
      <w:pPr>
        <w:tabs>
          <w:tab w:val="left" w:pos="1395"/>
        </w:tabs>
        <w:rPr>
          <w:rFonts w:ascii="Arial" w:hAnsi="Arial" w:cs="Arial"/>
          <w:b/>
        </w:rPr>
      </w:pPr>
    </w:p>
    <w:p w14:paraId="5F1B3D66" w14:textId="5AF909C5" w:rsidR="00BA32DF" w:rsidRDefault="00BA32DF" w:rsidP="00BA32DF">
      <w:pPr>
        <w:tabs>
          <w:tab w:val="left" w:pos="13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IMPORTANTE:</w:t>
      </w:r>
      <w:r>
        <w:rPr>
          <w:rFonts w:ascii="Arial" w:hAnsi="Arial" w:cs="Arial"/>
        </w:rPr>
        <w:t xml:space="preserve"> </w:t>
      </w:r>
      <w:r w:rsidRPr="00BA32DF">
        <w:rPr>
          <w:rFonts w:ascii="Arial" w:hAnsi="Arial" w:cs="Arial"/>
          <w:sz w:val="20"/>
          <w:szCs w:val="20"/>
        </w:rPr>
        <w:t>La información facilitada (aportaciones RFME, condiciones organizadores, precios de inscripciones…) es PROVISIONAL, pendiente de la elaboración del presupuesto 202</w:t>
      </w:r>
      <w:r w:rsidR="00515A78">
        <w:rPr>
          <w:rFonts w:ascii="Arial" w:hAnsi="Arial" w:cs="Arial"/>
          <w:sz w:val="20"/>
          <w:szCs w:val="20"/>
        </w:rPr>
        <w:t>3</w:t>
      </w:r>
      <w:r w:rsidRPr="00BA32DF">
        <w:rPr>
          <w:rFonts w:ascii="Arial" w:hAnsi="Arial" w:cs="Arial"/>
          <w:sz w:val="20"/>
          <w:szCs w:val="20"/>
        </w:rPr>
        <w:t xml:space="preserve"> y aprobación por parte los órganos competentes de la RFME. Cifras y datos 202</w:t>
      </w:r>
      <w:r w:rsidR="00515A78">
        <w:rPr>
          <w:rFonts w:ascii="Arial" w:hAnsi="Arial" w:cs="Arial"/>
          <w:sz w:val="20"/>
          <w:szCs w:val="20"/>
        </w:rPr>
        <w:t>2</w:t>
      </w:r>
      <w:r w:rsidRPr="00BA32DF">
        <w:rPr>
          <w:rFonts w:ascii="Arial" w:hAnsi="Arial" w:cs="Arial"/>
          <w:sz w:val="20"/>
          <w:szCs w:val="20"/>
        </w:rPr>
        <w:t>.</w:t>
      </w:r>
    </w:p>
    <w:p w14:paraId="792C6D76" w14:textId="77777777" w:rsidR="00BA32DF" w:rsidRDefault="00BA32DF" w:rsidP="00BA32DF">
      <w:pPr>
        <w:tabs>
          <w:tab w:val="left" w:pos="1395"/>
        </w:tabs>
        <w:jc w:val="both"/>
        <w:rPr>
          <w:rFonts w:ascii="Arial" w:hAnsi="Arial" w:cs="Arial"/>
          <w:b/>
        </w:rPr>
      </w:pPr>
    </w:p>
    <w:p w14:paraId="330F5077" w14:textId="77777777" w:rsidR="00BA32DF" w:rsidRDefault="00BA32DF" w:rsidP="00BA32DF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244"/>
      </w:tblGrid>
      <w:tr w:rsidR="00BA32DF" w:rsidRPr="004D63C4" w14:paraId="5BB2BB97" w14:textId="77777777" w:rsidTr="003D13EE">
        <w:tc>
          <w:tcPr>
            <w:tcW w:w="4322" w:type="dxa"/>
            <w:tcBorders>
              <w:bottom w:val="single" w:sz="4" w:space="0" w:color="auto"/>
            </w:tcBorders>
            <w:shd w:val="clear" w:color="auto" w:fill="BFBFBF"/>
          </w:tcPr>
          <w:p w14:paraId="6D8EB9F9" w14:textId="469F3ABC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Aportaciones RFME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515A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22" w:type="dxa"/>
            <w:shd w:val="clear" w:color="auto" w:fill="BFBFBF"/>
          </w:tcPr>
          <w:p w14:paraId="17817002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BA32DF" w:rsidRPr="004D63C4" w14:paraId="09E8315B" w14:textId="77777777" w:rsidTr="003D13EE">
        <w:tc>
          <w:tcPr>
            <w:tcW w:w="4322" w:type="dxa"/>
            <w:tcBorders>
              <w:bottom w:val="single" w:sz="4" w:space="0" w:color="auto"/>
            </w:tcBorders>
          </w:tcPr>
          <w:p w14:paraId="72D378E7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Oficiales RFME</w:t>
            </w:r>
          </w:p>
          <w:p w14:paraId="35D22915" w14:textId="77777777" w:rsidR="00BA32DF" w:rsidRPr="004D63C4" w:rsidRDefault="00BA32DF" w:rsidP="00BA32DF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Delegado/s</w:t>
            </w:r>
          </w:p>
          <w:p w14:paraId="5A7EEB83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521DD51C" w14:textId="77777777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Costes*:</w:t>
            </w:r>
          </w:p>
          <w:p w14:paraId="5D8568D0" w14:textId="4A76B552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D63C4">
              <w:rPr>
                <w:rFonts w:ascii="Arial" w:hAnsi="Arial" w:cs="Arial"/>
              </w:rPr>
              <w:t xml:space="preserve">Derechos RFME: </w:t>
            </w:r>
            <w:r>
              <w:rPr>
                <w:rFonts w:ascii="Arial" w:hAnsi="Arial" w:cs="Arial"/>
              </w:rPr>
              <w:t>1</w:t>
            </w:r>
            <w:r w:rsidR="00A315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0 </w:t>
            </w:r>
            <w:r w:rsidRPr="00666542">
              <w:rPr>
                <w:rFonts w:ascii="Arial" w:hAnsi="Arial" w:cs="Arial"/>
              </w:rPr>
              <w:t>€</w:t>
            </w:r>
          </w:p>
          <w:p w14:paraId="6212E501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</w:tbl>
    <w:p w14:paraId="2BBA294E" w14:textId="77777777" w:rsidR="00BA32DF" w:rsidRDefault="00BA32DF" w:rsidP="00BA32DF">
      <w:pPr>
        <w:tabs>
          <w:tab w:val="left" w:pos="1395"/>
        </w:tabs>
        <w:rPr>
          <w:rFonts w:ascii="Arial" w:hAnsi="Arial" w:cs="Arial"/>
          <w:b/>
        </w:rPr>
      </w:pPr>
    </w:p>
    <w:p w14:paraId="1FCF667C" w14:textId="77777777" w:rsidR="00BA32DF" w:rsidRDefault="00BA32DF" w:rsidP="00BA32DF">
      <w:pPr>
        <w:tabs>
          <w:tab w:val="left" w:pos="13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729B7205" w14:textId="77777777" w:rsidR="00BA32DF" w:rsidRPr="009A7EFE" w:rsidRDefault="00BA32DF" w:rsidP="00BA32DF">
      <w:pPr>
        <w:tabs>
          <w:tab w:val="left" w:pos="1395"/>
        </w:tabs>
        <w:rPr>
          <w:rFonts w:ascii="Arial" w:hAnsi="Arial" w:cs="Arial"/>
          <w:b/>
          <w:sz w:val="18"/>
          <w:szCs w:val="18"/>
        </w:rPr>
      </w:pPr>
    </w:p>
    <w:tbl>
      <w:tblPr>
        <w:tblW w:w="5387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BA32DF" w:rsidRPr="004D63C4" w14:paraId="41AA7681" w14:textId="77777777" w:rsidTr="003D13EE">
        <w:tc>
          <w:tcPr>
            <w:tcW w:w="2552" w:type="dxa"/>
            <w:shd w:val="clear" w:color="auto" w:fill="BFBFBF"/>
          </w:tcPr>
          <w:p w14:paraId="507214E3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Todas las Categorías</w:t>
            </w:r>
          </w:p>
        </w:tc>
        <w:tc>
          <w:tcPr>
            <w:tcW w:w="2835" w:type="dxa"/>
            <w:shd w:val="clear" w:color="auto" w:fill="BFBFBF"/>
          </w:tcPr>
          <w:p w14:paraId="43983808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BA32DF" w:rsidRPr="004D63C4" w14:paraId="4849AB63" w14:textId="77777777" w:rsidTr="003D13EE">
        <w:tc>
          <w:tcPr>
            <w:tcW w:w="2552" w:type="dxa"/>
          </w:tcPr>
          <w:p w14:paraId="43910669" w14:textId="77777777" w:rsidR="00BA32DF" w:rsidRPr="004D63C4" w:rsidRDefault="00BA32DF" w:rsidP="003D13EE">
            <w:pPr>
              <w:tabs>
                <w:tab w:val="center" w:pos="1009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DAFB1ED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Acorde a la Organización</w:t>
            </w:r>
          </w:p>
        </w:tc>
      </w:tr>
    </w:tbl>
    <w:p w14:paraId="4D40CA15" w14:textId="77777777" w:rsidR="00BA32DF" w:rsidRDefault="00BA32DF" w:rsidP="00BA32DF">
      <w:pPr>
        <w:tabs>
          <w:tab w:val="left" w:pos="1395"/>
        </w:tabs>
        <w:rPr>
          <w:rFonts w:ascii="Arial" w:hAnsi="Arial" w:cs="Arial"/>
          <w:b/>
        </w:rPr>
      </w:pPr>
    </w:p>
    <w:p w14:paraId="49956EA8" w14:textId="77777777" w:rsidR="00BA32DF" w:rsidRDefault="00BA32DF" w:rsidP="00BA32DF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32"/>
      </w:tblGrid>
      <w:tr w:rsidR="00BA32DF" w:rsidRPr="004D63C4" w14:paraId="460478D9" w14:textId="77777777" w:rsidTr="003D13EE">
        <w:tc>
          <w:tcPr>
            <w:tcW w:w="8644" w:type="dxa"/>
            <w:gridSpan w:val="2"/>
            <w:shd w:val="clear" w:color="auto" w:fill="BFBFBF"/>
          </w:tcPr>
          <w:p w14:paraId="04C2F382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Organizador:</w:t>
            </w:r>
          </w:p>
        </w:tc>
      </w:tr>
      <w:tr w:rsidR="00BA32DF" w:rsidRPr="004D63C4" w14:paraId="2E1950A2" w14:textId="77777777" w:rsidTr="003D13EE">
        <w:tc>
          <w:tcPr>
            <w:tcW w:w="4322" w:type="dxa"/>
          </w:tcPr>
          <w:p w14:paraId="349D06A2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07143A9D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A32DF" w:rsidRPr="004D63C4" w14:paraId="69D04D4F" w14:textId="77777777" w:rsidTr="003D13EE">
        <w:tc>
          <w:tcPr>
            <w:tcW w:w="4322" w:type="dxa"/>
          </w:tcPr>
          <w:p w14:paraId="1C372827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</w:p>
        </w:tc>
        <w:tc>
          <w:tcPr>
            <w:tcW w:w="4322" w:type="dxa"/>
          </w:tcPr>
          <w:p w14:paraId="0B0C16B8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A32DF" w:rsidRPr="004D63C4" w14:paraId="4FFA399C" w14:textId="77777777" w:rsidTr="003D13EE">
        <w:tc>
          <w:tcPr>
            <w:tcW w:w="4322" w:type="dxa"/>
          </w:tcPr>
          <w:p w14:paraId="7732BFF0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é</w:t>
            </w:r>
            <w:r w:rsidRPr="004D63C4">
              <w:rPr>
                <w:rFonts w:ascii="Arial" w:hAnsi="Arial" w:cs="Arial"/>
                <w:b/>
              </w:rPr>
              <w:t>fono de conta</w:t>
            </w:r>
            <w:r>
              <w:rPr>
                <w:rFonts w:ascii="Arial" w:hAnsi="Arial" w:cs="Arial"/>
                <w:b/>
              </w:rPr>
              <w:t>c</w:t>
            </w:r>
            <w:r w:rsidRPr="004D63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4322" w:type="dxa"/>
          </w:tcPr>
          <w:p w14:paraId="70FA5E22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A32DF" w:rsidRPr="004D63C4" w14:paraId="329320E2" w14:textId="77777777" w:rsidTr="003D13EE">
        <w:tc>
          <w:tcPr>
            <w:tcW w:w="4322" w:type="dxa"/>
          </w:tcPr>
          <w:p w14:paraId="4D80E7DE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322" w:type="dxa"/>
          </w:tcPr>
          <w:p w14:paraId="654C1373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A32DF" w:rsidRPr="004D63C4" w14:paraId="1CBFBE03" w14:textId="77777777" w:rsidTr="003D13EE">
        <w:tc>
          <w:tcPr>
            <w:tcW w:w="8644" w:type="dxa"/>
            <w:gridSpan w:val="2"/>
            <w:shd w:val="clear" w:color="auto" w:fill="BFBFBF"/>
          </w:tcPr>
          <w:p w14:paraId="51614C7A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</w:p>
        </w:tc>
      </w:tr>
      <w:tr w:rsidR="00BA32DF" w:rsidRPr="004D63C4" w14:paraId="53AE59FF" w14:textId="77777777" w:rsidTr="003D13EE">
        <w:tc>
          <w:tcPr>
            <w:tcW w:w="4322" w:type="dxa"/>
          </w:tcPr>
          <w:p w14:paraId="02E93CD4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4322" w:type="dxa"/>
          </w:tcPr>
          <w:p w14:paraId="48CF4C49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A32DF" w:rsidRPr="004D63C4" w14:paraId="66090F72" w14:textId="77777777" w:rsidTr="003D13EE">
        <w:tc>
          <w:tcPr>
            <w:tcW w:w="8644" w:type="dxa"/>
            <w:gridSpan w:val="2"/>
            <w:shd w:val="clear" w:color="auto" w:fill="BFBFBF"/>
          </w:tcPr>
          <w:p w14:paraId="62BF756F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</w:p>
        </w:tc>
      </w:tr>
      <w:tr w:rsidR="00BA32DF" w:rsidRPr="004D63C4" w14:paraId="207D6EE6" w14:textId="77777777" w:rsidTr="003D13EE">
        <w:tc>
          <w:tcPr>
            <w:tcW w:w="4322" w:type="dxa"/>
          </w:tcPr>
          <w:p w14:paraId="04A26661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</w:p>
        </w:tc>
        <w:tc>
          <w:tcPr>
            <w:tcW w:w="4322" w:type="dxa"/>
          </w:tcPr>
          <w:p w14:paraId="653E422C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A32DF" w:rsidRPr="004D63C4" w14:paraId="3EFF0709" w14:textId="77777777" w:rsidTr="003D13EE">
        <w:tc>
          <w:tcPr>
            <w:tcW w:w="4322" w:type="dxa"/>
          </w:tcPr>
          <w:p w14:paraId="07142A07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</w:p>
        </w:tc>
        <w:tc>
          <w:tcPr>
            <w:tcW w:w="4322" w:type="dxa"/>
          </w:tcPr>
          <w:p w14:paraId="2B9CF210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A32DF" w:rsidRPr="004D63C4" w14:paraId="1E9FC630" w14:textId="77777777" w:rsidTr="003D13EE">
        <w:tc>
          <w:tcPr>
            <w:tcW w:w="4322" w:type="dxa"/>
          </w:tcPr>
          <w:p w14:paraId="58BDB916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</w:p>
        </w:tc>
        <w:tc>
          <w:tcPr>
            <w:tcW w:w="4322" w:type="dxa"/>
          </w:tcPr>
          <w:p w14:paraId="01727283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7282D48F" w14:textId="77777777" w:rsidR="00BA32DF" w:rsidRDefault="00BA32DF" w:rsidP="00BA32DF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A32DF" w:rsidRPr="004D63C4" w14:paraId="3E9F3E62" w14:textId="77777777" w:rsidTr="003D13EE">
        <w:tc>
          <w:tcPr>
            <w:tcW w:w="8644" w:type="dxa"/>
            <w:shd w:val="clear" w:color="auto" w:fill="BFBFBF"/>
          </w:tcPr>
          <w:p w14:paraId="20217557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BA32DF" w:rsidRPr="004D63C4" w14:paraId="7B36C178" w14:textId="77777777" w:rsidTr="003D13EE">
        <w:tc>
          <w:tcPr>
            <w:tcW w:w="8644" w:type="dxa"/>
          </w:tcPr>
          <w:p w14:paraId="7E28FCC8" w14:textId="77777777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057673EE" w14:textId="77777777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2C4A1AE6" w14:textId="77777777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31F6AE31" w14:textId="77777777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5F854FF6" w14:textId="77777777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1859791F" w14:textId="77777777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3B884B31" w14:textId="77777777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76B961BA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40E70EFC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1B59BC31" w14:textId="5C955660" w:rsidR="00BA32DF" w:rsidRDefault="00BA32DF" w:rsidP="00BA32DF">
      <w:pPr>
        <w:jc w:val="center"/>
      </w:pPr>
    </w:p>
    <w:p w14:paraId="681F9204" w14:textId="77777777" w:rsidR="00BA32DF" w:rsidRPr="00BA32DF" w:rsidRDefault="00BA32DF" w:rsidP="00BA32DF">
      <w:pPr>
        <w:jc w:val="center"/>
      </w:pPr>
    </w:p>
    <w:sectPr w:rsidR="00BA32DF" w:rsidRPr="00BA32DF" w:rsidSect="00F065C6">
      <w:headerReference w:type="default" r:id="rId9"/>
      <w:footerReference w:type="default" r:id="rId10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C627" w14:textId="77777777" w:rsidR="007737DD" w:rsidRDefault="007737DD" w:rsidP="003764F8">
      <w:r>
        <w:separator/>
      </w:r>
    </w:p>
  </w:endnote>
  <w:endnote w:type="continuationSeparator" w:id="0">
    <w:p w14:paraId="0EEF1E37" w14:textId="77777777" w:rsidR="007737DD" w:rsidRDefault="007737DD" w:rsidP="0037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2468" w14:textId="64B254E3" w:rsidR="003764F8" w:rsidRDefault="00144C53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0800" behindDoc="0" locked="0" layoutInCell="1" allowOverlap="1" wp14:anchorId="55FC2CBC" wp14:editId="17791847">
          <wp:simplePos x="0" y="0"/>
          <wp:positionH relativeFrom="column">
            <wp:posOffset>-1905</wp:posOffset>
          </wp:positionH>
          <wp:positionV relativeFrom="paragraph">
            <wp:posOffset>298516</wp:posOffset>
          </wp:positionV>
          <wp:extent cx="5400040" cy="150495"/>
          <wp:effectExtent l="0" t="0" r="1016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8B8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A3FFC7" wp14:editId="3C668B8F">
              <wp:simplePos x="0" y="0"/>
              <wp:positionH relativeFrom="column">
                <wp:posOffset>2282825</wp:posOffset>
              </wp:positionH>
              <wp:positionV relativeFrom="paragraph">
                <wp:posOffset>-238760</wp:posOffset>
              </wp:positionV>
              <wp:extent cx="1570355" cy="511810"/>
              <wp:effectExtent l="0" t="0" r="4445" b="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0355" cy="511810"/>
                        <a:chOff x="5491" y="15475"/>
                        <a:chExt cx="2473" cy="806"/>
                      </a:xfrm>
                    </wpg:grpSpPr>
                    <pic:pic xmlns:pic="http://schemas.openxmlformats.org/drawingml/2006/picture">
                      <pic:nvPicPr>
                        <pic:cNvPr id="3" name="Picture 3" descr="c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73" r="48209"/>
                        <a:stretch/>
                      </pic:blipFill>
                      <pic:spPr bwMode="auto">
                        <a:xfrm>
                          <a:off x="5491" y="15530"/>
                          <a:ext cx="1390" cy="6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 descr="FIMEuropa_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36" y="15475"/>
                          <a:ext cx="1028" cy="8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BEB8F0D" id="Group_x0020_14" o:spid="_x0000_s1026" style="position:absolute;margin-left:179.75pt;margin-top:-18.75pt;width:123.65pt;height:40.3pt;z-index:251657728" coordorigin="5491,15475" coordsize="2473,80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V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QAAAAABSZ2h0bG9uZwAAAeo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DOEJJTQQMAAAAAAgvAAAAAQAAAKAAAAAV&#10;AAAB4AAAJ2AAAAgTABgAAf/Y/+AAEEpGSUYAAQIAAEgASAAA/+0ADEFkb2JlX0NNAAH/7gAOQWRv&#10;YmUAZIAAAAAB/9sAhAAMCAgICQgMCQkMEQsKCxEVDwwMDxUYExMVExMYEQwMDAwMDBEMDAwMDAwM&#10;DAwMDAwMDAwMDAwMDAwMDAwMDAwMAQ0LCw0ODRAODhAUDg4OFBQODg4OFBEMDAwMDBERDAwMDAwM&#10;EQwMDAwMDAwMDAwMDAwMDAwMDAwMDAwMDAwMDAz/wAARCAAV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AAAAAAB/9sAhAAGBAQEBQQGBQUGCQYF&#10;BgkLCAYGCAsMCgoLCgoMEAwMDAwMDBAMDAwMDAwMDAwMDAwMDAwMDAwMDAwMDAwMDAwMAQcHBw0M&#10;DRgQEBgUDg4OFBQODg4OFBEMDAwMDBERDAwMDAwMEQwMDAwMDAwMDAwMDAwMDAwMDAwMDAwMDAwM&#10;DAz/wAARCABAAeoDAREAAhEBAxEB/90ABAA+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3" o:spid="_x0000_s1027" type="#_x0000_t75" alt="color" style="position:absolute;left:5491;top:15530;width:1390;height: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9Q&#10;AjXBAAAA2gAAAA8AAABkcnMvZG93bnJldi54bWxEj81qwzAQhO+BvoPYQi8hkdOAaZ0ooRTyc20S&#10;fF6sjWVirYylyO7bV4FAj8PMfMOst6NtRaTeN44VLOYZCOLK6YZrBZfzbvYBwgdkja1jUvBLHrab&#10;l8kaC+0G/qF4CrVIEPYFKjAhdIWUvjJk0c9dR5y8q+sthiT7WuoehwS3rXzPslxabDgtGOzo21B1&#10;O92tgnyaHwZ3r2LsFkF/RlPu82Op1Nvr+LUCEWgM/+Fn+6gVLOFxJd0Auf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9QAjXBAAAA2gAAAA8AAAAAAAAAAAAAAAAAnAIAAGRy&#10;cy9kb3ducmV2LnhtbFBLBQYAAAAABAAEAPcAAACKAwAAAAA=&#10;">
                <v:imagedata r:id="rId4" o:title="color" cropleft="14597f" cropright="31594f"/>
              </v:shape>
              <v:shape id="Picture_x0020_12" o:spid="_x0000_s1028" type="#_x0000_t75" alt="FIMEuropa_baja" style="position:absolute;left:6936;top:15475;width:1028;height:8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o&#10;0rTEAAAA2gAAAA8AAABkcnMvZG93bnJldi54bWxEj09rwkAUxO9Cv8PyCr2IbixiJM0qpdBSxIOm&#10;PXh8ZF/+0OzbsLs1aT+9Kwgeh5n5DZNvR9OJMznfWlawmCcgiEurW64VfH+9z9YgfEDW2FkmBX/k&#10;Ybt5mOSYaTvwkc5FqEWEsM9QQRNCn0npy4YM+rntiaNXWWcwROlqqR0OEW46+ZwkK2mw5bjQYE9v&#10;DZU/xa9RsPsPH8WC04Nz+/R0ksehmra1Uk+P4+sLiEBjuIdv7U+tYAnXK/EGyM0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Lo0rTEAAAA2gAAAA8AAAAAAAAAAAAAAAAAnAIA&#10;AGRycy9kb3ducmV2LnhtbFBLBQYAAAAABAAEAPcAAACNAwAAAAA=&#10;">
                <v:imagedata r:id="rId5" o:title="FIMEuropa_baja"/>
              </v:shape>
            </v:group>
          </w:pict>
        </mc:Fallback>
      </mc:AlternateContent>
    </w:r>
    <w:r w:rsidR="008D18B8"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2F856353" wp14:editId="5B7C0B61">
          <wp:simplePos x="0" y="0"/>
          <wp:positionH relativeFrom="column">
            <wp:posOffset>1261533</wp:posOffset>
          </wp:positionH>
          <wp:positionV relativeFrom="paragraph">
            <wp:posOffset>-124742</wp:posOffset>
          </wp:positionV>
          <wp:extent cx="916940" cy="29019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_CSD_V3L_RGB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AC07" w14:textId="77777777" w:rsidR="007737DD" w:rsidRDefault="007737DD" w:rsidP="003764F8">
      <w:r>
        <w:separator/>
      </w:r>
    </w:p>
  </w:footnote>
  <w:footnote w:type="continuationSeparator" w:id="0">
    <w:p w14:paraId="5C1C3D87" w14:textId="77777777" w:rsidR="007737DD" w:rsidRDefault="007737DD" w:rsidP="0037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22B2" w14:textId="636E8A99" w:rsidR="00B10DBE" w:rsidRDefault="00345AD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752" behindDoc="1" locked="0" layoutInCell="1" allowOverlap="1" wp14:anchorId="34D3B546" wp14:editId="22C80539">
          <wp:simplePos x="0" y="0"/>
          <wp:positionH relativeFrom="column">
            <wp:posOffset>-524286</wp:posOffset>
          </wp:positionH>
          <wp:positionV relativeFrom="paragraph">
            <wp:posOffset>-71120</wp:posOffset>
          </wp:positionV>
          <wp:extent cx="2016760" cy="1117600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C61"/>
    <w:multiLevelType w:val="multilevel"/>
    <w:tmpl w:val="022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068182">
    <w:abstractNumId w:val="2"/>
  </w:num>
  <w:num w:numId="2" w16cid:durableId="1595044414">
    <w:abstractNumId w:val="0"/>
  </w:num>
  <w:num w:numId="3" w16cid:durableId="1641230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02"/>
    <w:rsid w:val="00015402"/>
    <w:rsid w:val="0003290F"/>
    <w:rsid w:val="00060EF4"/>
    <w:rsid w:val="0009504E"/>
    <w:rsid w:val="000A4031"/>
    <w:rsid w:val="000B7E97"/>
    <w:rsid w:val="000C2358"/>
    <w:rsid w:val="000D6992"/>
    <w:rsid w:val="00144C53"/>
    <w:rsid w:val="00153EC4"/>
    <w:rsid w:val="00181DD6"/>
    <w:rsid w:val="0021232E"/>
    <w:rsid w:val="00240454"/>
    <w:rsid w:val="00246036"/>
    <w:rsid w:val="002A7E10"/>
    <w:rsid w:val="0030670D"/>
    <w:rsid w:val="00322ED3"/>
    <w:rsid w:val="00343932"/>
    <w:rsid w:val="00345AD4"/>
    <w:rsid w:val="003764F8"/>
    <w:rsid w:val="003B0E90"/>
    <w:rsid w:val="003D6846"/>
    <w:rsid w:val="00405839"/>
    <w:rsid w:val="0041491B"/>
    <w:rsid w:val="00442E08"/>
    <w:rsid w:val="004856D3"/>
    <w:rsid w:val="004A50CE"/>
    <w:rsid w:val="004B6BB7"/>
    <w:rsid w:val="004D2765"/>
    <w:rsid w:val="004D76D6"/>
    <w:rsid w:val="00514565"/>
    <w:rsid w:val="00515A78"/>
    <w:rsid w:val="0052379F"/>
    <w:rsid w:val="005307AB"/>
    <w:rsid w:val="00534397"/>
    <w:rsid w:val="00547E97"/>
    <w:rsid w:val="00552DE5"/>
    <w:rsid w:val="00576708"/>
    <w:rsid w:val="005A4DF2"/>
    <w:rsid w:val="005B36F6"/>
    <w:rsid w:val="005B645A"/>
    <w:rsid w:val="005D7DC6"/>
    <w:rsid w:val="005E178F"/>
    <w:rsid w:val="00614DFC"/>
    <w:rsid w:val="006320EA"/>
    <w:rsid w:val="006347D8"/>
    <w:rsid w:val="00672851"/>
    <w:rsid w:val="00684D22"/>
    <w:rsid w:val="00694C6A"/>
    <w:rsid w:val="006B2040"/>
    <w:rsid w:val="006B3E86"/>
    <w:rsid w:val="006C33FA"/>
    <w:rsid w:val="006C5A6C"/>
    <w:rsid w:val="006E3330"/>
    <w:rsid w:val="00727AEF"/>
    <w:rsid w:val="00765034"/>
    <w:rsid w:val="007737DD"/>
    <w:rsid w:val="00782C41"/>
    <w:rsid w:val="00796A82"/>
    <w:rsid w:val="007B2F6A"/>
    <w:rsid w:val="007D0FE5"/>
    <w:rsid w:val="007E1F49"/>
    <w:rsid w:val="007F0C5E"/>
    <w:rsid w:val="00810181"/>
    <w:rsid w:val="00816D4D"/>
    <w:rsid w:val="00862207"/>
    <w:rsid w:val="00895ED7"/>
    <w:rsid w:val="008A7E86"/>
    <w:rsid w:val="008D14D1"/>
    <w:rsid w:val="008D18B8"/>
    <w:rsid w:val="009122D8"/>
    <w:rsid w:val="009325B5"/>
    <w:rsid w:val="00965E44"/>
    <w:rsid w:val="00996300"/>
    <w:rsid w:val="009A0D01"/>
    <w:rsid w:val="009C19DA"/>
    <w:rsid w:val="009C31F0"/>
    <w:rsid w:val="009E4854"/>
    <w:rsid w:val="009E7846"/>
    <w:rsid w:val="00A10848"/>
    <w:rsid w:val="00A315F6"/>
    <w:rsid w:val="00A62CE9"/>
    <w:rsid w:val="00A77817"/>
    <w:rsid w:val="00A955D0"/>
    <w:rsid w:val="00B10DBE"/>
    <w:rsid w:val="00B8708B"/>
    <w:rsid w:val="00BA32DF"/>
    <w:rsid w:val="00BD3527"/>
    <w:rsid w:val="00C57901"/>
    <w:rsid w:val="00C637F7"/>
    <w:rsid w:val="00C74E55"/>
    <w:rsid w:val="00C95AB3"/>
    <w:rsid w:val="00CB234D"/>
    <w:rsid w:val="00CC2039"/>
    <w:rsid w:val="00CE44A7"/>
    <w:rsid w:val="00D262AA"/>
    <w:rsid w:val="00D30C81"/>
    <w:rsid w:val="00D400B1"/>
    <w:rsid w:val="00D57719"/>
    <w:rsid w:val="00D634E1"/>
    <w:rsid w:val="00D929DC"/>
    <w:rsid w:val="00DB6301"/>
    <w:rsid w:val="00DE1AAA"/>
    <w:rsid w:val="00E0668D"/>
    <w:rsid w:val="00EA372E"/>
    <w:rsid w:val="00ED028F"/>
    <w:rsid w:val="00ED7E09"/>
    <w:rsid w:val="00F065C6"/>
    <w:rsid w:val="00F14BB5"/>
    <w:rsid w:val="00F32AB7"/>
    <w:rsid w:val="00F634DA"/>
    <w:rsid w:val="00F87C22"/>
    <w:rsid w:val="00FA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051EA"/>
  <w15:docId w15:val="{2B49DDA6-1870-43B7-9240-AA530E1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02"/>
    <w:rPr>
      <w:rFonts w:eastAsiaTheme="minorHAnsi" w:cs="Calibri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8101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ipervnculo">
    <w:name w:val="Hyperlink"/>
    <w:basedOn w:val="Fuentedeprrafopredeter"/>
    <w:uiPriority w:val="99"/>
    <w:unhideWhenUsed/>
    <w:rsid w:val="00A955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10181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0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60.jpe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RFMEpapelofici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9208-89B2-524C-B0D4-5E5922CD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RFMEpapeloficial.dotm</Template>
  <TotalTime>8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SOMOLINOS</dc:creator>
  <cp:lastModifiedBy>Andres SOMOLINOS</cp:lastModifiedBy>
  <cp:revision>12</cp:revision>
  <cp:lastPrinted>2012-12-13T10:04:00Z</cp:lastPrinted>
  <dcterms:created xsi:type="dcterms:W3CDTF">2021-05-26T11:38:00Z</dcterms:created>
  <dcterms:modified xsi:type="dcterms:W3CDTF">2022-08-16T12:45:00Z</dcterms:modified>
</cp:coreProperties>
</file>