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FA5" w14:textId="5BDFA1D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3852D" wp14:editId="67FBF91E">
            <wp:simplePos x="0" y="0"/>
            <wp:positionH relativeFrom="column">
              <wp:posOffset>3843020</wp:posOffset>
            </wp:positionH>
            <wp:positionV relativeFrom="paragraph">
              <wp:posOffset>-777240</wp:posOffset>
            </wp:positionV>
            <wp:extent cx="990600" cy="69850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F19E7" wp14:editId="2D50A75F">
            <wp:simplePos x="0" y="0"/>
            <wp:positionH relativeFrom="column">
              <wp:posOffset>4893945</wp:posOffset>
            </wp:positionH>
            <wp:positionV relativeFrom="paragraph">
              <wp:posOffset>-929640</wp:posOffset>
            </wp:positionV>
            <wp:extent cx="638485" cy="82042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CB404" w14:textId="492D2D60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41D2EF6B" w14:textId="1A522508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Copa de España de MiniVelocidad - </w:t>
      </w:r>
      <w:r w:rsidRPr="00992714">
        <w:rPr>
          <w:rFonts w:ascii="Arial" w:hAnsi="Arial" w:cs="Arial"/>
          <w:b/>
        </w:rPr>
        <w:t xml:space="preserve">FIM MiniGP </w:t>
      </w:r>
      <w:proofErr w:type="spellStart"/>
      <w:r w:rsidRPr="00992714">
        <w:rPr>
          <w:rFonts w:ascii="Arial" w:hAnsi="Arial" w:cs="Arial"/>
          <w:b/>
        </w:rPr>
        <w:t>Spain</w:t>
      </w:r>
      <w:proofErr w:type="spellEnd"/>
      <w:r w:rsidRPr="00992714">
        <w:rPr>
          <w:rFonts w:ascii="Arial" w:hAnsi="Arial" w:cs="Arial"/>
          <w:b/>
        </w:rPr>
        <w:t xml:space="preserve"> Series</w:t>
      </w:r>
      <w:r>
        <w:rPr>
          <w:rFonts w:ascii="Arial" w:hAnsi="Arial" w:cs="Arial"/>
          <w:b/>
        </w:rPr>
        <w:t xml:space="preserve"> 202</w:t>
      </w:r>
      <w:r w:rsidR="00E5769C">
        <w:rPr>
          <w:rFonts w:ascii="Arial" w:hAnsi="Arial" w:cs="Arial"/>
          <w:b/>
        </w:rPr>
        <w:t>3</w:t>
      </w:r>
    </w:p>
    <w:p w14:paraId="5437C046" w14:textId="7777777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744BE95A" w14:textId="3694BE15" w:rsidR="00992714" w:rsidRDefault="00992714" w:rsidP="00992714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42629">
        <w:rPr>
          <w:rFonts w:ascii="Arial" w:hAnsi="Arial" w:cs="Arial"/>
        </w:rPr>
        <w:t xml:space="preserve">La información facilitada </w:t>
      </w:r>
      <w:r>
        <w:rPr>
          <w:rFonts w:ascii="Arial" w:hAnsi="Arial" w:cs="Arial"/>
        </w:rPr>
        <w:t xml:space="preserve">(aportaciones RFME, </w:t>
      </w:r>
      <w:proofErr w:type="gramStart"/>
      <w:r>
        <w:rPr>
          <w:rFonts w:ascii="Arial" w:hAnsi="Arial" w:cs="Arial"/>
        </w:rPr>
        <w:t xml:space="preserve">condiciones </w:t>
      </w:r>
      <w:r w:rsidRPr="00B42629">
        <w:rPr>
          <w:rFonts w:ascii="Arial" w:hAnsi="Arial" w:cs="Arial"/>
        </w:rPr>
        <w:t>organizadores</w:t>
      </w:r>
      <w:proofErr w:type="gramEnd"/>
      <w:r w:rsidRPr="00B42629">
        <w:rPr>
          <w:rFonts w:ascii="Arial" w:hAnsi="Arial" w:cs="Arial"/>
        </w:rPr>
        <w:t>, precios de inscripciones…) es PROVISIONAL, pendiente de la elaboración del presupuesto 20</w:t>
      </w:r>
      <w:r>
        <w:rPr>
          <w:rFonts w:ascii="Arial" w:hAnsi="Arial" w:cs="Arial"/>
        </w:rPr>
        <w:t>2</w:t>
      </w:r>
      <w:r w:rsidR="00E5769C">
        <w:rPr>
          <w:rFonts w:ascii="Arial" w:hAnsi="Arial" w:cs="Arial"/>
        </w:rPr>
        <w:t>3</w:t>
      </w:r>
      <w:r w:rsidRPr="00B42629">
        <w:rPr>
          <w:rFonts w:ascii="Arial" w:hAnsi="Arial" w:cs="Arial"/>
        </w:rPr>
        <w:t xml:space="preserve"> y aprobación por parte </w:t>
      </w:r>
      <w:r w:rsidRPr="00AE3481">
        <w:rPr>
          <w:rFonts w:ascii="Arial" w:hAnsi="Arial" w:cs="Arial"/>
        </w:rPr>
        <w:t>los órganos competentes de la RFME</w:t>
      </w:r>
      <w:r>
        <w:rPr>
          <w:rFonts w:ascii="Arial" w:hAnsi="Arial" w:cs="Arial"/>
        </w:rPr>
        <w:t>. Cifras y datos 202</w:t>
      </w:r>
      <w:r w:rsidR="00E5769C">
        <w:rPr>
          <w:rFonts w:ascii="Arial" w:hAnsi="Arial" w:cs="Arial"/>
        </w:rPr>
        <w:t>2</w:t>
      </w:r>
      <w:r w:rsidRPr="00B42629">
        <w:rPr>
          <w:rFonts w:ascii="Arial" w:hAnsi="Arial" w:cs="Arial"/>
        </w:rPr>
        <w:t>.</w:t>
      </w:r>
    </w:p>
    <w:p w14:paraId="14484122" w14:textId="133F5DEC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992714" w:rsidRPr="004D63C4" w14:paraId="5CC57C6F" w14:textId="77777777" w:rsidTr="00770085">
        <w:tc>
          <w:tcPr>
            <w:tcW w:w="4249" w:type="dxa"/>
            <w:shd w:val="clear" w:color="auto" w:fill="BFBFBF"/>
          </w:tcPr>
          <w:p w14:paraId="32F763F5" w14:textId="3B50AFDB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E576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45" w:type="dxa"/>
            <w:shd w:val="clear" w:color="auto" w:fill="BFBFBF"/>
          </w:tcPr>
          <w:p w14:paraId="57C28718" w14:textId="1B322050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992714" w:rsidRPr="004D63C4" w14:paraId="7C6213F5" w14:textId="77777777" w:rsidTr="00770085">
        <w:tc>
          <w:tcPr>
            <w:tcW w:w="4249" w:type="dxa"/>
          </w:tcPr>
          <w:p w14:paraId="1F438A90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7D2780CA" w14:textId="77777777" w:rsidR="00992714" w:rsidRPr="004D63C4" w:rsidRDefault="00992714" w:rsidP="0099271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7C9D1B23" w14:textId="2780D2CE" w:rsidR="00583DE2" w:rsidRPr="004D63C4" w:rsidRDefault="00583DE2" w:rsidP="00583DE2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Deportivo</w:t>
            </w:r>
          </w:p>
          <w:p w14:paraId="1F59419A" w14:textId="36B3115C" w:rsidR="00992714" w:rsidRPr="00583DE2" w:rsidRDefault="00583DE2" w:rsidP="00583DE2">
            <w:pPr>
              <w:pStyle w:val="Prrafodelista"/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Técnico</w:t>
            </w:r>
          </w:p>
          <w:p w14:paraId="6F84B459" w14:textId="32270E38" w:rsidR="00583DE2" w:rsidRPr="004D63C4" w:rsidRDefault="00583DE2" w:rsidP="003D13EE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5107BAFC" w14:textId="130E20DB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309D2ABE" w14:textId="047A8D44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E54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8</w:t>
            </w:r>
            <w:r w:rsidR="008A070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187D82A8" w14:textId="349B3584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Seguros RC: 7</w:t>
            </w:r>
            <w:r w:rsidRPr="006C2CB4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por piloto/evento</w:t>
            </w:r>
          </w:p>
          <w:p w14:paraId="220A3363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63387">
              <w:rPr>
                <w:rFonts w:ascii="Arial" w:hAnsi="Arial" w:cs="Arial"/>
              </w:rPr>
              <w:t>Oficiales</w:t>
            </w:r>
          </w:p>
        </w:tc>
      </w:tr>
      <w:tr w:rsidR="00992714" w:rsidRPr="004D63C4" w14:paraId="34E791E9" w14:textId="77777777" w:rsidTr="00770085">
        <w:tc>
          <w:tcPr>
            <w:tcW w:w="4249" w:type="dxa"/>
            <w:tcBorders>
              <w:bottom w:val="single" w:sz="4" w:space="0" w:color="auto"/>
            </w:tcBorders>
          </w:tcPr>
          <w:p w14:paraId="78C6426A" w14:textId="1FAB92FB" w:rsidR="00583DE2" w:rsidRDefault="00583DE2" w:rsidP="00583DE2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RFME</w:t>
            </w:r>
          </w:p>
          <w:p w14:paraId="59A4AAA5" w14:textId="77777777" w:rsidR="00992714" w:rsidRPr="00C26AEC" w:rsidRDefault="00992714" w:rsidP="00DF38A7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1D335389" w14:textId="690B38D1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55186F35" w14:textId="77777777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E54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Inscripciones (10% para la RFME)</w:t>
            </w:r>
          </w:p>
          <w:p w14:paraId="256F2630" w14:textId="77777777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Tandas de Entrenamientos Libres</w:t>
            </w:r>
          </w:p>
          <w:p w14:paraId="3418C26D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Boxes</w:t>
            </w:r>
          </w:p>
        </w:tc>
      </w:tr>
      <w:tr w:rsidR="00770085" w:rsidRPr="004D63C4" w14:paraId="32C73C10" w14:textId="77777777" w:rsidTr="00A24A5D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CD9A0DC" w14:textId="7451925E" w:rsidR="00770085" w:rsidRDefault="00770085" w:rsidP="00770085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Aportaciones RFME y Condiciones Organizador</w:t>
            </w:r>
            <w:r>
              <w:rPr>
                <w:rFonts w:ascii="Arial" w:hAnsi="Arial" w:cs="Arial"/>
                <w:sz w:val="16"/>
                <w:szCs w:val="16"/>
              </w:rPr>
              <w:t>es descritas en el Contrato 202</w:t>
            </w:r>
            <w:r w:rsidR="00E5769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1DE2892" w14:textId="53FCFC53" w:rsidR="00770085" w:rsidRDefault="00770085" w:rsidP="00770085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El organizador deberá remitir la aceptación del convenio a la RFME</w:t>
            </w:r>
          </w:p>
        </w:tc>
      </w:tr>
      <w:tr w:rsidR="00992714" w:rsidRPr="004D63C4" w14:paraId="36C8AB1F" w14:textId="77777777" w:rsidTr="00770085"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567F8" w14:textId="77777777" w:rsidR="00992714" w:rsidRPr="00C26AEC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6425" w14:textId="42339B8F" w:rsidR="00992714" w:rsidRPr="00C26AEC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4B598945" w14:textId="77777777" w:rsidR="00992714" w:rsidRDefault="00992714" w:rsidP="00992714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44F40112" w14:textId="2C9FA437" w:rsidR="00992714" w:rsidRPr="009A7EFE" w:rsidRDefault="00992714" w:rsidP="00992714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96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992714" w:rsidRPr="004D63C4" w14:paraId="40B0F758" w14:textId="77777777" w:rsidTr="003D13EE">
        <w:tc>
          <w:tcPr>
            <w:tcW w:w="2552" w:type="dxa"/>
            <w:shd w:val="clear" w:color="auto" w:fill="BFBFBF"/>
          </w:tcPr>
          <w:p w14:paraId="5FD9E3A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Todas las </w:t>
            </w: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shd w:val="clear" w:color="auto" w:fill="BFBFBF"/>
          </w:tcPr>
          <w:p w14:paraId="450089BD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992714" w:rsidRPr="004D63C4" w14:paraId="640E62EA" w14:textId="77777777" w:rsidTr="003D13EE">
        <w:tc>
          <w:tcPr>
            <w:tcW w:w="2552" w:type="dxa"/>
            <w:shd w:val="clear" w:color="auto" w:fill="auto"/>
          </w:tcPr>
          <w:p w14:paraId="600DC315" w14:textId="42FA86D5" w:rsidR="00992714" w:rsidRP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992714">
              <w:rPr>
                <w:rFonts w:ascii="Arial" w:hAnsi="Arial" w:cs="Arial"/>
                <w:sz w:val="20"/>
                <w:szCs w:val="20"/>
              </w:rPr>
              <w:t>Copa de España</w:t>
            </w:r>
          </w:p>
        </w:tc>
        <w:tc>
          <w:tcPr>
            <w:tcW w:w="2410" w:type="dxa"/>
            <w:shd w:val="clear" w:color="auto" w:fill="auto"/>
          </w:tcPr>
          <w:p w14:paraId="0B01EDD9" w14:textId="0185104C" w:rsidR="00992714" w:rsidRPr="00992714" w:rsidRDefault="00E5769C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992714" w:rsidRPr="0099271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92714" w:rsidRPr="004D63C4" w14:paraId="2A74F068" w14:textId="77777777" w:rsidTr="003D13EE">
        <w:tc>
          <w:tcPr>
            <w:tcW w:w="2552" w:type="dxa"/>
            <w:shd w:val="clear" w:color="auto" w:fill="auto"/>
          </w:tcPr>
          <w:p w14:paraId="36EE1843" w14:textId="6DD031ED" w:rsidR="00992714" w:rsidRP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992714">
              <w:rPr>
                <w:rFonts w:ascii="Arial" w:hAnsi="Arial" w:cs="Arial"/>
                <w:sz w:val="20"/>
                <w:szCs w:val="20"/>
              </w:rPr>
              <w:t xml:space="preserve">FIM MiniGP </w:t>
            </w:r>
            <w:proofErr w:type="spellStart"/>
            <w:r w:rsidRPr="00992714">
              <w:rPr>
                <w:rFonts w:ascii="Arial" w:hAnsi="Arial" w:cs="Arial"/>
                <w:sz w:val="20"/>
                <w:szCs w:val="20"/>
              </w:rPr>
              <w:t>Spain</w:t>
            </w:r>
            <w:proofErr w:type="spellEnd"/>
            <w:r w:rsidRPr="00992714">
              <w:rPr>
                <w:rFonts w:ascii="Arial" w:hAnsi="Arial" w:cs="Arial"/>
                <w:sz w:val="20"/>
                <w:szCs w:val="20"/>
              </w:rPr>
              <w:t xml:space="preserve"> Series</w:t>
            </w:r>
          </w:p>
        </w:tc>
        <w:tc>
          <w:tcPr>
            <w:tcW w:w="2410" w:type="dxa"/>
            <w:shd w:val="clear" w:color="auto" w:fill="auto"/>
          </w:tcPr>
          <w:p w14:paraId="6725A698" w14:textId="01867B43" w:rsidR="00992714" w:rsidRDefault="005A53F0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confirmar</w:t>
            </w:r>
          </w:p>
        </w:tc>
      </w:tr>
    </w:tbl>
    <w:p w14:paraId="16F596FB" w14:textId="7777777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66ADEB34" w14:textId="33EF4A2C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992714" w:rsidRPr="004D63C4" w14:paraId="61C12CE8" w14:textId="77777777" w:rsidTr="003D13EE">
        <w:tc>
          <w:tcPr>
            <w:tcW w:w="8644" w:type="dxa"/>
            <w:gridSpan w:val="2"/>
            <w:shd w:val="clear" w:color="auto" w:fill="BFBFBF"/>
          </w:tcPr>
          <w:p w14:paraId="392529CB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992714" w:rsidRPr="004D63C4" w14:paraId="3017F6D1" w14:textId="77777777" w:rsidTr="003D13EE">
        <w:tc>
          <w:tcPr>
            <w:tcW w:w="4322" w:type="dxa"/>
          </w:tcPr>
          <w:p w14:paraId="4AE4AA28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41608D42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39BB55AF" w14:textId="77777777" w:rsidTr="003D13EE">
        <w:tc>
          <w:tcPr>
            <w:tcW w:w="4322" w:type="dxa"/>
          </w:tcPr>
          <w:p w14:paraId="2264819A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04CCA3FA" w14:textId="52EA8068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D48F2A8" w14:textId="77777777" w:rsidTr="003D13EE">
        <w:tc>
          <w:tcPr>
            <w:tcW w:w="4322" w:type="dxa"/>
          </w:tcPr>
          <w:p w14:paraId="62D2E653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4FDAF07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2518F0BB" w14:textId="77777777" w:rsidTr="003D13EE">
        <w:tc>
          <w:tcPr>
            <w:tcW w:w="4322" w:type="dxa"/>
          </w:tcPr>
          <w:p w14:paraId="1291EB8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030655D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E280990" w14:textId="77777777" w:rsidTr="003D13EE">
        <w:tc>
          <w:tcPr>
            <w:tcW w:w="8644" w:type="dxa"/>
            <w:gridSpan w:val="2"/>
            <w:shd w:val="clear" w:color="auto" w:fill="BFBFBF"/>
          </w:tcPr>
          <w:p w14:paraId="48D7E990" w14:textId="0F634F8F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992714" w:rsidRPr="004D63C4" w14:paraId="32E8F969" w14:textId="77777777" w:rsidTr="003D13EE">
        <w:tc>
          <w:tcPr>
            <w:tcW w:w="4322" w:type="dxa"/>
          </w:tcPr>
          <w:p w14:paraId="0103A166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</w:p>
        </w:tc>
        <w:tc>
          <w:tcPr>
            <w:tcW w:w="4322" w:type="dxa"/>
          </w:tcPr>
          <w:p w14:paraId="03536F7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70A0053B" w14:textId="77777777" w:rsidTr="003D13EE">
        <w:tc>
          <w:tcPr>
            <w:tcW w:w="8644" w:type="dxa"/>
            <w:gridSpan w:val="2"/>
            <w:shd w:val="clear" w:color="auto" w:fill="BFBFBF"/>
          </w:tcPr>
          <w:p w14:paraId="2EB4FEC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992714" w:rsidRPr="004D63C4" w14:paraId="6D7236A7" w14:textId="77777777" w:rsidTr="003D13EE">
        <w:tc>
          <w:tcPr>
            <w:tcW w:w="4322" w:type="dxa"/>
          </w:tcPr>
          <w:p w14:paraId="45F58934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779D6D2C" w14:textId="034CBF0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6B2B7035" w14:textId="77777777" w:rsidTr="003D13EE">
        <w:tc>
          <w:tcPr>
            <w:tcW w:w="4322" w:type="dxa"/>
          </w:tcPr>
          <w:p w14:paraId="51A7A6AB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7B1CDA8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16F5887" w14:textId="77777777" w:rsidTr="003D13EE">
        <w:tc>
          <w:tcPr>
            <w:tcW w:w="4322" w:type="dxa"/>
          </w:tcPr>
          <w:p w14:paraId="7C7C9AB6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534822E4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3AB564E0" w14:textId="77777777" w:rsidR="007A52F7" w:rsidRDefault="007A52F7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77A3E265" w14:textId="582FC7D2" w:rsidR="00992714" w:rsidRDefault="007E3425" w:rsidP="00992714">
      <w:pPr>
        <w:tabs>
          <w:tab w:val="left" w:pos="1395"/>
        </w:tabs>
        <w:rPr>
          <w:rFonts w:ascii="Arial" w:hAnsi="Arial" w:cs="Arial"/>
          <w:b/>
        </w:rPr>
      </w:pPr>
      <w:r w:rsidRPr="007A52F7">
        <w:rPr>
          <w:rFonts w:ascii="Arial" w:hAnsi="Arial" w:cs="Arial"/>
          <w:b/>
        </w:rPr>
        <w:t xml:space="preserve">Fechas entre 21 de abril hasta el mes de </w:t>
      </w:r>
      <w:r w:rsidR="007A52F7" w:rsidRPr="007A52F7">
        <w:rPr>
          <w:rFonts w:ascii="Arial" w:hAnsi="Arial" w:cs="Arial"/>
          <w:b/>
        </w:rPr>
        <w:t>agosto (periodo</w:t>
      </w:r>
      <w:r w:rsidRPr="007A52F7">
        <w:rPr>
          <w:rFonts w:ascii="Arial" w:hAnsi="Arial" w:cs="Arial"/>
          <w:b/>
        </w:rPr>
        <w:t xml:space="preserve"> veraniego)</w:t>
      </w:r>
    </w:p>
    <w:p w14:paraId="7EF6886F" w14:textId="77777777" w:rsidR="007A52F7" w:rsidRPr="007A52F7" w:rsidRDefault="007A52F7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2714" w:rsidRPr="004D63C4" w14:paraId="2BCEFC64" w14:textId="77777777" w:rsidTr="003D13EE">
        <w:tc>
          <w:tcPr>
            <w:tcW w:w="8644" w:type="dxa"/>
            <w:shd w:val="clear" w:color="auto" w:fill="BFBFBF"/>
          </w:tcPr>
          <w:p w14:paraId="65313519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992714" w:rsidRPr="004D63C4" w14:paraId="69529A77" w14:textId="77777777" w:rsidTr="003D13EE">
        <w:tc>
          <w:tcPr>
            <w:tcW w:w="8644" w:type="dxa"/>
          </w:tcPr>
          <w:p w14:paraId="1AF853F6" w14:textId="77777777" w:rsidR="00770085" w:rsidRDefault="00770085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0D3D73" w14:textId="77777777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4FB5757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053DA91F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3C15612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2F9F" w14:textId="77777777" w:rsidR="007D7158" w:rsidRDefault="007D7158" w:rsidP="003764F8">
      <w:r>
        <w:separator/>
      </w:r>
    </w:p>
  </w:endnote>
  <w:endnote w:type="continuationSeparator" w:id="0">
    <w:p w14:paraId="2E8CF989" w14:textId="77777777" w:rsidR="007D7158" w:rsidRDefault="007D7158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CA0C" w14:textId="77777777" w:rsidR="007D7158" w:rsidRDefault="007D7158" w:rsidP="003764F8">
      <w:r>
        <w:separator/>
      </w:r>
    </w:p>
  </w:footnote>
  <w:footnote w:type="continuationSeparator" w:id="0">
    <w:p w14:paraId="723F0F57" w14:textId="77777777" w:rsidR="007D7158" w:rsidRDefault="007D7158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2217">
    <w:abstractNumId w:val="2"/>
  </w:num>
  <w:num w:numId="2" w16cid:durableId="463623877">
    <w:abstractNumId w:val="0"/>
  </w:num>
  <w:num w:numId="3" w16cid:durableId="768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41559"/>
    <w:rsid w:val="0009504E"/>
    <w:rsid w:val="000A4031"/>
    <w:rsid w:val="000B7E97"/>
    <w:rsid w:val="000C2358"/>
    <w:rsid w:val="000D6992"/>
    <w:rsid w:val="00144C53"/>
    <w:rsid w:val="00153EC4"/>
    <w:rsid w:val="00181DD6"/>
    <w:rsid w:val="001B6DD9"/>
    <w:rsid w:val="0021232E"/>
    <w:rsid w:val="0021337B"/>
    <w:rsid w:val="00240454"/>
    <w:rsid w:val="00246036"/>
    <w:rsid w:val="0030670D"/>
    <w:rsid w:val="00322D57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76708"/>
    <w:rsid w:val="00583DE2"/>
    <w:rsid w:val="005A4DF2"/>
    <w:rsid w:val="005A53F0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6F7155"/>
    <w:rsid w:val="00724F75"/>
    <w:rsid w:val="00727AEF"/>
    <w:rsid w:val="00765034"/>
    <w:rsid w:val="00770085"/>
    <w:rsid w:val="00782C41"/>
    <w:rsid w:val="00796A82"/>
    <w:rsid w:val="007A52F7"/>
    <w:rsid w:val="007B2F6A"/>
    <w:rsid w:val="007D0FE5"/>
    <w:rsid w:val="007D7158"/>
    <w:rsid w:val="007E1F49"/>
    <w:rsid w:val="007E3425"/>
    <w:rsid w:val="007F0C5E"/>
    <w:rsid w:val="00810181"/>
    <w:rsid w:val="00862207"/>
    <w:rsid w:val="00895ED7"/>
    <w:rsid w:val="008A0703"/>
    <w:rsid w:val="008A7E86"/>
    <w:rsid w:val="008D14D1"/>
    <w:rsid w:val="008D18B8"/>
    <w:rsid w:val="009122D8"/>
    <w:rsid w:val="00992714"/>
    <w:rsid w:val="00996300"/>
    <w:rsid w:val="009A0D01"/>
    <w:rsid w:val="009C19DA"/>
    <w:rsid w:val="009C31F0"/>
    <w:rsid w:val="009E7846"/>
    <w:rsid w:val="00A10848"/>
    <w:rsid w:val="00A62CE9"/>
    <w:rsid w:val="00A77817"/>
    <w:rsid w:val="00A955D0"/>
    <w:rsid w:val="00B10DBE"/>
    <w:rsid w:val="00B8364E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E1AAA"/>
    <w:rsid w:val="00DF38A7"/>
    <w:rsid w:val="00DF489D"/>
    <w:rsid w:val="00E0668D"/>
    <w:rsid w:val="00E5769C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37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12</cp:revision>
  <cp:lastPrinted>2012-12-13T10:04:00Z</cp:lastPrinted>
  <dcterms:created xsi:type="dcterms:W3CDTF">2021-05-26T11:38:00Z</dcterms:created>
  <dcterms:modified xsi:type="dcterms:W3CDTF">2022-08-29T08:56:00Z</dcterms:modified>
</cp:coreProperties>
</file>