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4E0" w14:textId="70A18417" w:rsidR="001B1B56" w:rsidRDefault="00042B7D" w:rsidP="001B1B56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06DD8E" wp14:editId="218AD104">
            <wp:simplePos x="0" y="0"/>
            <wp:positionH relativeFrom="margin">
              <wp:posOffset>3982720</wp:posOffset>
            </wp:positionH>
            <wp:positionV relativeFrom="paragraph">
              <wp:posOffset>-614680</wp:posOffset>
            </wp:positionV>
            <wp:extent cx="1668780" cy="523970"/>
            <wp:effectExtent l="0" t="0" r="762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2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87F6" w14:textId="1D5568C8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16D8BBD7" w14:textId="76BE339D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Campeonato de España de RaidsTT 202</w:t>
      </w:r>
      <w:r w:rsidR="00DC01D6">
        <w:rPr>
          <w:rFonts w:ascii="Arial" w:hAnsi="Arial" w:cs="Arial"/>
          <w:b/>
        </w:rPr>
        <w:t>3</w:t>
      </w:r>
    </w:p>
    <w:p w14:paraId="13AAE7EC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1E9000C8" w14:textId="3B74D77E" w:rsidR="001B1B56" w:rsidRDefault="001B1B56" w:rsidP="001B1B56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="00BD5F3D" w:rsidRPr="00BD5F3D">
        <w:rPr>
          <w:rFonts w:ascii="Arial" w:hAnsi="Arial" w:cs="Arial"/>
        </w:rPr>
        <w:t>La información facilitada (aportaciones RFME, condiciones organizadores, precios de inscripciones…) es PROVISIONAL, pendiente de la elaboración del presupuesto 202</w:t>
      </w:r>
      <w:r w:rsidR="00DC01D6">
        <w:rPr>
          <w:rFonts w:ascii="Arial" w:hAnsi="Arial" w:cs="Arial"/>
        </w:rPr>
        <w:t>3</w:t>
      </w:r>
      <w:r w:rsidR="00BD5F3D" w:rsidRPr="00BD5F3D">
        <w:rPr>
          <w:rFonts w:ascii="Arial" w:hAnsi="Arial" w:cs="Arial"/>
        </w:rPr>
        <w:t xml:space="preserve"> y aprobación por parte los órganos competentes de la RFME. Cifras y datos 202</w:t>
      </w:r>
      <w:r w:rsidR="00DC01D6">
        <w:rPr>
          <w:rFonts w:ascii="Arial" w:hAnsi="Arial" w:cs="Arial"/>
        </w:rPr>
        <w:t>2</w:t>
      </w:r>
      <w:r w:rsidR="00BD5F3D" w:rsidRPr="00BD5F3D">
        <w:rPr>
          <w:rFonts w:ascii="Arial" w:hAnsi="Arial" w:cs="Arial"/>
        </w:rPr>
        <w:t>.</w:t>
      </w:r>
    </w:p>
    <w:p w14:paraId="157ACD67" w14:textId="77777777" w:rsidR="001B1B56" w:rsidRDefault="001B1B56" w:rsidP="001B1B56">
      <w:pPr>
        <w:tabs>
          <w:tab w:val="left" w:pos="1395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1B1B56" w:rsidRPr="004D63C4" w14:paraId="486E424B" w14:textId="77777777" w:rsidTr="003D13EE">
        <w:tc>
          <w:tcPr>
            <w:tcW w:w="4322" w:type="dxa"/>
            <w:tcBorders>
              <w:bottom w:val="single" w:sz="4" w:space="0" w:color="auto"/>
            </w:tcBorders>
            <w:shd w:val="clear" w:color="auto" w:fill="BFBFBF"/>
          </w:tcPr>
          <w:p w14:paraId="2326AC9B" w14:textId="146B2E0D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DC01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2" w:type="dxa"/>
            <w:shd w:val="clear" w:color="auto" w:fill="BFBFBF"/>
          </w:tcPr>
          <w:p w14:paraId="1DB87507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1B1B56" w:rsidRPr="004D63C4" w14:paraId="01F49DFF" w14:textId="77777777" w:rsidTr="003D13EE">
        <w:tc>
          <w:tcPr>
            <w:tcW w:w="4322" w:type="dxa"/>
            <w:tcBorders>
              <w:bottom w:val="single" w:sz="4" w:space="0" w:color="auto"/>
            </w:tcBorders>
          </w:tcPr>
          <w:p w14:paraId="48F20C4A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08CE52F2" w14:textId="77777777" w:rsidR="001B1B56" w:rsidRPr="004D63C4" w:rsidRDefault="001B1B56" w:rsidP="001B1B56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 Jurado</w:t>
            </w:r>
          </w:p>
          <w:p w14:paraId="2A4EB40E" w14:textId="77777777" w:rsidR="001B1B56" w:rsidRPr="000A2709" w:rsidRDefault="001B1B56" w:rsidP="001B1B56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0A2709">
              <w:rPr>
                <w:rFonts w:ascii="Arial" w:hAnsi="Arial" w:cs="Arial"/>
              </w:rPr>
              <w:t>Comisario Deportivo</w:t>
            </w:r>
          </w:p>
          <w:p w14:paraId="285E440B" w14:textId="432780AE" w:rsidR="001B1B56" w:rsidRPr="004D63C4" w:rsidRDefault="001B1B56" w:rsidP="002C7074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365345C" w14:textId="1767DD3C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1C968983" w14:textId="3A0084C1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1.</w:t>
            </w:r>
            <w:r w:rsidR="00A552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  <w:r w:rsidRPr="004D63C4">
              <w:rPr>
                <w:rFonts w:ascii="Arial" w:hAnsi="Arial" w:cs="Arial"/>
              </w:rPr>
              <w:t xml:space="preserve"> €</w:t>
            </w:r>
          </w:p>
          <w:p w14:paraId="56262322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Seguros RC: 19 € por piloto/evento</w:t>
            </w:r>
          </w:p>
          <w:p w14:paraId="101EA034" w14:textId="52268801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25111">
              <w:rPr>
                <w:rFonts w:ascii="Arial" w:hAnsi="Arial" w:cs="Arial"/>
              </w:rPr>
              <w:t>Oficiales</w:t>
            </w:r>
          </w:p>
        </w:tc>
      </w:tr>
      <w:tr w:rsidR="001B1B56" w:rsidRPr="004D63C4" w14:paraId="51CFAEE4" w14:textId="77777777" w:rsidTr="003D13E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E78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left w:val="single" w:sz="4" w:space="0" w:color="auto"/>
            </w:tcBorders>
          </w:tcPr>
          <w:p w14:paraId="4E92393A" w14:textId="5D6AD628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5AAA496D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</w:tbl>
    <w:p w14:paraId="277547EE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59554CE7" w14:textId="403832A5" w:rsidR="001B1B56" w:rsidRDefault="001B1B56" w:rsidP="001B1B56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87412C9" w14:textId="77777777" w:rsidR="001B1B56" w:rsidRPr="009A7EFE" w:rsidRDefault="001B1B56" w:rsidP="001B1B56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52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1B1B56" w:rsidRPr="004D63C4" w14:paraId="55E71BC1" w14:textId="77777777" w:rsidTr="003D13EE">
        <w:tc>
          <w:tcPr>
            <w:tcW w:w="2552" w:type="dxa"/>
            <w:shd w:val="clear" w:color="auto" w:fill="BFBFBF"/>
          </w:tcPr>
          <w:p w14:paraId="58016CD4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D80FAB"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693" w:type="dxa"/>
            <w:shd w:val="clear" w:color="auto" w:fill="BFBFBF"/>
          </w:tcPr>
          <w:p w14:paraId="49B8E99E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1B1B56" w:rsidRPr="004D63C4" w14:paraId="1AF2D42F" w14:textId="77777777" w:rsidTr="003D13EE">
        <w:tc>
          <w:tcPr>
            <w:tcW w:w="2552" w:type="dxa"/>
          </w:tcPr>
          <w:p w14:paraId="1E208E49" w14:textId="77777777" w:rsidR="001B1B56" w:rsidRPr="002A3551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FF51D2" w14:textId="4E72752C" w:rsidR="001B1B56" w:rsidRPr="004D63C4" w:rsidRDefault="008572ED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 w:rsidRPr="008572ED">
              <w:rPr>
                <w:rFonts w:ascii="Arial" w:hAnsi="Arial" w:cs="Arial"/>
                <w:sz w:val="20"/>
                <w:szCs w:val="20"/>
              </w:rPr>
              <w:t>Acorde a la Organización</w:t>
            </w:r>
          </w:p>
        </w:tc>
      </w:tr>
    </w:tbl>
    <w:p w14:paraId="70C2E251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7F71360F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1B1B56" w:rsidRPr="004D63C4" w14:paraId="1E9AC625" w14:textId="77777777" w:rsidTr="003D13EE">
        <w:tc>
          <w:tcPr>
            <w:tcW w:w="8644" w:type="dxa"/>
            <w:gridSpan w:val="2"/>
            <w:shd w:val="clear" w:color="auto" w:fill="BFBFBF"/>
          </w:tcPr>
          <w:p w14:paraId="3533C85F" w14:textId="617E71C6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1B1B56" w:rsidRPr="004D63C4" w14:paraId="4717D872" w14:textId="77777777" w:rsidTr="003D13EE">
        <w:tc>
          <w:tcPr>
            <w:tcW w:w="4322" w:type="dxa"/>
          </w:tcPr>
          <w:p w14:paraId="32B046E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2F9D782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00C8CF41" w14:textId="77777777" w:rsidTr="003D13EE">
        <w:tc>
          <w:tcPr>
            <w:tcW w:w="4322" w:type="dxa"/>
          </w:tcPr>
          <w:p w14:paraId="78D76A8C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7B1F7497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023ADDDE" w14:textId="77777777" w:rsidTr="003D13EE">
        <w:tc>
          <w:tcPr>
            <w:tcW w:w="4322" w:type="dxa"/>
          </w:tcPr>
          <w:p w14:paraId="32C3909C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138F79A8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1A03FCC1" w14:textId="77777777" w:rsidTr="003D13EE">
        <w:tc>
          <w:tcPr>
            <w:tcW w:w="4322" w:type="dxa"/>
          </w:tcPr>
          <w:p w14:paraId="275E2F7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635048C1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09F7A6CC" w14:textId="77777777" w:rsidTr="003D13EE">
        <w:tc>
          <w:tcPr>
            <w:tcW w:w="8644" w:type="dxa"/>
            <w:gridSpan w:val="2"/>
            <w:shd w:val="clear" w:color="auto" w:fill="BFBFBF"/>
          </w:tcPr>
          <w:p w14:paraId="260431CF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1B1B56" w:rsidRPr="004D63C4" w14:paraId="63CB79AD" w14:textId="77777777" w:rsidTr="003D13EE">
        <w:tc>
          <w:tcPr>
            <w:tcW w:w="4322" w:type="dxa"/>
          </w:tcPr>
          <w:p w14:paraId="7CC6965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69830E60" w14:textId="6F940052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1519B0B5" w14:textId="77777777" w:rsidTr="003D13EE">
        <w:tc>
          <w:tcPr>
            <w:tcW w:w="8644" w:type="dxa"/>
            <w:gridSpan w:val="2"/>
            <w:shd w:val="clear" w:color="auto" w:fill="BFBFBF"/>
          </w:tcPr>
          <w:p w14:paraId="1007C4E8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1B1B56" w:rsidRPr="004D63C4" w14:paraId="506FD3C5" w14:textId="77777777" w:rsidTr="003D13EE">
        <w:tc>
          <w:tcPr>
            <w:tcW w:w="4322" w:type="dxa"/>
          </w:tcPr>
          <w:p w14:paraId="159CBA9E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38AFEEF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2605F863" w14:textId="77777777" w:rsidTr="003D13EE">
        <w:tc>
          <w:tcPr>
            <w:tcW w:w="4322" w:type="dxa"/>
          </w:tcPr>
          <w:p w14:paraId="6D1C1C6F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6A7BAF6E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5D2319C7" w14:textId="77777777" w:rsidTr="003D13EE">
        <w:tc>
          <w:tcPr>
            <w:tcW w:w="4322" w:type="dxa"/>
          </w:tcPr>
          <w:p w14:paraId="4E16B73F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5880B816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26A0D5D0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B1B56" w:rsidRPr="004D63C4" w14:paraId="7EEA7463" w14:textId="77777777" w:rsidTr="003D13EE">
        <w:tc>
          <w:tcPr>
            <w:tcW w:w="8644" w:type="dxa"/>
            <w:shd w:val="clear" w:color="auto" w:fill="BFBFBF"/>
          </w:tcPr>
          <w:p w14:paraId="03376355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1B1B56" w:rsidRPr="004D63C4" w14:paraId="4A98E8D5" w14:textId="77777777" w:rsidTr="003D13EE">
        <w:tc>
          <w:tcPr>
            <w:tcW w:w="8644" w:type="dxa"/>
          </w:tcPr>
          <w:p w14:paraId="0380093C" w14:textId="3384829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61EEF260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6D533D4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C321585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870706D" w14:textId="0BC9E171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C95C8A8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93FC4AC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E68ED0D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A5ADB39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67290606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14BFCDD8" w14:textId="5267DB4B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1FAB52B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EE82" w14:textId="77777777" w:rsidR="00C30912" w:rsidRDefault="00C30912" w:rsidP="003764F8">
      <w:r>
        <w:separator/>
      </w:r>
    </w:p>
  </w:endnote>
  <w:endnote w:type="continuationSeparator" w:id="0">
    <w:p w14:paraId="64129F52" w14:textId="77777777" w:rsidR="00C30912" w:rsidRDefault="00C30912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73F3" w14:textId="77777777" w:rsidR="00C30912" w:rsidRDefault="00C30912" w:rsidP="003764F8">
      <w:r>
        <w:separator/>
      </w:r>
    </w:p>
  </w:footnote>
  <w:footnote w:type="continuationSeparator" w:id="0">
    <w:p w14:paraId="3CDF1CC3" w14:textId="77777777" w:rsidR="00C30912" w:rsidRDefault="00C30912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95965">
    <w:abstractNumId w:val="2"/>
  </w:num>
  <w:num w:numId="2" w16cid:durableId="472337237">
    <w:abstractNumId w:val="0"/>
  </w:num>
  <w:num w:numId="3" w16cid:durableId="49560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42B7D"/>
    <w:rsid w:val="0009504E"/>
    <w:rsid w:val="000A4031"/>
    <w:rsid w:val="000B7E97"/>
    <w:rsid w:val="000C2358"/>
    <w:rsid w:val="000D6992"/>
    <w:rsid w:val="00144C53"/>
    <w:rsid w:val="00153EC4"/>
    <w:rsid w:val="00181DD6"/>
    <w:rsid w:val="001B1B56"/>
    <w:rsid w:val="0021232E"/>
    <w:rsid w:val="00240454"/>
    <w:rsid w:val="00246036"/>
    <w:rsid w:val="002C7074"/>
    <w:rsid w:val="0030670D"/>
    <w:rsid w:val="00343932"/>
    <w:rsid w:val="00345AD4"/>
    <w:rsid w:val="003764F8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514565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572ED"/>
    <w:rsid w:val="00862207"/>
    <w:rsid w:val="00895ED7"/>
    <w:rsid w:val="008A7E86"/>
    <w:rsid w:val="008D14D1"/>
    <w:rsid w:val="008D18B8"/>
    <w:rsid w:val="009122D8"/>
    <w:rsid w:val="00996300"/>
    <w:rsid w:val="009A0D01"/>
    <w:rsid w:val="009A5439"/>
    <w:rsid w:val="009C19DA"/>
    <w:rsid w:val="009C31F0"/>
    <w:rsid w:val="009E7846"/>
    <w:rsid w:val="00A10848"/>
    <w:rsid w:val="00A552F9"/>
    <w:rsid w:val="00A62CE9"/>
    <w:rsid w:val="00A77817"/>
    <w:rsid w:val="00A955D0"/>
    <w:rsid w:val="00B10DBE"/>
    <w:rsid w:val="00BD3527"/>
    <w:rsid w:val="00BD5F3D"/>
    <w:rsid w:val="00C30912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6301"/>
    <w:rsid w:val="00DC01D6"/>
    <w:rsid w:val="00DE1AAA"/>
    <w:rsid w:val="00E039CD"/>
    <w:rsid w:val="00E0668D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20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Antonio Llanos</cp:lastModifiedBy>
  <cp:revision>8</cp:revision>
  <cp:lastPrinted>2012-12-13T10:04:00Z</cp:lastPrinted>
  <dcterms:created xsi:type="dcterms:W3CDTF">2021-05-26T11:38:00Z</dcterms:created>
  <dcterms:modified xsi:type="dcterms:W3CDTF">2022-08-11T18:31:00Z</dcterms:modified>
</cp:coreProperties>
</file>